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7FEB" w14:textId="77777777" w:rsidR="00740A38" w:rsidRDefault="00740A38" w:rsidP="00740A38"/>
    <w:p w14:paraId="7E6253FA" w14:textId="77777777" w:rsidR="00740A38" w:rsidRPr="00415777" w:rsidRDefault="0029293A" w:rsidP="00740A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FORMULARIO </w:t>
      </w:r>
      <w:r w:rsidR="00740A38" w:rsidRPr="00415777">
        <w:rPr>
          <w:rFonts w:ascii="Arial" w:hAnsi="Arial" w:cs="Arial"/>
          <w:b/>
          <w:sz w:val="32"/>
          <w:szCs w:val="32"/>
        </w:rPr>
        <w:t xml:space="preserve">BECA ESTUDIANTIL </w:t>
      </w:r>
      <w:r w:rsidR="00740A38">
        <w:rPr>
          <w:rFonts w:ascii="Arial" w:hAnsi="Arial" w:cs="Arial"/>
          <w:b/>
          <w:sz w:val="32"/>
          <w:szCs w:val="32"/>
        </w:rPr>
        <w:t>CIUNT 2021</w:t>
      </w:r>
    </w:p>
    <w:p w14:paraId="1D3C9688" w14:textId="77777777" w:rsidR="00740A38" w:rsidRDefault="00740A38" w:rsidP="00740A38">
      <w:pPr>
        <w:pStyle w:val="Default"/>
      </w:pPr>
      <w:r>
        <w:t>Listado de documentación a presentar:</w:t>
      </w:r>
    </w:p>
    <w:p w14:paraId="3867AADC" w14:textId="77777777" w:rsidR="00740A38" w:rsidRDefault="00740A38" w:rsidP="00740A38">
      <w:pPr>
        <w:pStyle w:val="Default"/>
      </w:pPr>
    </w:p>
    <w:p w14:paraId="7C129063" w14:textId="77777777" w:rsidR="00FE72FF" w:rsidRPr="00090DFC" w:rsidRDefault="00FE72FF" w:rsidP="00740A38">
      <w:pPr>
        <w:pStyle w:val="Default"/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29"/>
        <w:gridCol w:w="6900"/>
      </w:tblGrid>
      <w:tr w:rsidR="00740A38" w:rsidRPr="00090DFC" w14:paraId="1F4C3D3B" w14:textId="77777777" w:rsidTr="00740A38">
        <w:trPr>
          <w:trHeight w:val="284"/>
        </w:trPr>
        <w:tc>
          <w:tcPr>
            <w:tcW w:w="141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3A1754" w14:textId="77777777" w:rsidR="00740A38" w:rsidRPr="00090DFC" w:rsidRDefault="00740A38" w:rsidP="00435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archivo</w:t>
            </w:r>
          </w:p>
        </w:tc>
        <w:tc>
          <w:tcPr>
            <w:tcW w:w="3583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DEAFA" w14:textId="77777777" w:rsidR="00740A38" w:rsidRPr="00090DFC" w:rsidRDefault="00740A38" w:rsidP="00435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740A38" w:rsidRPr="00090DFC" w14:paraId="714846E8" w14:textId="77777777" w:rsidTr="00740A38">
        <w:trPr>
          <w:trHeight w:val="284"/>
        </w:trPr>
        <w:tc>
          <w:tcPr>
            <w:tcW w:w="14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D5D40E" w14:textId="77777777" w:rsidR="00740A38" w:rsidRPr="00090DFC" w:rsidRDefault="00740A38" w:rsidP="00740A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apellido.nombre.1</w:t>
            </w:r>
          </w:p>
        </w:tc>
        <w:tc>
          <w:tcPr>
            <w:tcW w:w="35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34EBD7" w14:textId="77777777" w:rsidR="00740A38" w:rsidRPr="00090DFC" w:rsidRDefault="00740A38" w:rsidP="00435EB7">
            <w:pPr>
              <w:rPr>
                <w:rFonts w:ascii="Arial" w:hAnsi="Arial" w:cs="Arial"/>
                <w:sz w:val="24"/>
                <w:szCs w:val="24"/>
              </w:rPr>
            </w:pPr>
            <w:r w:rsidRPr="00090DFC">
              <w:rPr>
                <w:rFonts w:ascii="Arial" w:hAnsi="Arial" w:cs="Arial"/>
                <w:sz w:val="24"/>
                <w:szCs w:val="24"/>
              </w:rPr>
              <w:t xml:space="preserve">Formulario de </w:t>
            </w:r>
            <w:r>
              <w:rPr>
                <w:rFonts w:ascii="Arial" w:hAnsi="Arial" w:cs="Arial"/>
                <w:sz w:val="24"/>
                <w:szCs w:val="24"/>
              </w:rPr>
              <w:t xml:space="preserve">solicitud completo </w:t>
            </w:r>
          </w:p>
        </w:tc>
      </w:tr>
      <w:tr w:rsidR="00740A38" w:rsidRPr="00090DFC" w14:paraId="5A119E85" w14:textId="77777777" w:rsidTr="00740A38">
        <w:trPr>
          <w:trHeight w:val="284"/>
        </w:trPr>
        <w:tc>
          <w:tcPr>
            <w:tcW w:w="14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D52E22" w14:textId="77777777" w:rsidR="00740A38" w:rsidRPr="00090DFC" w:rsidRDefault="00740A38" w:rsidP="00740A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apellido.nombre.2</w:t>
            </w:r>
          </w:p>
        </w:tc>
        <w:tc>
          <w:tcPr>
            <w:tcW w:w="35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57D84C" w14:textId="77777777" w:rsidR="00740A38" w:rsidRPr="00090DFC" w:rsidRDefault="00740A38" w:rsidP="0043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 DNI</w:t>
            </w:r>
          </w:p>
        </w:tc>
      </w:tr>
      <w:tr w:rsidR="00740A38" w:rsidRPr="00090DFC" w14:paraId="6ED8C0DF" w14:textId="77777777" w:rsidTr="00740A38">
        <w:trPr>
          <w:trHeight w:val="284"/>
        </w:trPr>
        <w:tc>
          <w:tcPr>
            <w:tcW w:w="14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B3605" w14:textId="77777777" w:rsidR="00740A38" w:rsidRPr="00090DFC" w:rsidRDefault="00740A38" w:rsidP="00740A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apellido.nombre.3</w:t>
            </w:r>
          </w:p>
        </w:tc>
        <w:tc>
          <w:tcPr>
            <w:tcW w:w="35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54589F" w14:textId="77777777" w:rsidR="00740A38" w:rsidRPr="00090DFC" w:rsidRDefault="00606680" w:rsidP="00FE72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Constancia de Antecedentes </w:t>
            </w:r>
            <w:r w:rsidR="00FE72FF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cadémicos (</w:t>
            </w:r>
            <w:r w:rsidR="00FE72FF">
              <w:rPr>
                <w:rFonts w:ascii="Arial" w:hAnsi="Arial" w:cs="Arial"/>
                <w:color w:val="000000"/>
                <w:sz w:val="24"/>
                <w:szCs w:val="24"/>
              </w:rPr>
              <w:t>página 3 del formulario)</w:t>
            </w:r>
          </w:p>
        </w:tc>
      </w:tr>
      <w:tr w:rsidR="00740A38" w:rsidRPr="00090DFC" w14:paraId="16821B2E" w14:textId="77777777" w:rsidTr="00740A38">
        <w:trPr>
          <w:trHeight w:val="284"/>
        </w:trPr>
        <w:tc>
          <w:tcPr>
            <w:tcW w:w="14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6C279F" w14:textId="77777777" w:rsidR="00740A38" w:rsidRPr="00090DFC" w:rsidRDefault="00FE72FF" w:rsidP="00740A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apellido.nombre.4</w:t>
            </w:r>
          </w:p>
        </w:tc>
        <w:tc>
          <w:tcPr>
            <w:tcW w:w="35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8B4F0" w14:textId="77777777" w:rsidR="00740A38" w:rsidRPr="00FE72FF" w:rsidRDefault="00FE72FF" w:rsidP="00435E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Estado académico </w:t>
            </w:r>
          </w:p>
        </w:tc>
      </w:tr>
      <w:tr w:rsidR="00FE72FF" w:rsidRPr="00090DFC" w14:paraId="1712A6C9" w14:textId="77777777" w:rsidTr="00740A38">
        <w:trPr>
          <w:trHeight w:val="284"/>
        </w:trPr>
        <w:tc>
          <w:tcPr>
            <w:tcW w:w="14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596BD6" w14:textId="77777777" w:rsidR="00FE72FF" w:rsidRPr="00090DFC" w:rsidRDefault="00FE72FF" w:rsidP="00FE72F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apellido.nombre.5</w:t>
            </w:r>
          </w:p>
        </w:tc>
        <w:tc>
          <w:tcPr>
            <w:tcW w:w="35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8AA618" w14:textId="77777777" w:rsidR="00FE72FF" w:rsidRPr="00090DFC" w:rsidRDefault="00FE72FF" w:rsidP="00FE72F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ocumentación probatoria</w:t>
            </w:r>
            <w:r w:rsidR="00F4699A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los antecedentes declarados en el formulario</w:t>
            </w:r>
          </w:p>
        </w:tc>
      </w:tr>
      <w:tr w:rsidR="00FE72FF" w:rsidRPr="00090DFC" w14:paraId="65E955A6" w14:textId="77777777" w:rsidTr="00740A38">
        <w:trPr>
          <w:trHeight w:val="284"/>
        </w:trPr>
        <w:tc>
          <w:tcPr>
            <w:tcW w:w="14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952C1C" w14:textId="77777777" w:rsidR="00FE72FF" w:rsidRDefault="00FE72FF" w:rsidP="00FE72F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apellido.nombre.6</w:t>
            </w:r>
          </w:p>
          <w:p w14:paraId="12CA05C4" w14:textId="77777777" w:rsidR="00FE72FF" w:rsidRPr="00090DFC" w:rsidRDefault="00FE72FF" w:rsidP="00FE72F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apellido.nombre.7</w:t>
            </w:r>
          </w:p>
        </w:tc>
        <w:tc>
          <w:tcPr>
            <w:tcW w:w="35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4BF0A4" w14:textId="77777777" w:rsidR="00FE72FF" w:rsidRDefault="00FE72FF" w:rsidP="00FE72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90DFC">
              <w:rPr>
                <w:rFonts w:ascii="Arial" w:hAnsi="Arial" w:cs="Arial"/>
                <w:i/>
                <w:color w:val="000000"/>
                <w:sz w:val="24"/>
                <w:szCs w:val="24"/>
              </w:rPr>
              <w:t>Curriculum</w:t>
            </w:r>
            <w:proofErr w:type="spellEnd"/>
            <w:r w:rsidRPr="00090DF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vitae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 xml:space="preserve"> resumido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(hasta </w:t>
            </w:r>
            <w:r w:rsidR="00F4699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páginas) 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 xml:space="preserve">del Director </w:t>
            </w:r>
          </w:p>
          <w:p w14:paraId="5B5BA582" w14:textId="77777777" w:rsidR="00FE72FF" w:rsidRPr="00090DFC" w:rsidRDefault="00FE72FF" w:rsidP="00FE72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y Co-Director</w:t>
            </w:r>
          </w:p>
        </w:tc>
      </w:tr>
    </w:tbl>
    <w:p w14:paraId="4387B0F3" w14:textId="77777777" w:rsidR="00740A38" w:rsidRPr="00090DFC" w:rsidRDefault="00740A38" w:rsidP="00740A38">
      <w:pPr>
        <w:pStyle w:val="Default"/>
        <w:ind w:left="511" w:hanging="227"/>
      </w:pPr>
    </w:p>
    <w:p w14:paraId="479C267B" w14:textId="77777777" w:rsidR="00740A38" w:rsidRDefault="00740A38" w:rsidP="00740A38">
      <w:pPr>
        <w:pStyle w:val="Default"/>
        <w:jc w:val="both"/>
      </w:pPr>
    </w:p>
    <w:p w14:paraId="4C7D0C1B" w14:textId="77777777" w:rsidR="00740A38" w:rsidRDefault="00740A38" w:rsidP="00740A38">
      <w:pPr>
        <w:pStyle w:val="Default"/>
        <w:jc w:val="both"/>
      </w:pPr>
      <w:r>
        <w:t>Esta documentación deberá enviarse a la dirección:</w:t>
      </w:r>
    </w:p>
    <w:p w14:paraId="74465653" w14:textId="77777777" w:rsidR="00740A38" w:rsidRDefault="00740A38" w:rsidP="00740A38">
      <w:pPr>
        <w:pStyle w:val="Default"/>
        <w:jc w:val="both"/>
      </w:pPr>
    </w:p>
    <w:p w14:paraId="496AAB48" w14:textId="77777777" w:rsidR="00740A38" w:rsidRPr="00090DFC" w:rsidRDefault="00740A38" w:rsidP="00740A38">
      <w:pPr>
        <w:pStyle w:val="Default"/>
        <w:jc w:val="both"/>
      </w:pPr>
      <w:r>
        <w:t>becas2021@ct.unt.edu.ar</w:t>
      </w:r>
    </w:p>
    <w:p w14:paraId="1C39D02F" w14:textId="77777777" w:rsidR="00740A38" w:rsidRPr="00090DFC" w:rsidRDefault="00740A38" w:rsidP="00740A38">
      <w:pPr>
        <w:pStyle w:val="Default"/>
        <w:jc w:val="both"/>
      </w:pPr>
    </w:p>
    <w:p w14:paraId="70F46B8B" w14:textId="77777777" w:rsidR="00740A38" w:rsidRDefault="00740A38" w:rsidP="00740A38">
      <w:pPr>
        <w:pStyle w:val="Default"/>
        <w:jc w:val="both"/>
      </w:pPr>
      <w:r w:rsidRPr="00090DFC">
        <w:t>E</w:t>
      </w:r>
      <w:r w:rsidR="00606680">
        <w:t>l</w:t>
      </w:r>
      <w:r w:rsidRPr="00090DFC">
        <w:t xml:space="preserve"> formulario se considera una declaración jurada y la fidelidad de la información que contenga es responsabilidad </w:t>
      </w:r>
      <w:r w:rsidR="00FE72FF">
        <w:t xml:space="preserve">tanto del </w:t>
      </w:r>
      <w:r w:rsidRPr="00090DFC">
        <w:t xml:space="preserve">postulante </w:t>
      </w:r>
      <w:r w:rsidR="00FE72FF">
        <w:t xml:space="preserve">como </w:t>
      </w:r>
      <w:r w:rsidRPr="00090DFC">
        <w:t xml:space="preserve">del director </w:t>
      </w:r>
      <w:r>
        <w:t>y</w:t>
      </w:r>
      <w:r w:rsidRPr="00090DFC">
        <w:t xml:space="preserve"> </w:t>
      </w:r>
      <w:proofErr w:type="spellStart"/>
      <w:r w:rsidRPr="00090DFC">
        <w:t>co-director</w:t>
      </w:r>
      <w:proofErr w:type="spellEnd"/>
      <w:r w:rsidR="00FE72FF">
        <w:t>.</w:t>
      </w:r>
    </w:p>
    <w:p w14:paraId="6BCEB6D8" w14:textId="77777777" w:rsidR="00FE72FF" w:rsidRDefault="00740A38">
      <w:pPr>
        <w:spacing w:after="0" w:line="240" w:lineRule="auto"/>
        <w:rPr>
          <w:rFonts w:ascii="Arial" w:hAnsi="Arial" w:cs="Arial"/>
        </w:rPr>
        <w:sectPr w:rsidR="00FE72FF" w:rsidSect="00FE72FF">
          <w:headerReference w:type="default" r:id="rId6"/>
          <w:footerReference w:type="default" r:id="rId7"/>
          <w:footerReference w:type="first" r:id="rId8"/>
          <w:pgSz w:w="11906" w:h="16838"/>
          <w:pgMar w:top="1417" w:right="849" w:bottom="1417" w:left="1418" w:header="284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74496657" w14:textId="77777777" w:rsidR="00740A38" w:rsidRDefault="00740A38" w:rsidP="00740A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FORMULARIO SOLICITUD </w:t>
      </w:r>
    </w:p>
    <w:p w14:paraId="3EE80AC5" w14:textId="77777777" w:rsidR="00740A38" w:rsidRPr="00415777" w:rsidRDefault="00740A38" w:rsidP="00740A38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ESTUDIANTIL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="00606680">
        <w:rPr>
          <w:rFonts w:ascii="Arial" w:hAnsi="Arial" w:cs="Arial"/>
          <w:b/>
          <w:sz w:val="32"/>
          <w:szCs w:val="32"/>
        </w:rPr>
        <w:t>2021</w:t>
      </w:r>
    </w:p>
    <w:p w14:paraId="66F20872" w14:textId="77777777" w:rsidR="00740A38" w:rsidRPr="003942A4" w:rsidRDefault="00740A38" w:rsidP="00740A38">
      <w:pPr>
        <w:jc w:val="both"/>
        <w:rPr>
          <w:rFonts w:ascii="Arial" w:hAnsi="Arial" w:cs="Arial"/>
          <w:b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09"/>
        <w:gridCol w:w="7364"/>
      </w:tblGrid>
      <w:tr w:rsidR="00740A38" w:rsidRPr="00153F52" w14:paraId="67545140" w14:textId="77777777" w:rsidTr="00606680">
        <w:trPr>
          <w:trHeight w:hRule="exact" w:val="284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14:paraId="6E3AF84B" w14:textId="77777777" w:rsidR="00740A38" w:rsidRPr="000E56B5" w:rsidRDefault="00740A38" w:rsidP="00435EB7">
            <w:pPr>
              <w:ind w:left="142"/>
              <w:rPr>
                <w:rFonts w:ascii="Arial" w:hAnsi="Arial" w:cs="Arial"/>
                <w:b/>
              </w:rPr>
            </w:pPr>
            <w:r w:rsidRPr="000E56B5">
              <w:rPr>
                <w:rFonts w:ascii="Arial" w:hAnsi="Arial" w:cs="Arial"/>
                <w:b/>
              </w:rPr>
              <w:t xml:space="preserve">Datos </w:t>
            </w:r>
            <w:r>
              <w:rPr>
                <w:rFonts w:ascii="Arial" w:hAnsi="Arial" w:cs="Arial"/>
                <w:b/>
              </w:rPr>
              <w:t>p</w:t>
            </w:r>
            <w:r w:rsidRPr="000E56B5">
              <w:rPr>
                <w:rFonts w:ascii="Arial" w:hAnsi="Arial" w:cs="Arial"/>
                <w:b/>
              </w:rPr>
              <w:t>ersonales del solicitante</w:t>
            </w:r>
          </w:p>
        </w:tc>
      </w:tr>
      <w:tr w:rsidR="00740A38" w:rsidRPr="00153F52" w14:paraId="44F29D62" w14:textId="77777777" w:rsidTr="00606680">
        <w:trPr>
          <w:trHeight w:hRule="exact" w:val="527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28BDF5C5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1A8A412A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2D180ABC" w14:textId="77777777" w:rsidTr="00606680">
        <w:trPr>
          <w:trHeight w:hRule="exact" w:val="563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2A8C8A20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CUIL: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6C9BB913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0A38" w:rsidRPr="00153F52" w14:paraId="2F0E54C9" w14:textId="77777777" w:rsidTr="00606680">
        <w:trPr>
          <w:trHeight w:hRule="exact" w:val="571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0E609974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Fecha Nacimiento: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2AEBB1BC" w14:textId="77777777" w:rsidR="00740A38" w:rsidRPr="00153F52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  <w:tr w:rsidR="00740A38" w:rsidRPr="00153F52" w14:paraId="64D017BE" w14:textId="77777777" w:rsidTr="00606680">
        <w:trPr>
          <w:trHeight w:hRule="exact" w:val="565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53D7748A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0B9EC3F4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10BD1A11" w14:textId="77777777" w:rsidTr="00606680">
        <w:trPr>
          <w:trHeight w:hRule="exact" w:val="737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1E2BC564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1040605A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761E4739" w14:textId="77777777" w:rsidTr="00606680">
        <w:trPr>
          <w:trHeight w:hRule="exact" w:val="541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419DA896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585954FD" w14:textId="77777777" w:rsidR="00740A38" w:rsidRPr="00153F52" w:rsidRDefault="00740A38" w:rsidP="00435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A38" w:rsidRPr="00153F52" w14:paraId="58FF50CD" w14:textId="77777777" w:rsidTr="00606680">
        <w:trPr>
          <w:trHeight w:hRule="exact" w:val="563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029F4355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</w:t>
            </w:r>
            <w:r w:rsidRPr="00153F52">
              <w:rPr>
                <w:rFonts w:ascii="Arial" w:hAnsi="Arial" w:cs="Arial"/>
                <w:sz w:val="18"/>
                <w:szCs w:val="18"/>
              </w:rPr>
              <w:t>elular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32E6BD77" w14:textId="77777777" w:rsidR="00740A38" w:rsidRPr="00153F52" w:rsidRDefault="00740A38" w:rsidP="00435E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A38" w:rsidRPr="00153F52" w14:paraId="7D549CB7" w14:textId="77777777" w:rsidTr="00606680">
        <w:trPr>
          <w:trHeight w:hRule="exact" w:val="557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55CBBFC2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048855EA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1D738F2C" w14:textId="77777777" w:rsidTr="00606680">
        <w:trPr>
          <w:trHeight w:hRule="exact" w:val="579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320D06DA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 que cursa: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38CCA21A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3F1CF6CD" w14:textId="77777777" w:rsidTr="00606680">
        <w:trPr>
          <w:trHeight w:hRule="exact" w:val="559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754848A6" w14:textId="77777777" w:rsidR="00740A38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Facultad: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7117F4F3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34FF4C" w14:textId="77777777" w:rsidR="00740A38" w:rsidRDefault="00740A38" w:rsidP="00740A38"/>
    <w:p w14:paraId="6D32E4DE" w14:textId="77777777" w:rsidR="00740A38" w:rsidRDefault="00740A38" w:rsidP="00740A38"/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09"/>
        <w:gridCol w:w="7364"/>
      </w:tblGrid>
      <w:tr w:rsidR="00740A38" w:rsidRPr="00153F52" w14:paraId="418315CB" w14:textId="77777777" w:rsidTr="00606680">
        <w:trPr>
          <w:trHeight w:hRule="exact" w:val="284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14:paraId="548305D1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E56B5">
              <w:rPr>
                <w:rFonts w:ascii="Arial" w:hAnsi="Arial" w:cs="Arial"/>
                <w:b/>
              </w:rPr>
              <w:t xml:space="preserve">Datos de la </w:t>
            </w:r>
            <w:r>
              <w:rPr>
                <w:rFonts w:ascii="Arial" w:hAnsi="Arial" w:cs="Arial"/>
                <w:b/>
              </w:rPr>
              <w:t>b</w:t>
            </w:r>
            <w:r w:rsidRPr="000E56B5">
              <w:rPr>
                <w:rFonts w:ascii="Arial" w:hAnsi="Arial" w:cs="Arial"/>
                <w:b/>
              </w:rPr>
              <w:t xml:space="preserve">eca </w:t>
            </w:r>
          </w:p>
        </w:tc>
      </w:tr>
      <w:tr w:rsidR="00740A38" w:rsidRPr="00153F52" w14:paraId="4651EF27" w14:textId="77777777" w:rsidTr="00606680">
        <w:trPr>
          <w:trHeight w:hRule="exact" w:val="727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5CE7D1AE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Título del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sz w:val="18"/>
                <w:szCs w:val="18"/>
              </w:rPr>
              <w:t>Plan de Beca: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4463DE3F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0A38" w:rsidRPr="00153F52" w14:paraId="15E3AAFA" w14:textId="77777777" w:rsidTr="00606680">
        <w:trPr>
          <w:trHeight w:hRule="exact" w:val="775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505083F5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Lugar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donde se desarrollará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el plan de trabajo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3BE33136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0A38" w:rsidRPr="00153F52" w14:paraId="4D58E72A" w14:textId="77777777" w:rsidTr="00606680">
        <w:trPr>
          <w:trHeight w:hRule="exact" w:val="775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5A2301CD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del Proyecto en el que se integrará el becario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0C08EC2B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0A38" w:rsidRPr="00153F52" w14:paraId="07858984" w14:textId="77777777" w:rsidTr="00606680">
        <w:trPr>
          <w:trHeight w:hRule="exact" w:val="775"/>
        </w:trPr>
        <w:tc>
          <w:tcPr>
            <w:tcW w:w="1154" w:type="pct"/>
            <w:tcMar>
              <w:top w:w="0" w:type="dxa"/>
              <w:bottom w:w="0" w:type="dxa"/>
            </w:tcMar>
            <w:vAlign w:val="center"/>
          </w:tcPr>
          <w:p w14:paraId="66A92347" w14:textId="77777777" w:rsidR="00740A38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del Proyecto en el que se integrará el becario </w:t>
            </w:r>
          </w:p>
        </w:tc>
        <w:tc>
          <w:tcPr>
            <w:tcW w:w="3846" w:type="pct"/>
            <w:tcMar>
              <w:top w:w="0" w:type="dxa"/>
              <w:bottom w:w="0" w:type="dxa"/>
            </w:tcMar>
            <w:vAlign w:val="center"/>
          </w:tcPr>
          <w:p w14:paraId="01BB3FA7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8F94800" w14:textId="77777777" w:rsidR="00740A38" w:rsidRDefault="00740A38" w:rsidP="00740A38">
      <w:pPr>
        <w:jc w:val="both"/>
        <w:rPr>
          <w:rFonts w:ascii="Arial" w:hAnsi="Arial" w:cs="Arial"/>
        </w:rPr>
      </w:pPr>
    </w:p>
    <w:p w14:paraId="7E4BF790" w14:textId="77777777" w:rsidR="00740A38" w:rsidRDefault="00740A38" w:rsidP="00740A3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3653C85" w14:textId="77777777" w:rsidR="00740A38" w:rsidRPr="00962C6E" w:rsidRDefault="00740A38" w:rsidP="00740A38">
      <w:pPr>
        <w:rPr>
          <w:rFonts w:ascii="Arial" w:hAnsi="Arial" w:cs="Arial"/>
          <w:b/>
          <w:sz w:val="16"/>
          <w:szCs w:val="16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1"/>
        <w:gridCol w:w="3371"/>
        <w:gridCol w:w="3452"/>
      </w:tblGrid>
      <w:tr w:rsidR="00740A38" w:rsidRPr="00153F52" w14:paraId="40D8042B" w14:textId="77777777" w:rsidTr="00435EB7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1DCF9D73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Director de Beca</w:t>
            </w:r>
          </w:p>
        </w:tc>
      </w:tr>
      <w:tr w:rsidR="00740A38" w:rsidRPr="00153F52" w14:paraId="0A50AD1D" w14:textId="77777777" w:rsidTr="00435EB7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14:paraId="3A24B2B9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14:paraId="2CE93987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740A38" w:rsidRPr="00153F52" w14:paraId="32476F27" w14:textId="77777777" w:rsidTr="00435EB7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14:paraId="540DE66F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14:paraId="344E134E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2C5FD837" w14:textId="77777777" w:rsidTr="00435EB7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14:paraId="79800082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14:paraId="3EA07729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77" w:type="pct"/>
            <w:vAlign w:val="center"/>
          </w:tcPr>
          <w:p w14:paraId="2D082428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bookmarkStart w:id="0" w:name="Listadesplegable8"/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  <w:bookmarkEnd w:id="0"/>
          </w:p>
        </w:tc>
      </w:tr>
      <w:tr w:rsidR="00740A38" w:rsidRPr="00153F52" w14:paraId="73D3CAE9" w14:textId="77777777" w:rsidTr="00435EB7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14:paraId="73F68CF8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Facultad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14:paraId="548B01E0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153F52" w14:paraId="7B5401A9" w14:textId="77777777" w:rsidTr="00435EB7">
        <w:trPr>
          <w:trHeight w:val="391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14:paraId="1F1C3300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14:paraId="17DD3F46" w14:textId="77777777" w:rsidR="00740A38" w:rsidRPr="000E15F3" w:rsidRDefault="00740A38" w:rsidP="00435EB7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77" w:type="pct"/>
            <w:vAlign w:val="center"/>
          </w:tcPr>
          <w:p w14:paraId="1DD123B8" w14:textId="77777777" w:rsidR="00740A38" w:rsidRPr="000E15F3" w:rsidRDefault="00740A38" w:rsidP="00435EB7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0A38" w:rsidRPr="00153F52" w14:paraId="1E82E80C" w14:textId="77777777" w:rsidTr="00435EB7">
        <w:trPr>
          <w:trHeight w:val="934"/>
        </w:trPr>
        <w:tc>
          <w:tcPr>
            <w:tcW w:w="1488" w:type="pct"/>
            <w:tcMar>
              <w:top w:w="0" w:type="dxa"/>
              <w:bottom w:w="0" w:type="dxa"/>
            </w:tcMar>
            <w:vAlign w:val="center"/>
          </w:tcPr>
          <w:p w14:paraId="60D0BCF5" w14:textId="77777777" w:rsidR="00740A38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14:paraId="42EDF9EA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2" w:type="pct"/>
            <w:gridSpan w:val="2"/>
            <w:tcMar>
              <w:top w:w="0" w:type="dxa"/>
              <w:bottom w:w="0" w:type="dxa"/>
            </w:tcMar>
            <w:vAlign w:val="center"/>
          </w:tcPr>
          <w:p w14:paraId="3E9969F6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</w:tbl>
    <w:p w14:paraId="1F0CDA7F" w14:textId="77777777" w:rsidR="00740A38" w:rsidRDefault="00740A38" w:rsidP="00740A38">
      <w:pPr>
        <w:jc w:val="both"/>
        <w:rPr>
          <w:rFonts w:ascii="Arial" w:hAnsi="Arial" w:cs="Arial"/>
          <w:b/>
          <w:sz w:val="16"/>
          <w:szCs w:val="16"/>
        </w:rPr>
      </w:pPr>
    </w:p>
    <w:p w14:paraId="4B26EE36" w14:textId="77777777" w:rsidR="00740A38" w:rsidRPr="00160E75" w:rsidRDefault="00740A38" w:rsidP="00740A38">
      <w:pPr>
        <w:jc w:val="both"/>
        <w:rPr>
          <w:rFonts w:ascii="Arial" w:hAnsi="Arial" w:cs="Arial"/>
          <w:b/>
          <w:sz w:val="18"/>
          <w:szCs w:val="18"/>
        </w:rPr>
      </w:pPr>
      <w:r w:rsidRPr="00160E75">
        <w:rPr>
          <w:rFonts w:ascii="Arial" w:hAnsi="Arial" w:cs="Arial"/>
          <w:b/>
          <w:color w:val="000000"/>
          <w:sz w:val="18"/>
          <w:szCs w:val="18"/>
        </w:rPr>
        <w:t xml:space="preserve">En caso que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el Director </w:t>
      </w:r>
      <w:r w:rsidRPr="00160E75">
        <w:rPr>
          <w:rFonts w:ascii="Arial" w:hAnsi="Arial" w:cs="Arial"/>
          <w:b/>
          <w:color w:val="000000"/>
          <w:sz w:val="18"/>
          <w:szCs w:val="18"/>
        </w:rPr>
        <w:t>considere necesaria</w:t>
      </w:r>
      <w:r w:rsidRPr="00160E75">
        <w:rPr>
          <w:rFonts w:ascii="Arial" w:hAnsi="Arial" w:cs="Arial"/>
          <w:b/>
          <w:sz w:val="18"/>
          <w:szCs w:val="18"/>
        </w:rPr>
        <w:t xml:space="preserve"> la inclusión de un Co-Director de Beca, deberá completar los datos personales que se solicitan a continuación y fundamentar </w:t>
      </w:r>
      <w:r w:rsidR="00606680">
        <w:rPr>
          <w:rFonts w:ascii="Arial" w:hAnsi="Arial" w:cs="Arial"/>
          <w:b/>
          <w:sz w:val="18"/>
          <w:szCs w:val="18"/>
        </w:rPr>
        <w:t>claramente los motivos que hacen necesaria tal inclusión</w:t>
      </w:r>
      <w:r w:rsidRPr="00160E75">
        <w:rPr>
          <w:rFonts w:ascii="Arial" w:hAnsi="Arial" w:cs="Arial"/>
          <w:b/>
          <w:sz w:val="18"/>
          <w:szCs w:val="18"/>
        </w:rPr>
        <w:t>.</w:t>
      </w:r>
    </w:p>
    <w:p w14:paraId="2F8D70AC" w14:textId="77777777" w:rsidR="00740A38" w:rsidRDefault="00740A38" w:rsidP="00740A38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9"/>
        <w:gridCol w:w="3371"/>
        <w:gridCol w:w="3454"/>
      </w:tblGrid>
      <w:tr w:rsidR="00740A38" w:rsidRPr="00153F52" w14:paraId="065C094B" w14:textId="77777777" w:rsidTr="00435EB7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60285544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</w:t>
            </w:r>
            <w:r w:rsidRPr="00153F52">
              <w:rPr>
                <w:rFonts w:ascii="Arial" w:hAnsi="Arial" w:cs="Arial"/>
                <w:b/>
              </w:rPr>
              <w:t>atos del Co-Director de Beca</w:t>
            </w:r>
          </w:p>
        </w:tc>
      </w:tr>
      <w:tr w:rsidR="00740A38" w:rsidRPr="00153F52" w14:paraId="0AE6CDD1" w14:textId="77777777" w:rsidTr="00435EB7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14:paraId="13DD31D4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14:paraId="27CD529B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740A38" w:rsidRPr="00153F52" w14:paraId="7C92F623" w14:textId="77777777" w:rsidTr="00435EB7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14:paraId="537285AB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14:paraId="6B7EDA8B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2FF3E9BC" w14:textId="77777777" w:rsidTr="00435EB7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14:paraId="2CF98F6E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14:paraId="7D004C65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78" w:type="pct"/>
            <w:vAlign w:val="center"/>
          </w:tcPr>
          <w:p w14:paraId="0F7FABF1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</w:p>
        </w:tc>
      </w:tr>
      <w:tr w:rsidR="00740A38" w:rsidRPr="00153F52" w14:paraId="6E3112B4" w14:textId="77777777" w:rsidTr="00435EB7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14:paraId="3B5A9914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14:paraId="1DAF6E8E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153F52" w14:paraId="7FA99332" w14:textId="77777777" w:rsidTr="00435EB7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14:paraId="6BA76A6A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35" w:type="pct"/>
            <w:tcMar>
              <w:top w:w="0" w:type="dxa"/>
              <w:bottom w:w="0" w:type="dxa"/>
            </w:tcMar>
            <w:vAlign w:val="center"/>
          </w:tcPr>
          <w:p w14:paraId="10AA5B6C" w14:textId="77777777" w:rsidR="00740A38" w:rsidRPr="000E15F3" w:rsidRDefault="00740A38" w:rsidP="00435EB7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78" w:type="pct"/>
            <w:vAlign w:val="center"/>
          </w:tcPr>
          <w:p w14:paraId="7281FBE6" w14:textId="77777777" w:rsidR="00740A38" w:rsidRPr="000E15F3" w:rsidRDefault="00740A38" w:rsidP="00435EB7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0A38" w:rsidRPr="00153F52" w14:paraId="3810F812" w14:textId="77777777" w:rsidTr="00435EB7">
        <w:trPr>
          <w:trHeight w:val="593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14:paraId="2780F40E" w14:textId="77777777" w:rsidR="00740A38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14:paraId="191F7F8D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14:paraId="686CFC1E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153F52" w14:paraId="57E52FAE" w14:textId="77777777" w:rsidTr="00435EB7">
        <w:trPr>
          <w:trHeight w:val="391"/>
        </w:trPr>
        <w:tc>
          <w:tcPr>
            <w:tcW w:w="1487" w:type="pct"/>
            <w:tcMar>
              <w:top w:w="0" w:type="dxa"/>
              <w:bottom w:w="0" w:type="dxa"/>
            </w:tcMar>
            <w:vAlign w:val="center"/>
          </w:tcPr>
          <w:p w14:paraId="7E0996F6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Nº de becarios </w:t>
            </w:r>
            <w:r>
              <w:rPr>
                <w:rFonts w:ascii="Arial" w:hAnsi="Arial" w:cs="Arial"/>
                <w:sz w:val="18"/>
                <w:szCs w:val="18"/>
              </w:rPr>
              <w:t>presentados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>
              <w:rPr>
                <w:rFonts w:ascii="Arial" w:hAnsi="Arial" w:cs="Arial"/>
                <w:sz w:val="18"/>
                <w:szCs w:val="18"/>
              </w:rPr>
              <w:t>presente convocatoria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3" w:type="pct"/>
            <w:gridSpan w:val="2"/>
            <w:tcMar>
              <w:top w:w="0" w:type="dxa"/>
              <w:bottom w:w="0" w:type="dxa"/>
            </w:tcMar>
            <w:vAlign w:val="center"/>
          </w:tcPr>
          <w:p w14:paraId="50F1660F" w14:textId="77777777" w:rsidR="00740A38" w:rsidRPr="00153F52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</w:tbl>
    <w:p w14:paraId="0E630513" w14:textId="77777777" w:rsidR="00740A38" w:rsidRDefault="00740A38" w:rsidP="00740A3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7C65BBC" w14:textId="77777777" w:rsidR="00740A38" w:rsidRDefault="00740A38" w:rsidP="00740A3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5FB9E6C1" w14:textId="77777777" w:rsidR="00740A38" w:rsidRPr="006E429D" w:rsidRDefault="00740A38" w:rsidP="00740A3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E429D">
        <w:rPr>
          <w:rFonts w:ascii="Arial" w:hAnsi="Arial" w:cs="Arial"/>
          <w:b/>
          <w:sz w:val="24"/>
          <w:szCs w:val="24"/>
        </w:rPr>
        <w:t>Justificación del Director para la inclusión de un Co-Director de Beca</w:t>
      </w:r>
    </w:p>
    <w:p w14:paraId="79D66170" w14:textId="77777777" w:rsidR="00740A38" w:rsidRDefault="00740A38" w:rsidP="00740A38">
      <w:pPr>
        <w:jc w:val="both"/>
        <w:rPr>
          <w:rFonts w:ascii="Arial" w:hAnsi="Arial" w:cs="Arial"/>
          <w:b/>
        </w:rPr>
      </w:pPr>
    </w:p>
    <w:p w14:paraId="3064F209" w14:textId="77777777" w:rsidR="00740A38" w:rsidRDefault="00740A38" w:rsidP="00740A38">
      <w:pPr>
        <w:jc w:val="both"/>
        <w:rPr>
          <w:rFonts w:ascii="Arial" w:hAnsi="Arial" w:cs="Arial"/>
        </w:rPr>
      </w:pPr>
    </w:p>
    <w:p w14:paraId="2BA60FEC" w14:textId="77777777" w:rsidR="00740A38" w:rsidRDefault="00740A38" w:rsidP="00740A38">
      <w:pPr>
        <w:jc w:val="both"/>
        <w:rPr>
          <w:rFonts w:ascii="Arial" w:hAnsi="Arial" w:cs="Arial"/>
        </w:rPr>
      </w:pPr>
    </w:p>
    <w:p w14:paraId="1CBDA39C" w14:textId="77777777" w:rsidR="00740A38" w:rsidRDefault="00740A38" w:rsidP="00740A38">
      <w:pPr>
        <w:jc w:val="both"/>
        <w:rPr>
          <w:rFonts w:ascii="Arial" w:hAnsi="Arial" w:cs="Arial"/>
        </w:rPr>
      </w:pPr>
    </w:p>
    <w:p w14:paraId="323A471A" w14:textId="77777777" w:rsidR="00740A38" w:rsidRDefault="00740A38" w:rsidP="00740A38">
      <w:pPr>
        <w:jc w:val="both"/>
        <w:rPr>
          <w:rFonts w:ascii="Arial" w:hAnsi="Arial" w:cs="Arial"/>
        </w:rPr>
      </w:pPr>
    </w:p>
    <w:p w14:paraId="00C68977" w14:textId="77777777" w:rsidR="00F4699A" w:rsidRDefault="00F4699A" w:rsidP="00F4699A">
      <w:pPr>
        <w:ind w:left="550" w:hanging="550"/>
        <w:jc w:val="center"/>
        <w:rPr>
          <w:rFonts w:ascii="Arial" w:hAnsi="Arial" w:cs="Arial"/>
          <w:b/>
          <w:sz w:val="24"/>
          <w:szCs w:val="24"/>
        </w:rPr>
      </w:pPr>
    </w:p>
    <w:p w14:paraId="5B94459D" w14:textId="77777777" w:rsidR="00740A38" w:rsidRDefault="00F4699A" w:rsidP="00F4699A">
      <w:pPr>
        <w:ind w:left="550" w:hanging="5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CONSTANCIA </w:t>
      </w:r>
      <w:r w:rsidRPr="006E429D">
        <w:rPr>
          <w:rFonts w:ascii="Arial" w:hAnsi="Arial" w:cs="Arial"/>
          <w:b/>
          <w:sz w:val="24"/>
          <w:szCs w:val="24"/>
        </w:rPr>
        <w:t xml:space="preserve"> DE LOS ANTECEDENTES ACADÉMICOS</w:t>
      </w:r>
    </w:p>
    <w:p w14:paraId="623F7864" w14:textId="77777777" w:rsidR="00F4699A" w:rsidRPr="006E429D" w:rsidRDefault="00F4699A" w:rsidP="00F4699A">
      <w:pPr>
        <w:ind w:left="550" w:hanging="550"/>
        <w:jc w:val="center"/>
        <w:rPr>
          <w:rFonts w:ascii="Arial" w:hAnsi="Arial" w:cs="Arial"/>
          <w:sz w:val="24"/>
          <w:szCs w:val="24"/>
        </w:rPr>
      </w:pPr>
    </w:p>
    <w:p w14:paraId="37FA9043" w14:textId="77777777" w:rsidR="00740A38" w:rsidRPr="00090DFC" w:rsidRDefault="00740A38" w:rsidP="00740A38">
      <w:pPr>
        <w:jc w:val="both"/>
        <w:rPr>
          <w:rFonts w:ascii="Arial" w:hAnsi="Arial" w:cs="Arial"/>
          <w:sz w:val="24"/>
          <w:szCs w:val="24"/>
        </w:rPr>
      </w:pPr>
      <w:r w:rsidRPr="00090DFC">
        <w:rPr>
          <w:rFonts w:ascii="Arial" w:hAnsi="Arial" w:cs="Arial"/>
        </w:rPr>
        <w:t>La presente página, una vez c</w:t>
      </w:r>
      <w:r>
        <w:rPr>
          <w:rFonts w:ascii="Arial" w:hAnsi="Arial" w:cs="Arial"/>
        </w:rPr>
        <w:t>ompletada</w:t>
      </w:r>
      <w:r w:rsidRPr="00090DFC">
        <w:rPr>
          <w:rFonts w:ascii="Arial" w:hAnsi="Arial" w:cs="Arial"/>
        </w:rPr>
        <w:t>, debe ser impresa y presentada al Departamento</w:t>
      </w:r>
      <w:r>
        <w:rPr>
          <w:rFonts w:ascii="Arial" w:hAnsi="Arial" w:cs="Arial"/>
        </w:rPr>
        <w:t xml:space="preserve"> o Sección </w:t>
      </w:r>
      <w:r w:rsidRPr="00090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Alumnos</w:t>
      </w:r>
      <w:r w:rsidRPr="00090DFC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Facultad</w:t>
      </w:r>
      <w:r w:rsidRPr="00090DFC">
        <w:rPr>
          <w:rFonts w:ascii="Arial" w:hAnsi="Arial" w:cs="Arial"/>
        </w:rPr>
        <w:t xml:space="preserve"> que corresponda, a fin de que </w:t>
      </w:r>
      <w:r>
        <w:rPr>
          <w:rFonts w:ascii="Arial" w:hAnsi="Arial" w:cs="Arial"/>
        </w:rPr>
        <w:t xml:space="preserve">la autoridad competente </w:t>
      </w:r>
      <w:r w:rsidRPr="00090DFC">
        <w:rPr>
          <w:rFonts w:ascii="Arial" w:hAnsi="Arial" w:cs="Arial"/>
        </w:rPr>
        <w:t>certifique la información que contiene.</w:t>
      </w:r>
      <w:r w:rsidR="00F4699A">
        <w:rPr>
          <w:rFonts w:ascii="Arial" w:hAnsi="Arial" w:cs="Arial"/>
        </w:rPr>
        <w:t xml:space="preserve"> 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79"/>
        <w:gridCol w:w="7394"/>
      </w:tblGrid>
      <w:tr w:rsidR="00740A38" w:rsidRPr="00153F52" w14:paraId="5F0340B9" w14:textId="77777777" w:rsidTr="00435EB7">
        <w:trPr>
          <w:trHeight w:hRule="exact" w:val="708"/>
        </w:trPr>
        <w:tc>
          <w:tcPr>
            <w:tcW w:w="1138" w:type="pct"/>
            <w:tcMar>
              <w:top w:w="0" w:type="dxa"/>
              <w:bottom w:w="0" w:type="dxa"/>
            </w:tcMar>
            <w:vAlign w:val="center"/>
          </w:tcPr>
          <w:p w14:paraId="227D1E74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postulante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2" w:type="pct"/>
            <w:tcMar>
              <w:top w:w="0" w:type="dxa"/>
              <w:bottom w:w="0" w:type="dxa"/>
            </w:tcMar>
            <w:vAlign w:val="center"/>
          </w:tcPr>
          <w:p w14:paraId="3505FFE3" w14:textId="77777777" w:rsidR="00740A38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23686B3" w14:textId="77777777" w:rsidR="00740A38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0DA55B2" w14:textId="77777777" w:rsidR="00740A38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316713F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0A38" w:rsidRPr="00153F52" w14:paraId="4FAA87EC" w14:textId="77777777" w:rsidTr="00435EB7">
        <w:trPr>
          <w:trHeight w:hRule="exact" w:val="576"/>
        </w:trPr>
        <w:tc>
          <w:tcPr>
            <w:tcW w:w="1138" w:type="pct"/>
            <w:tcMar>
              <w:top w:w="0" w:type="dxa"/>
              <w:bottom w:w="0" w:type="dxa"/>
            </w:tcMar>
            <w:vAlign w:val="center"/>
          </w:tcPr>
          <w:p w14:paraId="1AD6D3F3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2" w:type="pct"/>
            <w:tcMar>
              <w:top w:w="0" w:type="dxa"/>
              <w:bottom w:w="0" w:type="dxa"/>
            </w:tcMar>
            <w:vAlign w:val="center"/>
          </w:tcPr>
          <w:p w14:paraId="3E8DC37B" w14:textId="77777777" w:rsidR="00740A38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F9113FB" w14:textId="77777777" w:rsidR="00740A38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BB87D44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2D49FD" w14:textId="77777777" w:rsidR="00740A38" w:rsidRDefault="00740A38" w:rsidP="00740A38"/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73"/>
        <w:gridCol w:w="5714"/>
      </w:tblGrid>
      <w:tr w:rsidR="00740A38" w:rsidRPr="00153F52" w14:paraId="08BE648C" w14:textId="77777777" w:rsidTr="00435EB7">
        <w:trPr>
          <w:trHeight w:hRule="exact" w:val="601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14:paraId="507C6645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Carrera que cursa: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14:paraId="4F6C4C78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74B59FDC" w14:textId="77777777" w:rsidTr="00435EB7">
        <w:trPr>
          <w:trHeight w:hRule="exact" w:val="699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14:paraId="0B24173E" w14:textId="77777777" w:rsidR="00740A38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29C6AD6" w14:textId="77777777" w:rsidR="00740A38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Duración Teórica del Plan de Estudios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años: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BB47E4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14:paraId="3CC1DFDB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14368C55" w14:textId="77777777" w:rsidTr="00435EB7">
        <w:trPr>
          <w:trHeight w:hRule="exact" w:val="575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14:paraId="76C2A9D0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Año de ingreso: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14:paraId="24F98A2C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4FD4A272" w14:textId="77777777" w:rsidTr="00435EB7">
        <w:trPr>
          <w:trHeight w:hRule="exact" w:val="555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14:paraId="0BB26443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materias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Plan de Estudio: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14:paraId="55BD0779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59C6D867" w14:textId="77777777" w:rsidTr="00435EB7">
        <w:trPr>
          <w:trHeight w:hRule="exact" w:val="563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14:paraId="2B68C210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Cantidad de Materias Aprobadas: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14:paraId="6CE9A0B3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40A38" w:rsidRPr="00153F52" w14:paraId="42DCC0F8" w14:textId="77777777" w:rsidTr="00435EB7">
        <w:trPr>
          <w:trHeight w:hRule="exact" w:val="699"/>
          <w:jc w:val="center"/>
        </w:trPr>
        <w:tc>
          <w:tcPr>
            <w:tcW w:w="2020" w:type="pct"/>
            <w:tcMar>
              <w:top w:w="0" w:type="dxa"/>
              <w:bottom w:w="0" w:type="dxa"/>
            </w:tcMar>
            <w:vAlign w:val="center"/>
          </w:tcPr>
          <w:p w14:paraId="3C68DE7B" w14:textId="77777777" w:rsidR="00740A38" w:rsidRDefault="00740A38" w:rsidP="00435E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Promedio del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Postulante </w:t>
            </w:r>
          </w:p>
          <w:p w14:paraId="1E2BE037" w14:textId="77777777" w:rsidR="00740A38" w:rsidRPr="00153F52" w:rsidRDefault="00740A38" w:rsidP="00435EB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(incluye </w:t>
            </w:r>
            <w:proofErr w:type="spellStart"/>
            <w:r w:rsidRPr="00153F52">
              <w:rPr>
                <w:rFonts w:ascii="Arial" w:hAnsi="Arial" w:cs="Arial"/>
                <w:sz w:val="18"/>
                <w:szCs w:val="18"/>
              </w:rPr>
              <w:t>aplazos</w:t>
            </w:r>
            <w:proofErr w:type="spellEnd"/>
            <w:r w:rsidRPr="00153F52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980" w:type="pct"/>
            <w:tcMar>
              <w:top w:w="0" w:type="dxa"/>
              <w:bottom w:w="0" w:type="dxa"/>
            </w:tcMar>
            <w:vAlign w:val="center"/>
          </w:tcPr>
          <w:p w14:paraId="1445550E" w14:textId="77777777" w:rsidR="00740A38" w:rsidRPr="00153F52" w:rsidRDefault="00740A38" w:rsidP="00435EB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9E3BD7E" w14:textId="77777777" w:rsidR="00740A38" w:rsidRDefault="00740A38" w:rsidP="00740A38">
      <w:pPr>
        <w:jc w:val="both"/>
        <w:rPr>
          <w:rFonts w:ascii="Arial" w:hAnsi="Arial" w:cs="Arial"/>
        </w:rPr>
      </w:pPr>
    </w:p>
    <w:p w14:paraId="20E9449F" w14:textId="77777777" w:rsidR="00740A38" w:rsidRDefault="00740A38" w:rsidP="00740A38">
      <w:pPr>
        <w:jc w:val="both"/>
        <w:rPr>
          <w:rFonts w:ascii="Arial" w:hAnsi="Arial" w:cs="Arial"/>
          <w:b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552"/>
      </w:tblGrid>
      <w:tr w:rsidR="00740A38" w:rsidRPr="00153F52" w14:paraId="2F0CD5D5" w14:textId="77777777" w:rsidTr="00435EB7">
        <w:trPr>
          <w:trHeight w:hRule="exact" w:val="340"/>
          <w:jc w:val="center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2FFA43EE" w14:textId="77777777" w:rsidR="00740A38" w:rsidRPr="00153F52" w:rsidRDefault="00740A38" w:rsidP="00435EB7">
            <w:pPr>
              <w:jc w:val="both"/>
              <w:rPr>
                <w:rFonts w:ascii="Arial" w:hAnsi="Arial" w:cs="Arial"/>
                <w:color w:val="FF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 xml:space="preserve">Responsable Departamento </w:t>
            </w:r>
            <w:r>
              <w:rPr>
                <w:rFonts w:ascii="Arial" w:hAnsi="Arial" w:cs="Arial"/>
                <w:b/>
                <w:color w:val="000000"/>
              </w:rPr>
              <w:t>o Sección alumnos</w:t>
            </w:r>
          </w:p>
        </w:tc>
      </w:tr>
      <w:tr w:rsidR="00740A38" w:rsidRPr="00153F52" w14:paraId="3875CD4E" w14:textId="77777777" w:rsidTr="00435EB7">
        <w:trPr>
          <w:trHeight w:hRule="exact" w:val="686"/>
          <w:jc w:val="center"/>
        </w:trPr>
        <w:tc>
          <w:tcPr>
            <w:tcW w:w="4050" w:type="dxa"/>
            <w:vAlign w:val="center"/>
          </w:tcPr>
          <w:p w14:paraId="1A741417" w14:textId="77777777" w:rsidR="00740A38" w:rsidRPr="00153F52" w:rsidRDefault="00740A38" w:rsidP="00435EB7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Cargo:</w:t>
            </w:r>
          </w:p>
        </w:tc>
        <w:tc>
          <w:tcPr>
            <w:tcW w:w="5697" w:type="dxa"/>
            <w:vAlign w:val="center"/>
          </w:tcPr>
          <w:p w14:paraId="7233634F" w14:textId="77777777" w:rsidR="00740A38" w:rsidRPr="00153F52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  <w:tr w:rsidR="00740A38" w:rsidRPr="00153F52" w14:paraId="569FA161" w14:textId="77777777" w:rsidTr="00435EB7">
        <w:trPr>
          <w:trHeight w:hRule="exact" w:val="851"/>
          <w:jc w:val="center"/>
        </w:trPr>
        <w:tc>
          <w:tcPr>
            <w:tcW w:w="4050" w:type="dxa"/>
            <w:vAlign w:val="center"/>
          </w:tcPr>
          <w:p w14:paraId="1A51E9B4" w14:textId="77777777" w:rsidR="00740A38" w:rsidRPr="00153F52" w:rsidRDefault="00740A38" w:rsidP="00435EB7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Firma:</w:t>
            </w:r>
          </w:p>
        </w:tc>
        <w:tc>
          <w:tcPr>
            <w:tcW w:w="5697" w:type="dxa"/>
            <w:vAlign w:val="center"/>
          </w:tcPr>
          <w:p w14:paraId="537F52FD" w14:textId="77777777" w:rsidR="00740A38" w:rsidRPr="00153F52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  <w:tr w:rsidR="00740A38" w:rsidRPr="00153F52" w14:paraId="63631579" w14:textId="77777777" w:rsidTr="00435EB7">
        <w:trPr>
          <w:trHeight w:hRule="exact" w:val="976"/>
          <w:jc w:val="center"/>
        </w:trPr>
        <w:tc>
          <w:tcPr>
            <w:tcW w:w="4050" w:type="dxa"/>
            <w:vAlign w:val="center"/>
          </w:tcPr>
          <w:p w14:paraId="44FEEE8A" w14:textId="77777777" w:rsidR="00740A38" w:rsidRPr="00153F52" w:rsidRDefault="00740A38" w:rsidP="00435EB7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Sello:</w:t>
            </w:r>
          </w:p>
        </w:tc>
        <w:tc>
          <w:tcPr>
            <w:tcW w:w="5697" w:type="dxa"/>
            <w:vAlign w:val="center"/>
          </w:tcPr>
          <w:p w14:paraId="0311F7FB" w14:textId="77777777" w:rsidR="00740A38" w:rsidRPr="00153F52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3BB320" w14:textId="77777777" w:rsidR="00740A38" w:rsidRDefault="00740A38" w:rsidP="00740A38">
      <w:pPr>
        <w:jc w:val="both"/>
        <w:rPr>
          <w:rFonts w:ascii="Arial" w:hAnsi="Arial" w:cs="Arial"/>
        </w:rPr>
      </w:pPr>
    </w:p>
    <w:p w14:paraId="6C53C03E" w14:textId="77777777" w:rsidR="00740A38" w:rsidRDefault="00740A38" w:rsidP="00740A38">
      <w:pPr>
        <w:rPr>
          <w:rFonts w:ascii="Arial" w:hAnsi="Arial" w:cs="Arial"/>
          <w:b/>
          <w:color w:val="000000"/>
        </w:rPr>
      </w:pPr>
    </w:p>
    <w:p w14:paraId="640300D5" w14:textId="77777777" w:rsidR="00740A38" w:rsidRDefault="00740A38" w:rsidP="00740A38">
      <w:pPr>
        <w:rPr>
          <w:rFonts w:ascii="Arial" w:hAnsi="Arial" w:cs="Arial"/>
          <w:b/>
          <w:color w:val="000000"/>
        </w:rPr>
      </w:pPr>
    </w:p>
    <w:p w14:paraId="6243E463" w14:textId="77777777" w:rsidR="00740A38" w:rsidRPr="009D02F3" w:rsidRDefault="00740A38" w:rsidP="00740A3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A6FC0" wp14:editId="501DDDAF">
                <wp:simplePos x="0" y="0"/>
                <wp:positionH relativeFrom="column">
                  <wp:posOffset>5217160</wp:posOffset>
                </wp:positionH>
                <wp:positionV relativeFrom="page">
                  <wp:posOffset>718185</wp:posOffset>
                </wp:positionV>
                <wp:extent cx="45085" cy="144145"/>
                <wp:effectExtent l="0" t="0" r="0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E3397" w14:textId="77777777" w:rsidR="00740A38" w:rsidRPr="009D02F3" w:rsidRDefault="00740A38" w:rsidP="00740A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A6FC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0.8pt;margin-top:56.55pt;width:3.5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" stroked="f">
                <v:textbox inset="0,0,0,0">
                  <w:txbxContent>
                    <w:p w14:paraId="382E3397" w14:textId="77777777" w:rsidR="00740A38" w:rsidRPr="009D02F3" w:rsidRDefault="00740A38" w:rsidP="00740A38"/>
                  </w:txbxContent>
                </v:textbox>
                <w10:wrap anchory="page"/>
              </v:shape>
            </w:pict>
          </mc:Fallback>
        </mc:AlternateContent>
      </w:r>
      <w:r w:rsidRPr="009D02F3">
        <w:rPr>
          <w:rFonts w:ascii="Arial" w:hAnsi="Arial" w:cs="Arial"/>
          <w:b/>
          <w:sz w:val="24"/>
          <w:szCs w:val="24"/>
        </w:rPr>
        <w:t>Antecedentes del Postulante</w:t>
      </w:r>
    </w:p>
    <w:p w14:paraId="619D9137" w14:textId="77777777" w:rsidR="00740A38" w:rsidRPr="00090DFC" w:rsidRDefault="00740A38" w:rsidP="00740A38">
      <w:pPr>
        <w:rPr>
          <w:rFonts w:ascii="Arial" w:hAnsi="Arial" w:cs="Arial"/>
          <w:b/>
        </w:rPr>
      </w:pPr>
      <w:r w:rsidRPr="00090DFC">
        <w:rPr>
          <w:rFonts w:ascii="Arial" w:hAnsi="Arial" w:cs="Arial"/>
        </w:rPr>
        <w:t>Si los espacios destinados a este efecto le resultan insuficientes, inserte los espacios necesario</w:t>
      </w:r>
      <w:r>
        <w:rPr>
          <w:rFonts w:ascii="Arial" w:hAnsi="Arial" w:cs="Arial"/>
        </w:rPr>
        <w:t>s</w:t>
      </w:r>
      <w:r w:rsidRPr="00090DFC">
        <w:rPr>
          <w:rFonts w:ascii="Arial" w:hAnsi="Arial" w:cs="Arial"/>
        </w:rPr>
        <w:t>.</w:t>
      </w:r>
    </w:p>
    <w:p w14:paraId="74D8D05B" w14:textId="77777777" w:rsidR="00FE72FF" w:rsidRDefault="00FE72FF" w:rsidP="00740A38">
      <w:pPr>
        <w:rPr>
          <w:rFonts w:ascii="Arial" w:hAnsi="Arial" w:cs="Arial"/>
          <w:b/>
        </w:rPr>
      </w:pPr>
    </w:p>
    <w:p w14:paraId="3CBE2A0C" w14:textId="77777777" w:rsidR="00740A38" w:rsidRDefault="00740A38" w:rsidP="00740A38">
      <w:pPr>
        <w:rPr>
          <w:rFonts w:ascii="Arial" w:hAnsi="Arial" w:cs="Arial"/>
        </w:rPr>
      </w:pPr>
      <w:r w:rsidRPr="0080111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ctividades Docentes en Universidades Nacionales</w:t>
      </w:r>
      <w:r w:rsidRPr="00801112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645"/>
        <w:gridCol w:w="4196"/>
        <w:gridCol w:w="788"/>
      </w:tblGrid>
      <w:tr w:rsidR="00740A38" w:rsidRPr="00857A6F" w14:paraId="60D4A302" w14:textId="77777777" w:rsidTr="00435EB7">
        <w:trPr>
          <w:trHeight w:val="284"/>
        </w:trPr>
        <w:tc>
          <w:tcPr>
            <w:tcW w:w="2412" w:type="pct"/>
            <w:tcBorders>
              <w:right w:val="nil"/>
            </w:tcBorders>
            <w:shd w:val="clear" w:color="auto" w:fill="D9D9D9"/>
            <w:vAlign w:val="center"/>
          </w:tcPr>
          <w:p w14:paraId="665FD2EB" w14:textId="77777777" w:rsidR="00740A38" w:rsidRPr="00857A6F" w:rsidRDefault="00740A38" w:rsidP="00435EB7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 actual</w:t>
            </w:r>
          </w:p>
        </w:tc>
        <w:tc>
          <w:tcPr>
            <w:tcW w:w="217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52B62EF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D9D9D9"/>
            <w:vAlign w:val="center"/>
          </w:tcPr>
          <w:p w14:paraId="6C7F0AF7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857A6F" w14:paraId="5792206D" w14:textId="77777777" w:rsidTr="00435EB7">
        <w:trPr>
          <w:trHeight w:val="284"/>
        </w:trPr>
        <w:tc>
          <w:tcPr>
            <w:tcW w:w="2412" w:type="pct"/>
            <w:shd w:val="clear" w:color="auto" w:fill="D9D9D9"/>
            <w:vAlign w:val="center"/>
          </w:tcPr>
          <w:p w14:paraId="587E788A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2179" w:type="pct"/>
            <w:shd w:val="clear" w:color="auto" w:fill="D9D9D9"/>
            <w:vAlign w:val="center"/>
          </w:tcPr>
          <w:p w14:paraId="06E326CB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5353F95C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ingreso</w:t>
            </w:r>
          </w:p>
        </w:tc>
      </w:tr>
      <w:tr w:rsidR="00740A38" w:rsidRPr="00857A6F" w14:paraId="2AB8C59F" w14:textId="77777777" w:rsidTr="00435EB7">
        <w:trPr>
          <w:trHeight w:val="284"/>
        </w:trPr>
        <w:tc>
          <w:tcPr>
            <w:tcW w:w="2412" w:type="pct"/>
            <w:vAlign w:val="center"/>
          </w:tcPr>
          <w:p w14:paraId="1BF2E5EB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14:paraId="506B2690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14:paraId="39B33303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313D6687" w14:textId="77777777" w:rsidTr="00435EB7">
        <w:trPr>
          <w:trHeight w:val="284"/>
        </w:trPr>
        <w:tc>
          <w:tcPr>
            <w:tcW w:w="2412" w:type="pct"/>
            <w:vAlign w:val="center"/>
          </w:tcPr>
          <w:p w14:paraId="0D821BD6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14:paraId="5372A7A0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14:paraId="70957884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930537" w14:textId="77777777" w:rsidR="00740A38" w:rsidRDefault="00740A38" w:rsidP="00740A3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463"/>
        <w:gridCol w:w="3387"/>
        <w:gridCol w:w="953"/>
        <w:gridCol w:w="826"/>
      </w:tblGrid>
      <w:tr w:rsidR="00740A38" w:rsidRPr="00857A6F" w14:paraId="79E7030A" w14:textId="77777777" w:rsidTr="00435EB7">
        <w:trPr>
          <w:trHeight w:val="284"/>
        </w:trPr>
        <w:tc>
          <w:tcPr>
            <w:tcW w:w="2317" w:type="pct"/>
            <w:tcBorders>
              <w:right w:val="nil"/>
            </w:tcBorders>
            <w:shd w:val="clear" w:color="auto" w:fill="D9D9D9"/>
            <w:vAlign w:val="center"/>
          </w:tcPr>
          <w:p w14:paraId="723BBCFC" w14:textId="77777777" w:rsidR="00740A38" w:rsidRPr="00857A6F" w:rsidRDefault="00740A38" w:rsidP="00435EB7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Actividades anteriores</w:t>
            </w:r>
          </w:p>
        </w:tc>
        <w:tc>
          <w:tcPr>
            <w:tcW w:w="175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8CDFD9D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D9D9D9"/>
          </w:tcPr>
          <w:p w14:paraId="118769CC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  <w:tcBorders>
              <w:left w:val="nil"/>
            </w:tcBorders>
            <w:shd w:val="clear" w:color="auto" w:fill="D9D9D9"/>
            <w:vAlign w:val="center"/>
          </w:tcPr>
          <w:p w14:paraId="12F27108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857A6F" w14:paraId="404C2E61" w14:textId="77777777" w:rsidTr="00435EB7">
        <w:trPr>
          <w:trHeight w:val="284"/>
        </w:trPr>
        <w:tc>
          <w:tcPr>
            <w:tcW w:w="2317" w:type="pct"/>
            <w:shd w:val="clear" w:color="auto" w:fill="D9D9D9"/>
            <w:vAlign w:val="center"/>
          </w:tcPr>
          <w:p w14:paraId="2E6C8D3F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759" w:type="pct"/>
            <w:shd w:val="clear" w:color="auto" w:fill="D9D9D9"/>
            <w:vAlign w:val="center"/>
          </w:tcPr>
          <w:p w14:paraId="1573720C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95" w:type="pct"/>
            <w:shd w:val="clear" w:color="auto" w:fill="D9D9D9"/>
          </w:tcPr>
          <w:p w14:paraId="08EAE6C4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36A3ADB8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finalización</w:t>
            </w:r>
          </w:p>
        </w:tc>
      </w:tr>
      <w:tr w:rsidR="00740A38" w:rsidRPr="00857A6F" w14:paraId="3EDBB41D" w14:textId="77777777" w:rsidTr="00435EB7">
        <w:trPr>
          <w:trHeight w:val="284"/>
        </w:trPr>
        <w:tc>
          <w:tcPr>
            <w:tcW w:w="2317" w:type="pct"/>
            <w:vAlign w:val="center"/>
          </w:tcPr>
          <w:p w14:paraId="459C2477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pct"/>
            <w:vAlign w:val="center"/>
          </w:tcPr>
          <w:p w14:paraId="122FD248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14:paraId="4FA2E0F5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369CF7D0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7B97DBB3" w14:textId="77777777" w:rsidTr="00435EB7">
        <w:trPr>
          <w:trHeight w:val="284"/>
        </w:trPr>
        <w:tc>
          <w:tcPr>
            <w:tcW w:w="2317" w:type="pct"/>
            <w:vAlign w:val="center"/>
          </w:tcPr>
          <w:p w14:paraId="0D99964D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pct"/>
            <w:vAlign w:val="center"/>
          </w:tcPr>
          <w:p w14:paraId="5827D2AD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14:paraId="0ACA145D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057BDB47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D468FA" w14:textId="77777777" w:rsidR="00740A38" w:rsidRDefault="00740A38" w:rsidP="00740A38">
      <w:pPr>
        <w:jc w:val="both"/>
        <w:rPr>
          <w:rFonts w:ascii="Arial" w:hAnsi="Arial" w:cs="Arial"/>
          <w:sz w:val="16"/>
          <w:szCs w:val="16"/>
        </w:rPr>
      </w:pPr>
    </w:p>
    <w:p w14:paraId="6ECBF78A" w14:textId="77777777" w:rsidR="00740A38" w:rsidRPr="00962C6E" w:rsidRDefault="00740A38" w:rsidP="00740A3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33"/>
        <w:gridCol w:w="1444"/>
        <w:gridCol w:w="3852"/>
      </w:tblGrid>
      <w:tr w:rsidR="00740A38" w:rsidRPr="00857A6F" w14:paraId="02CC9694" w14:textId="77777777" w:rsidTr="00435EB7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14:paraId="21E4563B" w14:textId="77777777" w:rsidR="00740A38" w:rsidRPr="00857A6F" w:rsidRDefault="00740A38" w:rsidP="00435EB7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FCCDAE4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14:paraId="00F64548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857A6F" w14:paraId="6EE2FCB3" w14:textId="77777777" w:rsidTr="00435EB7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14:paraId="7DB960D0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14:paraId="4BC407FA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Años de Estudio</w:t>
            </w:r>
          </w:p>
          <w:p w14:paraId="3A72EF71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14:paraId="665891EC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</w:tr>
      <w:tr w:rsidR="00740A38" w:rsidRPr="00857A6F" w14:paraId="6BB6F486" w14:textId="77777777" w:rsidTr="00435EB7">
        <w:trPr>
          <w:trHeight w:val="284"/>
        </w:trPr>
        <w:tc>
          <w:tcPr>
            <w:tcW w:w="2250" w:type="pct"/>
            <w:vAlign w:val="center"/>
          </w:tcPr>
          <w:p w14:paraId="1505436F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05F8BC17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14:paraId="32546BC3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  <w:tr w:rsidR="00740A38" w:rsidRPr="00857A6F" w14:paraId="048C97C7" w14:textId="77777777" w:rsidTr="00435EB7">
        <w:trPr>
          <w:trHeight w:val="284"/>
        </w:trPr>
        <w:tc>
          <w:tcPr>
            <w:tcW w:w="2250" w:type="pct"/>
            <w:vAlign w:val="center"/>
          </w:tcPr>
          <w:p w14:paraId="64CFACF7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0E2B7C57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14:paraId="354DCBB4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A7698A" w14:textId="77777777" w:rsidR="00740A38" w:rsidRDefault="00740A38" w:rsidP="00740A38">
      <w:pPr>
        <w:jc w:val="both"/>
        <w:rPr>
          <w:rFonts w:ascii="Arial" w:hAnsi="Arial" w:cs="Arial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07"/>
        <w:gridCol w:w="10"/>
        <w:gridCol w:w="2954"/>
        <w:gridCol w:w="934"/>
        <w:gridCol w:w="446"/>
        <w:gridCol w:w="1380"/>
        <w:gridCol w:w="17"/>
      </w:tblGrid>
      <w:tr w:rsidR="00740A38" w:rsidRPr="00857A6F" w14:paraId="6506AB4E" w14:textId="77777777" w:rsidTr="00B34146">
        <w:trPr>
          <w:gridAfter w:val="1"/>
          <w:wAfter w:w="10" w:type="pct"/>
          <w:trHeight w:val="284"/>
        </w:trPr>
        <w:tc>
          <w:tcPr>
            <w:tcW w:w="2030" w:type="pct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5188881B" w14:textId="77777777" w:rsidR="00740A38" w:rsidRPr="0038063C" w:rsidRDefault="00740A38" w:rsidP="00435EB7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Becas Obtenidas </w:t>
            </w:r>
          </w:p>
        </w:tc>
        <w:tc>
          <w:tcPr>
            <w:tcW w:w="153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DDA5DC1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3D4BAF2C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tcBorders>
              <w:left w:val="nil"/>
            </w:tcBorders>
            <w:shd w:val="clear" w:color="auto" w:fill="D9D9D9"/>
            <w:vAlign w:val="center"/>
          </w:tcPr>
          <w:p w14:paraId="1B8C00C8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857A6F" w14:paraId="7F3AAC3D" w14:textId="77777777" w:rsidTr="00B34146">
        <w:trPr>
          <w:gridAfter w:val="1"/>
          <w:wAfter w:w="10" w:type="pct"/>
          <w:trHeight w:val="284"/>
        </w:trPr>
        <w:tc>
          <w:tcPr>
            <w:tcW w:w="2030" w:type="pct"/>
            <w:gridSpan w:val="2"/>
            <w:shd w:val="clear" w:color="auto" w:fill="D9D9D9"/>
            <w:vAlign w:val="center"/>
          </w:tcPr>
          <w:p w14:paraId="4BE6C772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1531" w:type="pct"/>
            <w:shd w:val="clear" w:color="auto" w:fill="D9D9D9"/>
            <w:vAlign w:val="center"/>
          </w:tcPr>
          <w:p w14:paraId="6F7E40C5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Tipo de Beca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5987B608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</w:t>
            </w:r>
          </w:p>
          <w:p w14:paraId="465F4379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5" w:type="pct"/>
            <w:shd w:val="clear" w:color="auto" w:fill="D9D9D9"/>
            <w:vAlign w:val="center"/>
          </w:tcPr>
          <w:p w14:paraId="4FAC4861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Hasta</w:t>
            </w:r>
          </w:p>
          <w:p w14:paraId="1F619FC3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0A38" w:rsidRPr="00857A6F" w14:paraId="6469581B" w14:textId="77777777" w:rsidTr="00B34146">
        <w:trPr>
          <w:gridAfter w:val="1"/>
          <w:wAfter w:w="10" w:type="pct"/>
          <w:trHeight w:val="284"/>
        </w:trPr>
        <w:tc>
          <w:tcPr>
            <w:tcW w:w="2030" w:type="pct"/>
            <w:gridSpan w:val="2"/>
            <w:vAlign w:val="center"/>
          </w:tcPr>
          <w:p w14:paraId="08EEAD67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pct"/>
            <w:vAlign w:val="center"/>
          </w:tcPr>
          <w:p w14:paraId="477F0B07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6FD6F7BD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vAlign w:val="center"/>
          </w:tcPr>
          <w:p w14:paraId="24EAF297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58C0FD83" w14:textId="77777777" w:rsidTr="00B34146">
        <w:trPr>
          <w:gridAfter w:val="1"/>
          <w:wAfter w:w="10" w:type="pct"/>
          <w:trHeight w:val="284"/>
        </w:trPr>
        <w:tc>
          <w:tcPr>
            <w:tcW w:w="2030" w:type="pct"/>
            <w:gridSpan w:val="2"/>
            <w:vAlign w:val="center"/>
          </w:tcPr>
          <w:p w14:paraId="3865E810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pct"/>
            <w:vAlign w:val="center"/>
          </w:tcPr>
          <w:p w14:paraId="38848900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2"/>
            <w:vAlign w:val="center"/>
          </w:tcPr>
          <w:p w14:paraId="4F88A103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pct"/>
            <w:vAlign w:val="center"/>
          </w:tcPr>
          <w:p w14:paraId="4795CC07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3C45FFB9" w14:textId="77777777" w:rsidTr="00B34146">
        <w:trPr>
          <w:trHeight w:val="284"/>
        </w:trPr>
        <w:tc>
          <w:tcPr>
            <w:tcW w:w="2025" w:type="pct"/>
            <w:tcBorders>
              <w:right w:val="nil"/>
            </w:tcBorders>
            <w:shd w:val="clear" w:color="auto" w:fill="D9D9D9"/>
            <w:vAlign w:val="center"/>
          </w:tcPr>
          <w:p w14:paraId="7ECA63AD" w14:textId="77777777" w:rsidR="00740A38" w:rsidRPr="0038063C" w:rsidRDefault="00740A38" w:rsidP="00435E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Premios y distinciones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20" w:type="pct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55EE2ED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  <w:tc>
          <w:tcPr>
            <w:tcW w:w="955" w:type="pct"/>
            <w:gridSpan w:val="3"/>
            <w:tcBorders>
              <w:left w:val="nil"/>
            </w:tcBorders>
            <w:shd w:val="clear" w:color="auto" w:fill="D9D9D9"/>
            <w:vAlign w:val="center"/>
          </w:tcPr>
          <w:p w14:paraId="14347A56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</w:p>
        </w:tc>
      </w:tr>
      <w:tr w:rsidR="00740A38" w:rsidRPr="00857A6F" w14:paraId="1BEB9B33" w14:textId="77777777" w:rsidTr="00B34146">
        <w:trPr>
          <w:trHeight w:val="284"/>
        </w:trPr>
        <w:tc>
          <w:tcPr>
            <w:tcW w:w="2025" w:type="pct"/>
            <w:shd w:val="clear" w:color="auto" w:fill="D9D9D9"/>
            <w:vAlign w:val="center"/>
          </w:tcPr>
          <w:p w14:paraId="647024D0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sz w:val="18"/>
                <w:szCs w:val="18"/>
              </w:rPr>
              <w:t>l premio</w:t>
            </w:r>
          </w:p>
        </w:tc>
        <w:tc>
          <w:tcPr>
            <w:tcW w:w="2020" w:type="pct"/>
            <w:gridSpan w:val="3"/>
            <w:shd w:val="clear" w:color="auto" w:fill="D9D9D9"/>
            <w:vAlign w:val="center"/>
          </w:tcPr>
          <w:p w14:paraId="3D4119C7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955" w:type="pct"/>
            <w:gridSpan w:val="3"/>
            <w:shd w:val="clear" w:color="auto" w:fill="D9D9D9"/>
            <w:vAlign w:val="center"/>
          </w:tcPr>
          <w:p w14:paraId="0586B572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40A38" w:rsidRPr="00857A6F" w14:paraId="39BCF427" w14:textId="77777777" w:rsidTr="00B34146">
        <w:trPr>
          <w:trHeight w:val="284"/>
        </w:trPr>
        <w:tc>
          <w:tcPr>
            <w:tcW w:w="2025" w:type="pct"/>
            <w:vAlign w:val="center"/>
          </w:tcPr>
          <w:p w14:paraId="38ADC3A0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gridSpan w:val="3"/>
            <w:vAlign w:val="center"/>
          </w:tcPr>
          <w:p w14:paraId="7D36B1A1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6496BE5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483D0F7B" w14:textId="77777777" w:rsidTr="00B34146">
        <w:trPr>
          <w:trHeight w:val="284"/>
        </w:trPr>
        <w:tc>
          <w:tcPr>
            <w:tcW w:w="2025" w:type="pct"/>
            <w:vAlign w:val="center"/>
          </w:tcPr>
          <w:p w14:paraId="20EF4C58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gridSpan w:val="3"/>
            <w:vAlign w:val="center"/>
          </w:tcPr>
          <w:p w14:paraId="17508D16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0841328D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87CDBA" w14:textId="77777777" w:rsidR="00740A38" w:rsidRDefault="00740A38" w:rsidP="00740A3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29"/>
        <w:gridCol w:w="2756"/>
        <w:gridCol w:w="1444"/>
      </w:tblGrid>
      <w:tr w:rsidR="00740A38" w:rsidRPr="0038063C" w14:paraId="7303BFC2" w14:textId="77777777" w:rsidTr="00435EB7">
        <w:trPr>
          <w:trHeight w:val="284"/>
        </w:trPr>
        <w:tc>
          <w:tcPr>
            <w:tcW w:w="2819" w:type="pct"/>
            <w:tcBorders>
              <w:right w:val="nil"/>
            </w:tcBorders>
            <w:shd w:val="clear" w:color="auto" w:fill="D9D9D9"/>
            <w:vAlign w:val="center"/>
          </w:tcPr>
          <w:p w14:paraId="19EC55EE" w14:textId="77777777" w:rsidR="00740A38" w:rsidRPr="0038063C" w:rsidRDefault="00740A38" w:rsidP="00435EB7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Trabajos Publicados</w:t>
            </w:r>
          </w:p>
        </w:tc>
        <w:tc>
          <w:tcPr>
            <w:tcW w:w="143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AA93A85" w14:textId="77777777" w:rsidR="00740A38" w:rsidRPr="0038063C" w:rsidRDefault="00740A38" w:rsidP="00435E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14:paraId="6936B67D" w14:textId="77777777" w:rsidR="00740A38" w:rsidRPr="0038063C" w:rsidRDefault="00740A38" w:rsidP="00435EB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40A38" w:rsidRPr="00857A6F" w14:paraId="4CAE2E55" w14:textId="77777777" w:rsidTr="00435EB7">
        <w:trPr>
          <w:trHeight w:val="284"/>
        </w:trPr>
        <w:tc>
          <w:tcPr>
            <w:tcW w:w="2819" w:type="pct"/>
            <w:shd w:val="clear" w:color="auto" w:fill="D9D9D9"/>
            <w:vAlign w:val="center"/>
          </w:tcPr>
          <w:p w14:paraId="71E07A52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1431" w:type="pct"/>
            <w:shd w:val="clear" w:color="auto" w:fill="D9D9D9"/>
            <w:vAlign w:val="center"/>
          </w:tcPr>
          <w:p w14:paraId="4BC19DF0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14:paraId="5DD4EDA8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40A38" w:rsidRPr="00857A6F" w14:paraId="1BF16AFA" w14:textId="77777777" w:rsidTr="00435EB7">
        <w:trPr>
          <w:trHeight w:val="284"/>
        </w:trPr>
        <w:tc>
          <w:tcPr>
            <w:tcW w:w="2819" w:type="pct"/>
            <w:vAlign w:val="center"/>
          </w:tcPr>
          <w:p w14:paraId="513446B9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14:paraId="5D8A0ADC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13CF8A18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060136A8" w14:textId="77777777" w:rsidTr="00435EB7">
        <w:trPr>
          <w:trHeight w:val="284"/>
        </w:trPr>
        <w:tc>
          <w:tcPr>
            <w:tcW w:w="2819" w:type="pct"/>
            <w:vAlign w:val="center"/>
          </w:tcPr>
          <w:p w14:paraId="17A1AB66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14:paraId="303932D6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1D5FF9DC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9A7450" w14:textId="77777777" w:rsidR="00740A38" w:rsidRPr="00C73E66" w:rsidRDefault="00740A38" w:rsidP="00740A3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29"/>
        <w:gridCol w:w="2756"/>
        <w:gridCol w:w="1444"/>
      </w:tblGrid>
      <w:tr w:rsidR="00740A38" w:rsidRPr="0038063C" w14:paraId="06B92E4E" w14:textId="77777777" w:rsidTr="00435EB7">
        <w:trPr>
          <w:trHeight w:val="284"/>
        </w:trPr>
        <w:tc>
          <w:tcPr>
            <w:tcW w:w="2819" w:type="pct"/>
            <w:tcBorders>
              <w:right w:val="nil"/>
            </w:tcBorders>
            <w:shd w:val="clear" w:color="auto" w:fill="D9D9D9"/>
            <w:vAlign w:val="center"/>
          </w:tcPr>
          <w:p w14:paraId="7B6D247C" w14:textId="77777777" w:rsidR="00740A38" w:rsidRPr="0038063C" w:rsidRDefault="00740A38" w:rsidP="00435E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Comunicaciones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en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Congresos</w:t>
            </w:r>
          </w:p>
        </w:tc>
        <w:tc>
          <w:tcPr>
            <w:tcW w:w="143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51D99F7" w14:textId="77777777" w:rsidR="00740A38" w:rsidRPr="0038063C" w:rsidRDefault="00740A38" w:rsidP="00435E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14:paraId="7BA86860" w14:textId="77777777" w:rsidR="00740A38" w:rsidRPr="0038063C" w:rsidRDefault="00740A38" w:rsidP="00435EB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40A38" w:rsidRPr="00857A6F" w14:paraId="0DF2534D" w14:textId="77777777" w:rsidTr="00435EB7">
        <w:trPr>
          <w:trHeight w:val="284"/>
        </w:trPr>
        <w:tc>
          <w:tcPr>
            <w:tcW w:w="2819" w:type="pct"/>
            <w:shd w:val="clear" w:color="auto" w:fill="D9D9D9"/>
            <w:vAlign w:val="center"/>
          </w:tcPr>
          <w:p w14:paraId="09320A88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1431" w:type="pct"/>
            <w:shd w:val="clear" w:color="auto" w:fill="D9D9D9"/>
            <w:vAlign w:val="center"/>
          </w:tcPr>
          <w:p w14:paraId="5FCAAC9D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14:paraId="7D4CFF7D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40A38" w:rsidRPr="00857A6F" w14:paraId="7885AF27" w14:textId="77777777" w:rsidTr="00435EB7">
        <w:trPr>
          <w:trHeight w:val="284"/>
        </w:trPr>
        <w:tc>
          <w:tcPr>
            <w:tcW w:w="2819" w:type="pct"/>
            <w:vAlign w:val="center"/>
          </w:tcPr>
          <w:p w14:paraId="2472723D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14:paraId="559549A7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5B376E0C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2A5C9B95" w14:textId="77777777" w:rsidTr="00435EB7">
        <w:trPr>
          <w:trHeight w:val="284"/>
        </w:trPr>
        <w:tc>
          <w:tcPr>
            <w:tcW w:w="2819" w:type="pct"/>
            <w:vAlign w:val="center"/>
          </w:tcPr>
          <w:p w14:paraId="3B9D617B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14:paraId="1FB17E55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14:paraId="774843C4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C973D4" w14:textId="77777777" w:rsidR="00740A38" w:rsidRDefault="00740A38" w:rsidP="00740A3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25"/>
        <w:gridCol w:w="1926"/>
        <w:gridCol w:w="1926"/>
        <w:gridCol w:w="1926"/>
        <w:gridCol w:w="1926"/>
      </w:tblGrid>
      <w:tr w:rsidR="00740A38" w:rsidRPr="00402D0C" w14:paraId="02C833C9" w14:textId="77777777" w:rsidTr="00435EB7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46D578A" w14:textId="77777777" w:rsidR="00740A38" w:rsidRPr="00402D0C" w:rsidRDefault="00740A38" w:rsidP="00435E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D0C">
              <w:rPr>
                <w:rFonts w:ascii="Arial" w:hAnsi="Arial" w:cs="Arial"/>
                <w:b/>
                <w:sz w:val="18"/>
                <w:szCs w:val="18"/>
              </w:rPr>
              <w:t>Conocimiento de Idiomas</w:t>
            </w:r>
          </w:p>
          <w:p w14:paraId="21C44CEF" w14:textId="77777777" w:rsidR="00740A38" w:rsidRPr="00402D0C" w:rsidRDefault="00740A38" w:rsidP="00435EB7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sz w:val="18"/>
                <w:szCs w:val="18"/>
              </w:rPr>
              <w:t>Indicar si es muy bueno, bueno o aceptable y adjuntar certificados o diplomas.</w:t>
            </w:r>
            <w:r w:rsidRPr="00402D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740A38" w:rsidRPr="00857A6F" w14:paraId="2535162D" w14:textId="77777777" w:rsidTr="00435EB7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14:paraId="55775A05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5EC54DE7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524A90D3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11A2DCCD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2FFD5866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Traducción</w:t>
            </w:r>
          </w:p>
        </w:tc>
      </w:tr>
      <w:tr w:rsidR="00740A38" w:rsidRPr="00857A6F" w14:paraId="3DF2ED18" w14:textId="77777777" w:rsidTr="00435EB7">
        <w:trPr>
          <w:trHeight w:val="284"/>
        </w:trPr>
        <w:tc>
          <w:tcPr>
            <w:tcW w:w="1000" w:type="pct"/>
            <w:vAlign w:val="center"/>
          </w:tcPr>
          <w:p w14:paraId="00A07D04" w14:textId="77777777" w:rsidR="00740A38" w:rsidRPr="00857A6F" w:rsidRDefault="00740A38" w:rsidP="00435EB7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27E8AC91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2430ED4D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040C71EA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6C7ACC0D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62F108D8" w14:textId="77777777" w:rsidTr="00435EB7">
        <w:trPr>
          <w:trHeight w:val="284"/>
        </w:trPr>
        <w:tc>
          <w:tcPr>
            <w:tcW w:w="1000" w:type="pct"/>
            <w:vAlign w:val="center"/>
          </w:tcPr>
          <w:p w14:paraId="2B7E9633" w14:textId="77777777" w:rsidR="00740A38" w:rsidRPr="00857A6F" w:rsidRDefault="00740A38" w:rsidP="00435EB7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3254EC42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7EF86F9F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1BDF2A30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14:paraId="5B623DFD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ED42EC" w14:textId="77777777" w:rsidR="00740A38" w:rsidRDefault="00740A38" w:rsidP="00740A3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561"/>
        <w:gridCol w:w="2068"/>
      </w:tblGrid>
      <w:tr w:rsidR="00740A38" w:rsidRPr="00857A6F" w14:paraId="03E252D3" w14:textId="77777777" w:rsidTr="00435EB7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02D4C9F" w14:textId="77777777" w:rsidR="00740A38" w:rsidRPr="00402D0C" w:rsidRDefault="00740A38" w:rsidP="00435EB7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b/>
                <w:sz w:val="18"/>
              </w:rPr>
              <w:t>Otras Actividades</w:t>
            </w:r>
          </w:p>
          <w:p w14:paraId="74E15762" w14:textId="77777777" w:rsidR="00740A38" w:rsidRPr="00857A6F" w:rsidRDefault="00740A38" w:rsidP="00435EB7">
            <w:pPr>
              <w:rPr>
                <w:rFonts w:ascii="Arial" w:hAnsi="Arial" w:cs="Arial"/>
                <w:b/>
              </w:rPr>
            </w:pPr>
            <w:r w:rsidRPr="00402D0C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t</w:t>
            </w:r>
            <w:r w:rsidRPr="00402D0C">
              <w:rPr>
                <w:rFonts w:ascii="Arial" w:hAnsi="Arial" w:cs="Arial"/>
                <w:sz w:val="18"/>
              </w:rPr>
              <w:t xml:space="preserve">rabajos de seminarios, pasantías de investigación, </w:t>
            </w:r>
            <w:r>
              <w:rPr>
                <w:rFonts w:ascii="Arial" w:hAnsi="Arial" w:cs="Arial"/>
                <w:sz w:val="18"/>
              </w:rPr>
              <w:t xml:space="preserve">asistencia a eventos científicos, cursos de capacitación o perfeccionamiento, </w:t>
            </w:r>
            <w:proofErr w:type="spellStart"/>
            <w:r>
              <w:rPr>
                <w:rFonts w:ascii="Arial" w:hAnsi="Arial" w:cs="Arial"/>
                <w:sz w:val="18"/>
              </w:rPr>
              <w:t>etc</w:t>
            </w:r>
            <w:proofErr w:type="spellEnd"/>
            <w:r w:rsidRPr="00402D0C">
              <w:rPr>
                <w:rFonts w:ascii="Arial" w:hAnsi="Arial" w:cs="Arial"/>
                <w:sz w:val="18"/>
              </w:rPr>
              <w:t>)</w:t>
            </w:r>
          </w:p>
        </w:tc>
      </w:tr>
      <w:tr w:rsidR="00740A38" w:rsidRPr="00857A6F" w14:paraId="4145FB1A" w14:textId="77777777" w:rsidTr="00435EB7">
        <w:trPr>
          <w:trHeight w:val="284"/>
        </w:trPr>
        <w:tc>
          <w:tcPr>
            <w:tcW w:w="3926" w:type="pct"/>
            <w:shd w:val="clear" w:color="auto" w:fill="D9D9D9"/>
            <w:vAlign w:val="center"/>
          </w:tcPr>
          <w:p w14:paraId="1C9024D2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1074" w:type="pct"/>
            <w:shd w:val="clear" w:color="auto" w:fill="D9D9D9"/>
            <w:vAlign w:val="center"/>
          </w:tcPr>
          <w:p w14:paraId="60E160A8" w14:textId="77777777" w:rsidR="00740A38" w:rsidRPr="00857A6F" w:rsidRDefault="00740A38" w:rsidP="00435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40A38" w:rsidRPr="00857A6F" w14:paraId="71328CB3" w14:textId="77777777" w:rsidTr="00435EB7">
        <w:trPr>
          <w:trHeight w:val="284"/>
        </w:trPr>
        <w:tc>
          <w:tcPr>
            <w:tcW w:w="3926" w:type="pct"/>
            <w:vAlign w:val="center"/>
          </w:tcPr>
          <w:p w14:paraId="34BEE7C4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14:paraId="1ACE2372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  <w:tr w:rsidR="00740A38" w:rsidRPr="00857A6F" w14:paraId="4CFC4D99" w14:textId="77777777" w:rsidTr="00435EB7">
        <w:trPr>
          <w:trHeight w:val="284"/>
        </w:trPr>
        <w:tc>
          <w:tcPr>
            <w:tcW w:w="3926" w:type="pct"/>
            <w:vAlign w:val="center"/>
          </w:tcPr>
          <w:p w14:paraId="3B4CA963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14:paraId="070B0646" w14:textId="77777777" w:rsidR="00740A38" w:rsidRPr="00857A6F" w:rsidRDefault="00740A38" w:rsidP="00435E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39B9D5" w14:textId="77777777" w:rsidR="00740A38" w:rsidRPr="00DE6EBA" w:rsidRDefault="00740A38" w:rsidP="00740A38">
      <w:pPr>
        <w:rPr>
          <w:rFonts w:ascii="Arial" w:hAnsi="Arial" w:cs="Arial"/>
        </w:rPr>
      </w:pPr>
    </w:p>
    <w:p w14:paraId="6F9ACC49" w14:textId="77777777" w:rsidR="00740A38" w:rsidRDefault="00740A38" w:rsidP="00740A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9BF74B" w14:textId="77777777" w:rsidR="00740A38" w:rsidRDefault="00740A38" w:rsidP="00740A38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Plan de Trabajo de la Beca </w:t>
      </w:r>
    </w:p>
    <w:p w14:paraId="1A6ACBF2" w14:textId="77777777" w:rsidR="00740A38" w:rsidRPr="003E1603" w:rsidRDefault="00740A38" w:rsidP="00740A38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40A38" w:rsidRPr="00857A6F" w14:paraId="4AA9D31D" w14:textId="77777777" w:rsidTr="00435EB7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14:paraId="0E1EB246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Título del </w:t>
            </w:r>
            <w:r w:rsidRPr="00857A6F">
              <w:rPr>
                <w:rFonts w:ascii="Arial" w:hAnsi="Arial" w:cs="Arial"/>
                <w:color w:val="000000"/>
              </w:rPr>
              <w:t>Plan de Trabajo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740A38" w:rsidRPr="00857A6F" w14:paraId="6A4BB066" w14:textId="77777777" w:rsidTr="00435EB7">
        <w:trPr>
          <w:trHeight w:val="397"/>
        </w:trPr>
        <w:tc>
          <w:tcPr>
            <w:tcW w:w="9464" w:type="dxa"/>
          </w:tcPr>
          <w:p w14:paraId="7014D566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BB2D1E" w14:textId="77777777" w:rsidR="00740A38" w:rsidRPr="00965C8A" w:rsidRDefault="00740A38" w:rsidP="00740A38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40A38" w:rsidRPr="00857A6F" w14:paraId="6FC93967" w14:textId="77777777" w:rsidTr="00435EB7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14:paraId="4BBEBF99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Resumen (hasta 250 palabras):</w:t>
            </w:r>
          </w:p>
        </w:tc>
      </w:tr>
      <w:tr w:rsidR="00740A38" w:rsidRPr="00857A6F" w14:paraId="08AF51F5" w14:textId="77777777" w:rsidTr="00435EB7">
        <w:tc>
          <w:tcPr>
            <w:tcW w:w="9464" w:type="dxa"/>
          </w:tcPr>
          <w:p w14:paraId="15AC290B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E7D801" w14:textId="77777777" w:rsidR="00740A38" w:rsidRDefault="00740A38" w:rsidP="00740A3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40A38" w:rsidRPr="00857A6F" w14:paraId="6DA470AE" w14:textId="77777777" w:rsidTr="00435EB7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14:paraId="01567A74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Estado actual del conocimiento sobre el Tema (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740A38" w:rsidRPr="00857A6F" w14:paraId="4B60262D" w14:textId="77777777" w:rsidTr="00435EB7">
        <w:tc>
          <w:tcPr>
            <w:tcW w:w="9464" w:type="dxa"/>
          </w:tcPr>
          <w:p w14:paraId="5883BA6C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  <w:p w14:paraId="5093A650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A56164" w14:textId="77777777" w:rsidR="00740A38" w:rsidRDefault="00740A38" w:rsidP="00740A38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40A38" w:rsidRPr="00857A6F" w14:paraId="6258BF8F" w14:textId="77777777" w:rsidTr="00435EB7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14:paraId="5D961962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Objetivos e hipótesis del Plan de Trabajo a realizar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más de 1 carilla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740A38" w:rsidRPr="00857A6F" w14:paraId="4B443445" w14:textId="77777777" w:rsidTr="00435EB7">
        <w:tc>
          <w:tcPr>
            <w:tcW w:w="9464" w:type="dxa"/>
          </w:tcPr>
          <w:p w14:paraId="01B9AD91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96156F" w14:textId="77777777" w:rsidR="00740A38" w:rsidRDefault="00740A38" w:rsidP="00740A38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40A38" w:rsidRPr="00857A6F" w14:paraId="63919C8F" w14:textId="77777777" w:rsidTr="00435EB7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14:paraId="22C1100E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Materiales y Métodos: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740A38" w:rsidRPr="00857A6F" w14:paraId="232EC9F0" w14:textId="77777777" w:rsidTr="00435EB7">
        <w:tc>
          <w:tcPr>
            <w:tcW w:w="9464" w:type="dxa"/>
          </w:tcPr>
          <w:p w14:paraId="643011FC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05CA69" w14:textId="77777777" w:rsidR="00740A38" w:rsidRPr="006D4002" w:rsidRDefault="00740A38" w:rsidP="00740A38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58"/>
        <w:gridCol w:w="458"/>
        <w:gridCol w:w="459"/>
        <w:gridCol w:w="458"/>
        <w:gridCol w:w="459"/>
        <w:gridCol w:w="458"/>
        <w:gridCol w:w="458"/>
        <w:gridCol w:w="459"/>
        <w:gridCol w:w="458"/>
        <w:gridCol w:w="459"/>
        <w:gridCol w:w="458"/>
        <w:gridCol w:w="459"/>
      </w:tblGrid>
      <w:tr w:rsidR="00740A38" w:rsidRPr="00857A6F" w14:paraId="7403A650" w14:textId="77777777" w:rsidTr="00435EB7">
        <w:trPr>
          <w:trHeight w:val="284"/>
        </w:trPr>
        <w:tc>
          <w:tcPr>
            <w:tcW w:w="9464" w:type="dxa"/>
            <w:gridSpan w:val="13"/>
            <w:shd w:val="clear" w:color="auto" w:fill="D9D9D9"/>
          </w:tcPr>
          <w:p w14:paraId="5A331042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Cronograma de actividades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Consignar sucesivamente cada actividad unitaria)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740A38" w:rsidRPr="00857A6F" w14:paraId="46CA9ADB" w14:textId="77777777" w:rsidTr="00435EB7">
        <w:tc>
          <w:tcPr>
            <w:tcW w:w="3963" w:type="dxa"/>
            <w:vMerge w:val="restart"/>
            <w:vAlign w:val="center"/>
          </w:tcPr>
          <w:p w14:paraId="4B10524F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5501" w:type="dxa"/>
            <w:gridSpan w:val="12"/>
            <w:vAlign w:val="center"/>
          </w:tcPr>
          <w:p w14:paraId="4C32754B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Meses</w:t>
            </w:r>
          </w:p>
        </w:tc>
      </w:tr>
      <w:tr w:rsidR="00740A38" w:rsidRPr="00857A6F" w14:paraId="62AFDB7E" w14:textId="77777777" w:rsidTr="00435EB7">
        <w:tc>
          <w:tcPr>
            <w:tcW w:w="3963" w:type="dxa"/>
            <w:vMerge/>
            <w:vAlign w:val="center"/>
          </w:tcPr>
          <w:p w14:paraId="65A3B0E1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vAlign w:val="center"/>
          </w:tcPr>
          <w:p w14:paraId="53C5821A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8" w:type="dxa"/>
            <w:vAlign w:val="center"/>
          </w:tcPr>
          <w:p w14:paraId="5B1CFB88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9" w:type="dxa"/>
            <w:vAlign w:val="center"/>
          </w:tcPr>
          <w:p w14:paraId="01EA7351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8" w:type="dxa"/>
            <w:vAlign w:val="center"/>
          </w:tcPr>
          <w:p w14:paraId="1A5694EA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9" w:type="dxa"/>
            <w:vAlign w:val="center"/>
          </w:tcPr>
          <w:p w14:paraId="069B881D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58" w:type="dxa"/>
            <w:vAlign w:val="center"/>
          </w:tcPr>
          <w:p w14:paraId="17C1865F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58" w:type="dxa"/>
            <w:vAlign w:val="center"/>
          </w:tcPr>
          <w:p w14:paraId="764CA913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59" w:type="dxa"/>
            <w:vAlign w:val="center"/>
          </w:tcPr>
          <w:p w14:paraId="75FF3170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58" w:type="dxa"/>
            <w:vAlign w:val="center"/>
          </w:tcPr>
          <w:p w14:paraId="5A18997C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59" w:type="dxa"/>
            <w:vAlign w:val="center"/>
          </w:tcPr>
          <w:p w14:paraId="7CC5175D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58" w:type="dxa"/>
            <w:vAlign w:val="center"/>
          </w:tcPr>
          <w:p w14:paraId="301E4B83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59" w:type="dxa"/>
            <w:vAlign w:val="center"/>
          </w:tcPr>
          <w:p w14:paraId="1543BCD4" w14:textId="77777777" w:rsidR="00740A38" w:rsidRPr="00AB064A" w:rsidRDefault="00740A38" w:rsidP="00435EB7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12</w:t>
            </w:r>
          </w:p>
        </w:tc>
      </w:tr>
      <w:tr w:rsidR="00740A38" w:rsidRPr="00857A6F" w14:paraId="5A0E57A8" w14:textId="77777777" w:rsidTr="00435EB7">
        <w:trPr>
          <w:trHeight w:val="397"/>
        </w:trPr>
        <w:tc>
          <w:tcPr>
            <w:tcW w:w="3963" w:type="dxa"/>
          </w:tcPr>
          <w:p w14:paraId="0F845FBF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459D63C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57CB04F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7B84B1D8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CA7A1EF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35FC080B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0CD6D02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3DBA57F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1C689C5B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744310C5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BE73ADE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0CA46AC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B05D6CD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  <w:tr w:rsidR="00740A38" w:rsidRPr="00857A6F" w14:paraId="4D67C21F" w14:textId="77777777" w:rsidTr="00435EB7">
        <w:trPr>
          <w:trHeight w:val="397"/>
        </w:trPr>
        <w:tc>
          <w:tcPr>
            <w:tcW w:w="3963" w:type="dxa"/>
          </w:tcPr>
          <w:p w14:paraId="73459DAC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50BEC0ED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40FC1E3D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2320D158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D0BE5E0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0C7E921A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EB7AD1C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778F7D2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16C7F574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0202588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3C4C8356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5E57452B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55057509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  <w:tr w:rsidR="00740A38" w:rsidRPr="00857A6F" w14:paraId="5D3DD1CD" w14:textId="77777777" w:rsidTr="00435EB7">
        <w:trPr>
          <w:trHeight w:val="397"/>
        </w:trPr>
        <w:tc>
          <w:tcPr>
            <w:tcW w:w="3963" w:type="dxa"/>
          </w:tcPr>
          <w:p w14:paraId="208EEFA9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68CFC6A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9BC3611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1472EF90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85D226F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7FEBBDD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279E853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69D2863A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C744340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2344C279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1FE555BB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C169C22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4A709CD7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  <w:tr w:rsidR="00740A38" w:rsidRPr="00857A6F" w14:paraId="099E2190" w14:textId="77777777" w:rsidTr="00435EB7">
        <w:trPr>
          <w:trHeight w:val="397"/>
        </w:trPr>
        <w:tc>
          <w:tcPr>
            <w:tcW w:w="3963" w:type="dxa"/>
          </w:tcPr>
          <w:p w14:paraId="27A67C51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8FBF6E8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53C0710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5AE7B00D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0559C841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60641DCF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7BD870E0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396F4A0C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7D786DD2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01A0BBA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52408A8D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14:paraId="111034F8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14:paraId="35CCB73B" w14:textId="77777777" w:rsidR="00740A38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A3D99" w14:textId="77777777" w:rsidR="00740A38" w:rsidRDefault="00740A38" w:rsidP="00740A38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40A38" w:rsidRPr="00857A6F" w14:paraId="06EBFBFA" w14:textId="77777777" w:rsidTr="00435EB7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14:paraId="7699D778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Bibliografía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Citada y consultada, desarrollar en no más de una carilla)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740A38" w:rsidRPr="00857A6F" w14:paraId="164B4EE3" w14:textId="77777777" w:rsidTr="00435EB7">
        <w:tc>
          <w:tcPr>
            <w:tcW w:w="9464" w:type="dxa"/>
          </w:tcPr>
          <w:p w14:paraId="262E5028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  <w:p w14:paraId="59C5DA0F" w14:textId="77777777" w:rsidR="00740A38" w:rsidRPr="00857A6F" w:rsidRDefault="00740A38" w:rsidP="00435E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1E2158" w14:textId="77777777" w:rsidR="00740A38" w:rsidRDefault="00740A38" w:rsidP="00740A38">
      <w:pPr>
        <w:jc w:val="both"/>
        <w:rPr>
          <w:rFonts w:ascii="Arial" w:hAnsi="Arial" w:cs="Arial"/>
          <w:b/>
        </w:rPr>
      </w:pPr>
    </w:p>
    <w:p w14:paraId="38F226BA" w14:textId="77777777" w:rsidR="00740A38" w:rsidRDefault="00740A38" w:rsidP="00740A3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Firmas y avales:</w:t>
      </w:r>
    </w:p>
    <w:p w14:paraId="3CC48DC7" w14:textId="77777777" w:rsidR="00F4699A" w:rsidRDefault="00F4699A" w:rsidP="00740A38">
      <w:pPr>
        <w:jc w:val="both"/>
        <w:rPr>
          <w:rFonts w:ascii="Arial" w:hAnsi="Arial" w:cs="Arial"/>
          <w:b/>
        </w:rPr>
      </w:pPr>
    </w:p>
    <w:p w14:paraId="5B7FEDD3" w14:textId="77777777" w:rsidR="00740A38" w:rsidRPr="00AB5AB4" w:rsidRDefault="00740A38" w:rsidP="00740A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Pr="00AB5AB4">
        <w:rPr>
          <w:rFonts w:ascii="Arial" w:hAnsi="Arial" w:cs="Arial"/>
          <w:b/>
        </w:rPr>
        <w:t>ostulante</w:t>
      </w:r>
    </w:p>
    <w:p w14:paraId="55D38C05" w14:textId="77777777" w:rsidR="00740A38" w:rsidRDefault="00740A38" w:rsidP="00740A38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 xml:space="preserve">Estudiantiles del CIUNT </w:t>
      </w:r>
      <w:r w:rsidRPr="00CA34D8">
        <w:rPr>
          <w:rFonts w:ascii="Arial" w:hAnsi="Arial" w:cs="Arial"/>
        </w:rPr>
        <w:t xml:space="preserve">y aceptar cada una de las obligaciones que de </w:t>
      </w:r>
      <w:r>
        <w:rPr>
          <w:rFonts w:ascii="Arial" w:hAnsi="Arial" w:cs="Arial"/>
        </w:rPr>
        <w:t>ella</w:t>
      </w:r>
      <w:r w:rsidRPr="00CA34D8">
        <w:rPr>
          <w:rFonts w:ascii="Arial" w:hAnsi="Arial" w:cs="Arial"/>
        </w:rPr>
        <w:t xml:space="preserve"> derivan, comprometiéndome a su cumplimiento en caso de que me fuera otorgada la Beca solicitada.</w:t>
      </w:r>
    </w:p>
    <w:p w14:paraId="2FAF89E3" w14:textId="77777777" w:rsidR="00740A38" w:rsidRDefault="00740A38" w:rsidP="00740A38">
      <w:pPr>
        <w:spacing w:before="60" w:after="60"/>
        <w:jc w:val="both"/>
        <w:rPr>
          <w:rFonts w:ascii="Arial" w:hAnsi="Arial" w:cs="Arial"/>
        </w:rPr>
      </w:pPr>
    </w:p>
    <w:p w14:paraId="7C499CC8" w14:textId="77777777" w:rsidR="00740A38" w:rsidRDefault="00740A38" w:rsidP="00740A38">
      <w:pPr>
        <w:spacing w:before="60" w:after="60"/>
        <w:jc w:val="both"/>
        <w:rPr>
          <w:rFonts w:ascii="Arial" w:hAnsi="Arial" w:cs="Arial"/>
        </w:rPr>
      </w:pPr>
    </w:p>
    <w:p w14:paraId="2F10A443" w14:textId="77777777" w:rsidR="00740A38" w:rsidRPr="00153F52" w:rsidRDefault="00740A38" w:rsidP="00740A38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                                                   </w:t>
      </w:r>
      <w:r w:rsidRPr="00153F52">
        <w:rPr>
          <w:rFonts w:ascii="Arial" w:hAnsi="Arial" w:cs="Arial"/>
        </w:rPr>
        <w:t xml:space="preserve">Firma Postulante: </w:t>
      </w:r>
    </w:p>
    <w:p w14:paraId="2C7A5EB4" w14:textId="77777777" w:rsidR="00740A38" w:rsidRDefault="00740A38" w:rsidP="00740A38">
      <w:pPr>
        <w:jc w:val="both"/>
        <w:rPr>
          <w:rFonts w:ascii="Arial" w:hAnsi="Arial" w:cs="Arial"/>
        </w:rPr>
      </w:pPr>
    </w:p>
    <w:p w14:paraId="6D8FFA5A" w14:textId="77777777" w:rsidR="00740A38" w:rsidRDefault="00740A38" w:rsidP="00740A38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14:paraId="47843C2A" w14:textId="77777777" w:rsidR="00740A38" w:rsidRPr="00AB5AB4" w:rsidRDefault="00740A38" w:rsidP="00740A38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 del </w:t>
      </w:r>
      <w:r w:rsidRPr="00AB5AB4">
        <w:rPr>
          <w:rFonts w:ascii="Arial" w:hAnsi="Arial" w:cs="Arial"/>
          <w:b/>
        </w:rPr>
        <w:t>Director /</w:t>
      </w:r>
      <w:r>
        <w:rPr>
          <w:rFonts w:ascii="Arial" w:hAnsi="Arial" w:cs="Arial"/>
          <w:b/>
        </w:rPr>
        <w:t xml:space="preserve"> </w:t>
      </w:r>
      <w:r w:rsidR="00F4699A">
        <w:rPr>
          <w:rFonts w:ascii="Arial" w:hAnsi="Arial" w:cs="Arial"/>
          <w:b/>
        </w:rPr>
        <w:t>C</w:t>
      </w:r>
      <w:r w:rsidRPr="00AB5AB4">
        <w:rPr>
          <w:rFonts w:ascii="Arial" w:hAnsi="Arial" w:cs="Arial"/>
          <w:b/>
        </w:rPr>
        <w:t xml:space="preserve">odirector </w:t>
      </w:r>
    </w:p>
    <w:p w14:paraId="3704FFA2" w14:textId="77777777" w:rsidR="00740A38" w:rsidRDefault="00740A38" w:rsidP="00740A38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>Estudiantiles del CIUNT</w:t>
      </w:r>
      <w:r w:rsidRPr="000B3D2D">
        <w:rPr>
          <w:rFonts w:ascii="Arial" w:hAnsi="Arial" w:cs="Arial"/>
        </w:rPr>
        <w:t xml:space="preserve">, las obligaciones que de </w:t>
      </w:r>
      <w:r>
        <w:rPr>
          <w:rFonts w:ascii="Arial" w:hAnsi="Arial" w:cs="Arial"/>
        </w:rPr>
        <w:t>ella</w:t>
      </w:r>
      <w:r w:rsidRPr="000B3D2D">
        <w:rPr>
          <w:rFonts w:ascii="Arial" w:hAnsi="Arial" w:cs="Arial"/>
        </w:rPr>
        <w:t xml:space="preserve"> derivan para los directores y o </w:t>
      </w:r>
      <w:proofErr w:type="spellStart"/>
      <w:r w:rsidRPr="000B3D2D">
        <w:rPr>
          <w:rFonts w:ascii="Arial" w:hAnsi="Arial" w:cs="Arial"/>
        </w:rPr>
        <w:t>co</w:t>
      </w:r>
      <w:proofErr w:type="spellEnd"/>
      <w:r w:rsidRPr="000B3D2D">
        <w:rPr>
          <w:rFonts w:ascii="Arial" w:hAnsi="Arial" w:cs="Arial"/>
        </w:rPr>
        <w:t xml:space="preserve">/directores, </w:t>
      </w:r>
      <w:r>
        <w:rPr>
          <w:rFonts w:ascii="Arial" w:hAnsi="Arial" w:cs="Arial"/>
        </w:rPr>
        <w:t xml:space="preserve">y </w:t>
      </w:r>
      <w:r w:rsidRPr="000B3D2D">
        <w:rPr>
          <w:rFonts w:ascii="Arial" w:hAnsi="Arial" w:cs="Arial"/>
        </w:rPr>
        <w:t xml:space="preserve">avalo el Plan de Trabajo del postulante. </w:t>
      </w:r>
    </w:p>
    <w:p w14:paraId="55CFC4AA" w14:textId="77777777" w:rsidR="00740A38" w:rsidRPr="000B3D2D" w:rsidRDefault="00740A38" w:rsidP="00740A38">
      <w:pPr>
        <w:jc w:val="both"/>
        <w:rPr>
          <w:rFonts w:ascii="Arial" w:hAnsi="Arial" w:cs="Arial"/>
        </w:rPr>
      </w:pPr>
      <w:r w:rsidRPr="000B3D2D">
        <w:rPr>
          <w:rFonts w:ascii="Arial" w:hAnsi="Arial" w:cs="Arial"/>
        </w:rPr>
        <w:t xml:space="preserve">En caso de ser otorgada la beca, me </w:t>
      </w:r>
      <w:r>
        <w:rPr>
          <w:rFonts w:ascii="Arial" w:hAnsi="Arial" w:cs="Arial"/>
        </w:rPr>
        <w:t xml:space="preserve">comprometo a orientar al becario y </w:t>
      </w:r>
      <w:r w:rsidRPr="000B3D2D">
        <w:rPr>
          <w:rFonts w:ascii="Arial" w:hAnsi="Arial" w:cs="Arial"/>
        </w:rPr>
        <w:t>proporcionar</w:t>
      </w:r>
      <w:r>
        <w:rPr>
          <w:rFonts w:ascii="Arial" w:hAnsi="Arial" w:cs="Arial"/>
        </w:rPr>
        <w:t xml:space="preserve">le </w:t>
      </w:r>
      <w:r w:rsidRPr="000B3D2D">
        <w:rPr>
          <w:rFonts w:ascii="Arial" w:hAnsi="Arial" w:cs="Arial"/>
        </w:rPr>
        <w:t>los elementos necesarios para llevar a cabo su tarea en el lugar de trabajo propuesto.</w:t>
      </w:r>
    </w:p>
    <w:p w14:paraId="1EB88D4B" w14:textId="77777777" w:rsidR="00740A38" w:rsidRDefault="00740A38" w:rsidP="00740A38">
      <w:pPr>
        <w:jc w:val="both"/>
        <w:rPr>
          <w:rFonts w:ascii="Arial" w:hAnsi="Arial" w:cs="Arial"/>
        </w:rPr>
      </w:pPr>
    </w:p>
    <w:p w14:paraId="2911406D" w14:textId="77777777" w:rsidR="00740A38" w:rsidRPr="003B5F60" w:rsidRDefault="00740A38" w:rsidP="00740A38">
      <w:pPr>
        <w:jc w:val="both"/>
        <w:rPr>
          <w:rFonts w:ascii="Arial" w:hAnsi="Arial" w:cs="Arial"/>
          <w:sz w:val="18"/>
          <w:szCs w:val="18"/>
        </w:rPr>
      </w:pPr>
      <w:r w:rsidRPr="00153F52">
        <w:rPr>
          <w:rFonts w:ascii="Arial" w:hAnsi="Arial" w:cs="Arial"/>
        </w:rPr>
        <w:t>Firma Director de Beca</w:t>
      </w:r>
      <w:r>
        <w:rPr>
          <w:rFonts w:ascii="Arial" w:hAnsi="Arial" w:cs="Arial"/>
        </w:rPr>
        <w:t>:</w:t>
      </w:r>
    </w:p>
    <w:p w14:paraId="15E168B2" w14:textId="77777777" w:rsidR="00F4699A" w:rsidRDefault="00F4699A" w:rsidP="00740A38">
      <w:pPr>
        <w:jc w:val="both"/>
        <w:rPr>
          <w:rFonts w:ascii="Arial" w:hAnsi="Arial" w:cs="Arial"/>
        </w:rPr>
      </w:pPr>
    </w:p>
    <w:p w14:paraId="037A3901" w14:textId="77777777" w:rsidR="00F4699A" w:rsidRDefault="00F4699A" w:rsidP="00740A38">
      <w:pPr>
        <w:jc w:val="both"/>
        <w:rPr>
          <w:rFonts w:ascii="Arial" w:hAnsi="Arial" w:cs="Arial"/>
        </w:rPr>
      </w:pPr>
    </w:p>
    <w:p w14:paraId="02E981A8" w14:textId="77777777" w:rsidR="00740A38" w:rsidRDefault="00740A38" w:rsidP="00740A38">
      <w:pPr>
        <w:jc w:val="both"/>
        <w:rPr>
          <w:rFonts w:ascii="Arial" w:hAnsi="Arial" w:cs="Arial"/>
        </w:rPr>
      </w:pPr>
      <w:r w:rsidRPr="00153F52">
        <w:rPr>
          <w:rFonts w:ascii="Arial" w:hAnsi="Arial" w:cs="Arial"/>
        </w:rPr>
        <w:t>Firma Co-Director de Beca</w:t>
      </w:r>
      <w:r>
        <w:rPr>
          <w:rFonts w:ascii="Arial" w:hAnsi="Arial" w:cs="Arial"/>
        </w:rPr>
        <w:t>:</w:t>
      </w:r>
    </w:p>
    <w:p w14:paraId="531FB68A" w14:textId="77777777" w:rsidR="00F4699A" w:rsidRDefault="00F4699A" w:rsidP="00740A38">
      <w:pPr>
        <w:jc w:val="both"/>
        <w:rPr>
          <w:rFonts w:ascii="Arial" w:hAnsi="Arial" w:cs="Arial"/>
        </w:rPr>
      </w:pPr>
    </w:p>
    <w:p w14:paraId="02AAA1EF" w14:textId="77777777" w:rsidR="00F4699A" w:rsidRDefault="00F4699A" w:rsidP="00740A38">
      <w:pPr>
        <w:jc w:val="both"/>
        <w:rPr>
          <w:rFonts w:ascii="Arial" w:hAnsi="Arial" w:cs="Arial"/>
          <w:sz w:val="18"/>
          <w:szCs w:val="18"/>
        </w:rPr>
      </w:pPr>
    </w:p>
    <w:p w14:paraId="6712F11D" w14:textId="77777777" w:rsidR="00740A38" w:rsidRDefault="00740A38" w:rsidP="00740A38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5CB8D494" w14:textId="77777777" w:rsidR="00740A38" w:rsidRPr="00AB5AB4" w:rsidRDefault="00740A38" w:rsidP="00740A38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 w:rsidRPr="00AB5AB4">
        <w:rPr>
          <w:rFonts w:ascii="Arial" w:hAnsi="Arial" w:cs="Arial"/>
          <w:b/>
        </w:rPr>
        <w:t>Aval del Director del proyecto en</w:t>
      </w:r>
      <w:r w:rsidR="00F4699A">
        <w:rPr>
          <w:rFonts w:ascii="Arial" w:hAnsi="Arial" w:cs="Arial"/>
          <w:b/>
        </w:rPr>
        <w:t xml:space="preserve"> el que se insertará el becario</w:t>
      </w:r>
    </w:p>
    <w:p w14:paraId="39C029F4" w14:textId="77777777" w:rsidR="00740A38" w:rsidRDefault="00740A38" w:rsidP="00740A38">
      <w:pPr>
        <w:jc w:val="both"/>
        <w:rPr>
          <w:rFonts w:ascii="Arial" w:hAnsi="Arial" w:cs="Arial"/>
        </w:rPr>
      </w:pPr>
      <w:r w:rsidRPr="00153F52">
        <w:rPr>
          <w:rFonts w:ascii="Arial" w:hAnsi="Arial" w:cs="Arial"/>
        </w:rPr>
        <w:t xml:space="preserve">Por la presente presto mi conformidad </w:t>
      </w:r>
      <w:r>
        <w:rPr>
          <w:rFonts w:ascii="Arial" w:hAnsi="Arial" w:cs="Arial"/>
        </w:rPr>
        <w:t xml:space="preserve"> y comprometo el apoyo necesario </w:t>
      </w:r>
      <w:r w:rsidRPr="00153F52">
        <w:rPr>
          <w:rFonts w:ascii="Arial" w:hAnsi="Arial" w:cs="Arial"/>
        </w:rPr>
        <w:t xml:space="preserve">para que, en caso de ser otorgada la beca solicitada, el postulante pueda realizar el trabajo propuesto </w:t>
      </w:r>
      <w:r>
        <w:rPr>
          <w:rFonts w:ascii="Arial" w:hAnsi="Arial" w:cs="Arial"/>
        </w:rPr>
        <w:t xml:space="preserve">en el marco del </w:t>
      </w:r>
      <w:r w:rsidR="00F4699A">
        <w:rPr>
          <w:rFonts w:ascii="Arial" w:hAnsi="Arial" w:cs="Arial"/>
        </w:rPr>
        <w:t>Proyecto bajo mi dirección</w:t>
      </w:r>
    </w:p>
    <w:p w14:paraId="1C16369B" w14:textId="77777777" w:rsidR="00740A38" w:rsidRDefault="00740A38" w:rsidP="00740A38">
      <w:pPr>
        <w:jc w:val="both"/>
        <w:rPr>
          <w:rFonts w:ascii="Arial" w:hAnsi="Arial" w:cs="Arial"/>
        </w:rPr>
      </w:pPr>
    </w:p>
    <w:p w14:paraId="1B399E4B" w14:textId="77777777" w:rsidR="00740A38" w:rsidRPr="00945F2C" w:rsidRDefault="00740A38" w:rsidP="00740A38">
      <w:pPr>
        <w:jc w:val="both"/>
        <w:rPr>
          <w:rFonts w:ascii="Arial" w:hAnsi="Arial" w:cs="Arial"/>
        </w:rPr>
      </w:pPr>
      <w:r w:rsidRPr="00945F2C">
        <w:rPr>
          <w:rFonts w:ascii="Arial" w:hAnsi="Arial" w:cs="Arial"/>
        </w:rPr>
        <w:t>Firma del Director del Proyecto</w:t>
      </w:r>
      <w:r>
        <w:rPr>
          <w:rFonts w:ascii="Arial" w:hAnsi="Arial" w:cs="Arial"/>
        </w:rPr>
        <w:t>:</w:t>
      </w:r>
    </w:p>
    <w:sectPr w:rsidR="00740A38" w:rsidRPr="00945F2C" w:rsidSect="00FE72FF">
      <w:pgSz w:w="11906" w:h="16838"/>
      <w:pgMar w:top="1417" w:right="849" w:bottom="1417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41AB" w14:textId="77777777" w:rsidR="00111BB9" w:rsidRDefault="00111BB9" w:rsidP="007C16AD">
      <w:pPr>
        <w:spacing w:after="0" w:line="240" w:lineRule="auto"/>
      </w:pPr>
      <w:r>
        <w:separator/>
      </w:r>
    </w:p>
  </w:endnote>
  <w:endnote w:type="continuationSeparator" w:id="0">
    <w:p w14:paraId="4C01DFCA" w14:textId="77777777" w:rsidR="00111BB9" w:rsidRDefault="00111BB9" w:rsidP="007C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40783"/>
      <w:docPartObj>
        <w:docPartGallery w:val="Page Numbers (Bottom of Page)"/>
        <w:docPartUnique/>
      </w:docPartObj>
    </w:sdtPr>
    <w:sdtEndPr/>
    <w:sdtContent>
      <w:p w14:paraId="319C6454" w14:textId="77777777" w:rsidR="00FE72FF" w:rsidRDefault="00FE72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3A">
          <w:rPr>
            <w:noProof/>
          </w:rPr>
          <w:t>6</w:t>
        </w:r>
        <w:r>
          <w:fldChar w:fldCharType="end"/>
        </w:r>
      </w:p>
    </w:sdtContent>
  </w:sdt>
  <w:p w14:paraId="57C1B12C" w14:textId="77777777" w:rsidR="00560CB6" w:rsidRDefault="00560C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0350" w14:textId="77777777" w:rsidR="00FE72FF" w:rsidRDefault="00FE72FF">
    <w:pPr>
      <w:pStyle w:val="Piedepgina"/>
      <w:jc w:val="right"/>
    </w:pPr>
  </w:p>
  <w:p w14:paraId="3D0DF578" w14:textId="77777777" w:rsidR="00FE72FF" w:rsidRDefault="00FE72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3BD0" w14:textId="77777777" w:rsidR="00111BB9" w:rsidRDefault="00111BB9" w:rsidP="007C16AD">
      <w:pPr>
        <w:spacing w:after="0" w:line="240" w:lineRule="auto"/>
      </w:pPr>
      <w:r>
        <w:separator/>
      </w:r>
    </w:p>
  </w:footnote>
  <w:footnote w:type="continuationSeparator" w:id="0">
    <w:p w14:paraId="77561E90" w14:textId="77777777" w:rsidR="00111BB9" w:rsidRDefault="00111BB9" w:rsidP="007C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97C3" w14:textId="77777777" w:rsidR="00560CB6" w:rsidRDefault="00560CB6" w:rsidP="00520A6D">
    <w:pPr>
      <w:pStyle w:val="Encabezado"/>
      <w:ind w:right="-569"/>
      <w:jc w:val="both"/>
      <w:rPr>
        <w:noProof/>
        <w:lang w:eastAsia="es-ES"/>
      </w:rPr>
    </w:pPr>
  </w:p>
  <w:p w14:paraId="67E31F0E" w14:textId="77777777" w:rsidR="00F4699A" w:rsidRDefault="00560CB6" w:rsidP="00C0587D">
    <w:pPr>
      <w:pStyle w:val="Encabezado"/>
      <w:tabs>
        <w:tab w:val="clear" w:pos="8504"/>
        <w:tab w:val="right" w:pos="9356"/>
      </w:tabs>
      <w:spacing w:line="360" w:lineRule="auto"/>
      <w:ind w:right="-569"/>
      <w:jc w:val="both"/>
      <w:rPr>
        <w:noProof/>
        <w:lang w:eastAsia="es-ES"/>
      </w:rPr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1FCFFD98" wp14:editId="0940718F">
          <wp:simplePos x="0" y="0"/>
          <wp:positionH relativeFrom="column">
            <wp:posOffset>13970</wp:posOffset>
          </wp:positionH>
          <wp:positionV relativeFrom="paragraph">
            <wp:posOffset>57785</wp:posOffset>
          </wp:positionV>
          <wp:extent cx="1809750" cy="674141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103" cy="67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                                                   </w:t>
    </w:r>
    <w:r w:rsidR="00C0587D">
      <w:rPr>
        <w:noProof/>
        <w:lang w:eastAsia="es-ES"/>
      </w:rPr>
      <w:tab/>
      <w:t xml:space="preserve">            </w:t>
    </w:r>
    <w:r w:rsidR="00C0587D">
      <w:rPr>
        <w:noProof/>
        <w:lang w:eastAsia="es-ES"/>
      </w:rPr>
      <w:tab/>
      <w:t xml:space="preserve">  </w:t>
    </w:r>
    <w:r w:rsidR="00C0587D">
      <w:rPr>
        <w:noProof/>
        <w:lang w:val="es-AR" w:eastAsia="es-AR"/>
      </w:rPr>
      <w:drawing>
        <wp:inline distT="0" distB="0" distL="0" distR="0" wp14:anchorId="08513D6A" wp14:editId="2FADC368">
          <wp:extent cx="1454226" cy="6858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157" cy="69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87D">
      <w:rPr>
        <w:noProof/>
        <w:lang w:eastAsia="es-ES"/>
      </w:rPr>
      <w:t xml:space="preserve"> </w:t>
    </w:r>
  </w:p>
  <w:p w14:paraId="0F2B48CF" w14:textId="77777777" w:rsidR="00560CB6" w:rsidRPr="00956153" w:rsidRDefault="00B34146" w:rsidP="00B34146">
    <w:pPr>
      <w:pStyle w:val="Encabezado"/>
      <w:spacing w:line="360" w:lineRule="auto"/>
      <w:ind w:right="141"/>
      <w:jc w:val="center"/>
      <w:rPr>
        <w:rFonts w:ascii="Adobe Caslon Pro" w:hAnsi="Adobe Caslon Pro"/>
        <w:i/>
        <w:noProof/>
        <w:color w:val="7F7F7F" w:themeColor="text1" w:themeTint="80"/>
        <w:lang w:eastAsia="es-ES"/>
      </w:rPr>
    </w:pP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>2021 -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A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 xml:space="preserve">ño de 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H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 xml:space="preserve">omenaje al 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P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 xml:space="preserve">remio 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N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 xml:space="preserve">obel de 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M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 xml:space="preserve">edicina, 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Dr.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 xml:space="preserve"> 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C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 xml:space="preserve">esar </w:t>
    </w:r>
    <w:r>
      <w:rPr>
        <w:rFonts w:ascii="Adobe Caslon Pro" w:hAnsi="Adobe Caslon Pro"/>
        <w:i/>
        <w:noProof/>
        <w:color w:val="7F7F7F" w:themeColor="text1" w:themeTint="80"/>
        <w:lang w:eastAsia="es-ES"/>
      </w:rPr>
      <w:t>M</w:t>
    </w:r>
    <w:r w:rsidRPr="00956153">
      <w:rPr>
        <w:rFonts w:ascii="Adobe Caslon Pro" w:hAnsi="Adobe Caslon Pro"/>
        <w:i/>
        <w:noProof/>
        <w:color w:val="7F7F7F" w:themeColor="text1" w:themeTint="80"/>
        <w:lang w:eastAsia="es-ES"/>
      </w:rPr>
      <w:t>ilstein</w:t>
    </w:r>
  </w:p>
  <w:p w14:paraId="0A94F62F" w14:textId="77777777" w:rsidR="00560CB6" w:rsidRPr="00187B33" w:rsidRDefault="00560CB6" w:rsidP="00BF671F">
    <w:pPr>
      <w:pStyle w:val="Encabezado"/>
      <w:ind w:left="-567" w:right="-5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C0"/>
    <w:rsid w:val="00011CB1"/>
    <w:rsid w:val="00014522"/>
    <w:rsid w:val="0003297E"/>
    <w:rsid w:val="00046E80"/>
    <w:rsid w:val="00067A3F"/>
    <w:rsid w:val="00083AC8"/>
    <w:rsid w:val="00085017"/>
    <w:rsid w:val="000A0C44"/>
    <w:rsid w:val="000B246C"/>
    <w:rsid w:val="00111BB9"/>
    <w:rsid w:val="00187B33"/>
    <w:rsid w:val="00197F87"/>
    <w:rsid w:val="001A1DC1"/>
    <w:rsid w:val="001A2E8E"/>
    <w:rsid w:val="001A50B0"/>
    <w:rsid w:val="001A52BF"/>
    <w:rsid w:val="001B1037"/>
    <w:rsid w:val="001C1D46"/>
    <w:rsid w:val="001D599F"/>
    <w:rsid w:val="00232E7C"/>
    <w:rsid w:val="002400F0"/>
    <w:rsid w:val="0024316B"/>
    <w:rsid w:val="00247903"/>
    <w:rsid w:val="002519FC"/>
    <w:rsid w:val="00254FFC"/>
    <w:rsid w:val="002624E6"/>
    <w:rsid w:val="00267F7F"/>
    <w:rsid w:val="00280F91"/>
    <w:rsid w:val="0029055C"/>
    <w:rsid w:val="0029293A"/>
    <w:rsid w:val="002A7790"/>
    <w:rsid w:val="002C11AC"/>
    <w:rsid w:val="002C2795"/>
    <w:rsid w:val="002D26E7"/>
    <w:rsid w:val="002D3799"/>
    <w:rsid w:val="002E32C2"/>
    <w:rsid w:val="002E7FC0"/>
    <w:rsid w:val="0030236D"/>
    <w:rsid w:val="0031256D"/>
    <w:rsid w:val="00313682"/>
    <w:rsid w:val="00324567"/>
    <w:rsid w:val="0032718B"/>
    <w:rsid w:val="00347AF0"/>
    <w:rsid w:val="00354C49"/>
    <w:rsid w:val="00386186"/>
    <w:rsid w:val="00386C89"/>
    <w:rsid w:val="00392935"/>
    <w:rsid w:val="003A53D1"/>
    <w:rsid w:val="0040204B"/>
    <w:rsid w:val="00404147"/>
    <w:rsid w:val="00410A9D"/>
    <w:rsid w:val="00424DDC"/>
    <w:rsid w:val="00440C07"/>
    <w:rsid w:val="00451AF8"/>
    <w:rsid w:val="00457203"/>
    <w:rsid w:val="00486A65"/>
    <w:rsid w:val="004908CA"/>
    <w:rsid w:val="00491331"/>
    <w:rsid w:val="004B5BEF"/>
    <w:rsid w:val="004C1587"/>
    <w:rsid w:val="004C1A69"/>
    <w:rsid w:val="0051344A"/>
    <w:rsid w:val="00520A6D"/>
    <w:rsid w:val="00523D9A"/>
    <w:rsid w:val="00540461"/>
    <w:rsid w:val="005454C6"/>
    <w:rsid w:val="00560CB6"/>
    <w:rsid w:val="0058686A"/>
    <w:rsid w:val="00586AE7"/>
    <w:rsid w:val="00587A58"/>
    <w:rsid w:val="005A2725"/>
    <w:rsid w:val="005A5F29"/>
    <w:rsid w:val="005A7047"/>
    <w:rsid w:val="005E399D"/>
    <w:rsid w:val="005E3B81"/>
    <w:rsid w:val="005F7725"/>
    <w:rsid w:val="00606680"/>
    <w:rsid w:val="00621CF9"/>
    <w:rsid w:val="00623A5B"/>
    <w:rsid w:val="006350D9"/>
    <w:rsid w:val="00641867"/>
    <w:rsid w:val="00645675"/>
    <w:rsid w:val="006464A8"/>
    <w:rsid w:val="00654ABD"/>
    <w:rsid w:val="006839FA"/>
    <w:rsid w:val="006852EB"/>
    <w:rsid w:val="00685524"/>
    <w:rsid w:val="006B2F2C"/>
    <w:rsid w:val="006B3A3E"/>
    <w:rsid w:val="006D3A08"/>
    <w:rsid w:val="006D7680"/>
    <w:rsid w:val="006E3A7C"/>
    <w:rsid w:val="0070272D"/>
    <w:rsid w:val="007103A5"/>
    <w:rsid w:val="00716EAE"/>
    <w:rsid w:val="00720AAB"/>
    <w:rsid w:val="007371A1"/>
    <w:rsid w:val="00740A38"/>
    <w:rsid w:val="0078569C"/>
    <w:rsid w:val="007A0B7E"/>
    <w:rsid w:val="007A2D44"/>
    <w:rsid w:val="007A2EE5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41E6"/>
    <w:rsid w:val="00894D15"/>
    <w:rsid w:val="008A0317"/>
    <w:rsid w:val="008A1544"/>
    <w:rsid w:val="008A4C89"/>
    <w:rsid w:val="008A6511"/>
    <w:rsid w:val="008A7BA0"/>
    <w:rsid w:val="008C0FC9"/>
    <w:rsid w:val="008C2666"/>
    <w:rsid w:val="008D2AAE"/>
    <w:rsid w:val="008F401B"/>
    <w:rsid w:val="009050CE"/>
    <w:rsid w:val="00907E5E"/>
    <w:rsid w:val="009141B7"/>
    <w:rsid w:val="00916403"/>
    <w:rsid w:val="00921D70"/>
    <w:rsid w:val="00932690"/>
    <w:rsid w:val="00932F00"/>
    <w:rsid w:val="009440AC"/>
    <w:rsid w:val="0094792C"/>
    <w:rsid w:val="00956153"/>
    <w:rsid w:val="0099252E"/>
    <w:rsid w:val="00994D6B"/>
    <w:rsid w:val="009A21DF"/>
    <w:rsid w:val="009B69B4"/>
    <w:rsid w:val="009D6428"/>
    <w:rsid w:val="009F0D0A"/>
    <w:rsid w:val="00A6268B"/>
    <w:rsid w:val="00A73CC5"/>
    <w:rsid w:val="00A7562D"/>
    <w:rsid w:val="00A8291E"/>
    <w:rsid w:val="00AA63CE"/>
    <w:rsid w:val="00AC0627"/>
    <w:rsid w:val="00AC577E"/>
    <w:rsid w:val="00AC779B"/>
    <w:rsid w:val="00AD1C20"/>
    <w:rsid w:val="00AE567F"/>
    <w:rsid w:val="00B117E1"/>
    <w:rsid w:val="00B15B01"/>
    <w:rsid w:val="00B2166B"/>
    <w:rsid w:val="00B257F3"/>
    <w:rsid w:val="00B34146"/>
    <w:rsid w:val="00B45180"/>
    <w:rsid w:val="00B5343A"/>
    <w:rsid w:val="00B75A6A"/>
    <w:rsid w:val="00B77A8C"/>
    <w:rsid w:val="00B9072C"/>
    <w:rsid w:val="00B92AA4"/>
    <w:rsid w:val="00B969FA"/>
    <w:rsid w:val="00BA3098"/>
    <w:rsid w:val="00BB0B1F"/>
    <w:rsid w:val="00BB72FE"/>
    <w:rsid w:val="00BC3CF4"/>
    <w:rsid w:val="00BE6611"/>
    <w:rsid w:val="00BE7716"/>
    <w:rsid w:val="00BF09FE"/>
    <w:rsid w:val="00BF671F"/>
    <w:rsid w:val="00C0587D"/>
    <w:rsid w:val="00C112C8"/>
    <w:rsid w:val="00C142C0"/>
    <w:rsid w:val="00C339D4"/>
    <w:rsid w:val="00C36E16"/>
    <w:rsid w:val="00C65FC3"/>
    <w:rsid w:val="00C748EA"/>
    <w:rsid w:val="00CA4F42"/>
    <w:rsid w:val="00CC488C"/>
    <w:rsid w:val="00CF024D"/>
    <w:rsid w:val="00CF7B34"/>
    <w:rsid w:val="00D0089B"/>
    <w:rsid w:val="00D06788"/>
    <w:rsid w:val="00D13ADA"/>
    <w:rsid w:val="00D14A45"/>
    <w:rsid w:val="00D22A22"/>
    <w:rsid w:val="00D3027C"/>
    <w:rsid w:val="00D478A7"/>
    <w:rsid w:val="00D54E01"/>
    <w:rsid w:val="00D75CD0"/>
    <w:rsid w:val="00D773A5"/>
    <w:rsid w:val="00D82130"/>
    <w:rsid w:val="00D90CF6"/>
    <w:rsid w:val="00DC4308"/>
    <w:rsid w:val="00DE7494"/>
    <w:rsid w:val="00E25EDA"/>
    <w:rsid w:val="00E26A41"/>
    <w:rsid w:val="00E56320"/>
    <w:rsid w:val="00E7287B"/>
    <w:rsid w:val="00E87632"/>
    <w:rsid w:val="00E9111A"/>
    <w:rsid w:val="00E972AE"/>
    <w:rsid w:val="00EB3D45"/>
    <w:rsid w:val="00EB52F0"/>
    <w:rsid w:val="00EC0057"/>
    <w:rsid w:val="00EC283D"/>
    <w:rsid w:val="00ED1768"/>
    <w:rsid w:val="00EE10D9"/>
    <w:rsid w:val="00F0082F"/>
    <w:rsid w:val="00F20D65"/>
    <w:rsid w:val="00F24D4A"/>
    <w:rsid w:val="00F27114"/>
    <w:rsid w:val="00F40A0C"/>
    <w:rsid w:val="00F43804"/>
    <w:rsid w:val="00F4699A"/>
    <w:rsid w:val="00F728F4"/>
    <w:rsid w:val="00F95AEB"/>
    <w:rsid w:val="00FD3734"/>
    <w:rsid w:val="00FE38DB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03FEF"/>
  <w15:docId w15:val="{0BED7749-3366-4E4F-8855-E70C1F54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C0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058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C058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587D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Ttulo3Car">
    <w:name w:val="Título 3 Car"/>
    <w:basedOn w:val="Fuentedeprrafopredeter"/>
    <w:link w:val="Ttulo3"/>
    <w:rsid w:val="00C0587D"/>
    <w:rPr>
      <w:rFonts w:ascii="Times New Roman" w:eastAsia="Times New Roman" w:hAnsi="Times New Roman"/>
      <w:sz w:val="28"/>
      <w:szCs w:val="24"/>
    </w:rPr>
  </w:style>
  <w:style w:type="paragraph" w:styleId="Sangradetextonormal">
    <w:name w:val="Body Text Indent"/>
    <w:basedOn w:val="Normal"/>
    <w:link w:val="SangradetextonormalCar"/>
    <w:rsid w:val="00C0587D"/>
    <w:pPr>
      <w:spacing w:after="0" w:line="240" w:lineRule="auto"/>
      <w:ind w:firstLine="1683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587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40A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Membrete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2020.dotx</Template>
  <TotalTime>1</TotalTime>
  <Pages>8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Sergio Karsvnie</cp:lastModifiedBy>
  <cp:revision>2</cp:revision>
  <cp:lastPrinted>2020-04-29T14:42:00Z</cp:lastPrinted>
  <dcterms:created xsi:type="dcterms:W3CDTF">2021-04-28T14:28:00Z</dcterms:created>
  <dcterms:modified xsi:type="dcterms:W3CDTF">2021-04-28T14:28:00Z</dcterms:modified>
</cp:coreProperties>
</file>