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44" w:rsidRDefault="00521244" w:rsidP="00521244"/>
    <w:p w:rsidR="00521244" w:rsidRPr="00415777" w:rsidRDefault="00521244" w:rsidP="00521244">
      <w:pPr>
        <w:jc w:val="center"/>
        <w:rPr>
          <w:rFonts w:ascii="Arial" w:hAnsi="Arial" w:cs="Arial"/>
          <w:b/>
          <w:sz w:val="32"/>
          <w:szCs w:val="32"/>
        </w:rPr>
      </w:pPr>
      <w:r w:rsidRPr="00415777">
        <w:rPr>
          <w:rFonts w:ascii="Arial" w:hAnsi="Arial" w:cs="Arial"/>
          <w:b/>
          <w:sz w:val="32"/>
          <w:szCs w:val="32"/>
        </w:rPr>
        <w:t xml:space="preserve">BECA </w:t>
      </w:r>
      <w:r w:rsidR="000F6E8D">
        <w:rPr>
          <w:rFonts w:ascii="Arial" w:hAnsi="Arial" w:cs="Arial"/>
          <w:b/>
          <w:sz w:val="32"/>
          <w:szCs w:val="32"/>
        </w:rPr>
        <w:t>DE POSGRADO</w:t>
      </w:r>
      <w:r w:rsidRPr="0041577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CIUNT </w:t>
      </w:r>
      <w:r w:rsidRPr="00415777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9-2020</w:t>
      </w:r>
    </w:p>
    <w:p w:rsidR="00521244" w:rsidRDefault="00521244" w:rsidP="00521244">
      <w:pPr>
        <w:pStyle w:val="Default"/>
        <w:rPr>
          <w:b/>
          <w:bCs/>
          <w:sz w:val="20"/>
          <w:szCs w:val="20"/>
        </w:rPr>
      </w:pPr>
    </w:p>
    <w:p w:rsidR="00521244" w:rsidRDefault="00521244" w:rsidP="00521244">
      <w:pPr>
        <w:pStyle w:val="Default"/>
        <w:jc w:val="both"/>
        <w:rPr>
          <w:b/>
          <w:bCs/>
        </w:rPr>
      </w:pPr>
    </w:p>
    <w:p w:rsidR="00521244" w:rsidRPr="00090DFC" w:rsidRDefault="00521244" w:rsidP="00521244">
      <w:pPr>
        <w:pStyle w:val="Default"/>
        <w:jc w:val="both"/>
      </w:pPr>
      <w:r w:rsidRPr="00090DFC">
        <w:rPr>
          <w:b/>
          <w:bCs/>
        </w:rPr>
        <w:t xml:space="preserve">INSCRIPCION: </w:t>
      </w:r>
      <w:r w:rsidRPr="00090DFC">
        <w:t>Para la inscripción deberá presentar en la Secretaría de Ciencia</w:t>
      </w:r>
      <w:r>
        <w:t xml:space="preserve">, Arte e Innovación Tecnológica </w:t>
      </w:r>
      <w:r w:rsidRPr="00090DFC">
        <w:t xml:space="preserve">una carpeta </w:t>
      </w:r>
      <w:r>
        <w:t>tapa transparente</w:t>
      </w:r>
      <w:r w:rsidR="006A3A3D">
        <w:t xml:space="preserve"> conteniendo</w:t>
      </w:r>
      <w:r>
        <w:t>:</w:t>
      </w:r>
    </w:p>
    <w:p w:rsidR="00521244" w:rsidRPr="00090DFC" w:rsidRDefault="00521244" w:rsidP="00521244">
      <w:pPr>
        <w:pStyle w:val="Default"/>
      </w:pPr>
    </w:p>
    <w:tbl>
      <w:tblPr>
        <w:tblpPr w:leftFromText="141" w:rightFromText="141" w:vertAnchor="text" w:horzAnchor="margin" w:tblpY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28"/>
        <w:gridCol w:w="9081"/>
      </w:tblGrid>
      <w:tr w:rsidR="00521244" w:rsidRPr="00090DFC" w:rsidTr="000F6E8D">
        <w:trPr>
          <w:trHeight w:val="284"/>
        </w:trPr>
        <w:tc>
          <w:tcPr>
            <w:tcW w:w="371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0F6E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9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0F6E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0DFC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521244" w:rsidRPr="00090DFC" w:rsidTr="000F6E8D">
        <w:trPr>
          <w:trHeight w:val="284"/>
        </w:trPr>
        <w:tc>
          <w:tcPr>
            <w:tcW w:w="37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0F6E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0F6E8D">
            <w:pPr>
              <w:rPr>
                <w:rFonts w:ascii="Arial" w:hAnsi="Arial" w:cs="Arial"/>
                <w:sz w:val="24"/>
                <w:szCs w:val="24"/>
              </w:rPr>
            </w:pPr>
            <w:r w:rsidRPr="00090DFC">
              <w:rPr>
                <w:rFonts w:ascii="Arial" w:hAnsi="Arial" w:cs="Arial"/>
                <w:sz w:val="24"/>
                <w:szCs w:val="24"/>
              </w:rPr>
              <w:t xml:space="preserve">Formulario de </w:t>
            </w:r>
            <w:r>
              <w:rPr>
                <w:rFonts w:ascii="Arial" w:hAnsi="Arial" w:cs="Arial"/>
                <w:sz w:val="24"/>
                <w:szCs w:val="24"/>
              </w:rPr>
              <w:t>solicitud completo</w:t>
            </w:r>
          </w:p>
        </w:tc>
      </w:tr>
      <w:tr w:rsidR="00521244" w:rsidRPr="00090DFC" w:rsidTr="000F6E8D">
        <w:trPr>
          <w:trHeight w:val="284"/>
        </w:trPr>
        <w:tc>
          <w:tcPr>
            <w:tcW w:w="37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0F6E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0F6E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>Fotocopia DNI</w:t>
            </w:r>
          </w:p>
        </w:tc>
      </w:tr>
      <w:tr w:rsidR="000F6E8D" w:rsidRPr="00090DFC" w:rsidTr="000F6E8D">
        <w:trPr>
          <w:trHeight w:val="284"/>
        </w:trPr>
        <w:tc>
          <w:tcPr>
            <w:tcW w:w="37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6E8D" w:rsidRPr="00090DFC" w:rsidRDefault="000F6E8D" w:rsidP="000F6E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6E8D" w:rsidRPr="00090DFC" w:rsidRDefault="000F6E8D" w:rsidP="000F6E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Constancia de admisión/inscripción en la carrera de posgrado</w:t>
            </w:r>
          </w:p>
        </w:tc>
      </w:tr>
      <w:tr w:rsidR="000F6E8D" w:rsidRPr="00090DFC" w:rsidTr="000F6E8D">
        <w:trPr>
          <w:trHeight w:val="284"/>
        </w:trPr>
        <w:tc>
          <w:tcPr>
            <w:tcW w:w="37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6E8D" w:rsidRPr="00090DFC" w:rsidRDefault="000F6E8D" w:rsidP="000F6E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6E8D" w:rsidRPr="00090DFC" w:rsidRDefault="00CD3845" w:rsidP="006A3A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A2F">
              <w:rPr>
                <w:rFonts w:ascii="Arial" w:hAnsi="Arial" w:cs="Arial"/>
                <w:color w:val="000000"/>
                <w:sz w:val="24"/>
                <w:szCs w:val="24"/>
              </w:rPr>
              <w:t>Un  folio con (1) Disco Compacto (CD) conteniendo el archivo del formulario</w:t>
            </w:r>
            <w:r w:rsidR="006A3A3D">
              <w:rPr>
                <w:rFonts w:ascii="Arial" w:hAnsi="Arial" w:cs="Arial"/>
                <w:color w:val="000000"/>
                <w:sz w:val="24"/>
                <w:szCs w:val="24"/>
              </w:rPr>
              <w:t xml:space="preserve"> y los CV del postulante, director y </w:t>
            </w:r>
            <w:proofErr w:type="spellStart"/>
            <w:r w:rsidR="006A3A3D">
              <w:rPr>
                <w:rFonts w:ascii="Arial" w:hAnsi="Arial" w:cs="Arial"/>
                <w:color w:val="000000"/>
                <w:sz w:val="24"/>
                <w:szCs w:val="24"/>
              </w:rPr>
              <w:t>co</w:t>
            </w:r>
            <w:proofErr w:type="spellEnd"/>
            <w:r w:rsidR="006A3A3D">
              <w:rPr>
                <w:rFonts w:ascii="Arial" w:hAnsi="Arial" w:cs="Arial"/>
                <w:color w:val="000000"/>
                <w:sz w:val="24"/>
                <w:szCs w:val="24"/>
              </w:rPr>
              <w:t>-director (cuando corresponda) exportados de SIGEVA-UNT.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0A2F">
              <w:rPr>
                <w:rFonts w:ascii="Arial" w:hAnsi="Arial" w:cs="Arial"/>
                <w:color w:val="000000"/>
                <w:sz w:val="24"/>
                <w:szCs w:val="24"/>
              </w:rPr>
              <w:t>Verificar que la impresión del mismo se corresponda con el archivo grabado en el CD</w:t>
            </w:r>
          </w:p>
        </w:tc>
      </w:tr>
    </w:tbl>
    <w:p w:rsidR="00521244" w:rsidRDefault="00521244" w:rsidP="00521244">
      <w:pPr>
        <w:pStyle w:val="Default"/>
        <w:ind w:left="511" w:hanging="227"/>
      </w:pPr>
    </w:p>
    <w:p w:rsidR="00521244" w:rsidRPr="00090DFC" w:rsidRDefault="00521244" w:rsidP="00521244">
      <w:pPr>
        <w:pStyle w:val="Default"/>
        <w:ind w:left="511" w:hanging="227"/>
      </w:pPr>
    </w:p>
    <w:p w:rsidR="00521244" w:rsidRPr="00090DFC" w:rsidRDefault="00521244" w:rsidP="00521244">
      <w:pPr>
        <w:pStyle w:val="Default"/>
        <w:jc w:val="both"/>
      </w:pPr>
      <w:r w:rsidRPr="00090DFC">
        <w:t xml:space="preserve">Este formulario se considera una declaración jurada y la fidelidad de la información que contenga es responsabilidad del postulante y del director </w:t>
      </w:r>
      <w:r>
        <w:t>/ y</w:t>
      </w:r>
      <w:r w:rsidRPr="00090DFC">
        <w:t xml:space="preserve"> </w:t>
      </w:r>
      <w:proofErr w:type="spellStart"/>
      <w:r w:rsidRPr="00090DFC">
        <w:t>co</w:t>
      </w:r>
      <w:proofErr w:type="spellEnd"/>
      <w:r w:rsidRPr="00090DFC">
        <w:t>-director</w:t>
      </w:r>
    </w:p>
    <w:p w:rsidR="00521244" w:rsidRPr="00090DFC" w:rsidRDefault="00521244" w:rsidP="00521244">
      <w:pPr>
        <w:pStyle w:val="Default"/>
        <w:jc w:val="both"/>
      </w:pPr>
    </w:p>
    <w:p w:rsidR="00521244" w:rsidRPr="00B10A2F" w:rsidRDefault="00521244" w:rsidP="0052124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21244" w:rsidRDefault="00521244" w:rsidP="005212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1244" w:rsidRDefault="00521244" w:rsidP="00521244">
      <w:pPr>
        <w:jc w:val="center"/>
        <w:rPr>
          <w:rFonts w:ascii="Arial" w:hAnsi="Arial" w:cs="Arial"/>
        </w:rPr>
      </w:pPr>
    </w:p>
    <w:p w:rsidR="00521244" w:rsidRDefault="00521244" w:rsidP="005212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FORMULARIO SOLICITUD </w:t>
      </w:r>
    </w:p>
    <w:p w:rsidR="00521244" w:rsidRDefault="00521244" w:rsidP="00521244">
      <w:pPr>
        <w:jc w:val="center"/>
        <w:rPr>
          <w:rFonts w:ascii="Arial" w:hAnsi="Arial" w:cs="Arial"/>
          <w:b/>
          <w:sz w:val="32"/>
          <w:szCs w:val="32"/>
        </w:rPr>
      </w:pPr>
      <w:r w:rsidRPr="00415777">
        <w:rPr>
          <w:rFonts w:ascii="Arial" w:hAnsi="Arial" w:cs="Arial"/>
          <w:b/>
          <w:sz w:val="32"/>
          <w:szCs w:val="32"/>
        </w:rPr>
        <w:t xml:space="preserve">BECA </w:t>
      </w:r>
      <w:r w:rsidR="000F6E8D">
        <w:rPr>
          <w:rFonts w:ascii="Arial" w:hAnsi="Arial" w:cs="Arial"/>
          <w:b/>
          <w:sz w:val="32"/>
          <w:szCs w:val="32"/>
        </w:rPr>
        <w:t>DE POSGRADO</w:t>
      </w:r>
      <w:r w:rsidRPr="0041577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CIUNT </w:t>
      </w:r>
      <w:r w:rsidRPr="00415777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</w:p>
    <w:p w:rsidR="008628DD" w:rsidRPr="00415777" w:rsidRDefault="008628DD" w:rsidP="005212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MAESTRIA - DOCTORADO </w:t>
      </w:r>
    </w:p>
    <w:p w:rsidR="00521244" w:rsidRPr="003942A4" w:rsidRDefault="00521244" w:rsidP="00521244">
      <w:pPr>
        <w:jc w:val="both"/>
        <w:rPr>
          <w:rFonts w:ascii="Arial" w:hAnsi="Arial" w:cs="Arial"/>
          <w:b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38"/>
        <w:gridCol w:w="2355"/>
        <w:gridCol w:w="2623"/>
        <w:gridCol w:w="2623"/>
      </w:tblGrid>
      <w:tr w:rsidR="00521244" w:rsidRPr="00153F52" w:rsidTr="00521244">
        <w:trPr>
          <w:trHeight w:hRule="exact" w:val="284"/>
        </w:trPr>
        <w:tc>
          <w:tcPr>
            <w:tcW w:w="5000" w:type="pct"/>
            <w:gridSpan w:val="4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521244" w:rsidRPr="000E56B5" w:rsidRDefault="00521244" w:rsidP="000F6E8D">
            <w:pPr>
              <w:ind w:left="142"/>
              <w:rPr>
                <w:rFonts w:ascii="Arial" w:hAnsi="Arial" w:cs="Arial"/>
                <w:b/>
              </w:rPr>
            </w:pPr>
            <w:r w:rsidRPr="000E56B5">
              <w:rPr>
                <w:rFonts w:ascii="Arial" w:hAnsi="Arial" w:cs="Arial"/>
                <w:b/>
              </w:rPr>
              <w:t xml:space="preserve">Datos </w:t>
            </w:r>
            <w:r>
              <w:rPr>
                <w:rFonts w:ascii="Arial" w:hAnsi="Arial" w:cs="Arial"/>
                <w:b/>
              </w:rPr>
              <w:t>p</w:t>
            </w:r>
            <w:r w:rsidRPr="000E56B5">
              <w:rPr>
                <w:rFonts w:ascii="Arial" w:hAnsi="Arial" w:cs="Arial"/>
                <w:b/>
              </w:rPr>
              <w:t>ersonales del solicitante</w:t>
            </w:r>
          </w:p>
        </w:tc>
      </w:tr>
      <w:tr w:rsidR="00521244" w:rsidRPr="00153F52" w:rsidTr="00521244">
        <w:trPr>
          <w:trHeight w:hRule="exact" w:val="527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863" w:type="pct"/>
            <w:gridSpan w:val="3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hRule="exact" w:val="563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CUIL:</w:t>
            </w:r>
          </w:p>
        </w:tc>
        <w:tc>
          <w:tcPr>
            <w:tcW w:w="3863" w:type="pct"/>
            <w:gridSpan w:val="3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both"/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1244" w:rsidRPr="00153F52" w:rsidTr="00521244">
        <w:trPr>
          <w:trHeight w:hRule="exact" w:val="571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Fecha Nacimiento: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63" w:type="pct"/>
            <w:gridSpan w:val="3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</w:tr>
      <w:tr w:rsidR="00521244" w:rsidRPr="00153F52" w:rsidTr="00521244">
        <w:trPr>
          <w:trHeight w:hRule="exact" w:val="737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Domicilio Actual:</w:t>
            </w:r>
          </w:p>
        </w:tc>
        <w:tc>
          <w:tcPr>
            <w:tcW w:w="3863" w:type="pct"/>
            <w:gridSpan w:val="3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hRule="exact" w:val="541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Teléfono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63" w:type="pct"/>
            <w:gridSpan w:val="3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44" w:rsidRPr="00153F52" w:rsidTr="00521244">
        <w:trPr>
          <w:trHeight w:hRule="exact" w:val="563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c</w:t>
            </w:r>
            <w:r w:rsidRPr="00153F52">
              <w:rPr>
                <w:rFonts w:ascii="Arial" w:hAnsi="Arial" w:cs="Arial"/>
                <w:sz w:val="18"/>
                <w:szCs w:val="18"/>
              </w:rPr>
              <w:t>elular</w:t>
            </w:r>
          </w:p>
        </w:tc>
        <w:tc>
          <w:tcPr>
            <w:tcW w:w="3863" w:type="pct"/>
            <w:gridSpan w:val="3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44" w:rsidRPr="00153F52" w:rsidTr="00521244">
        <w:trPr>
          <w:trHeight w:hRule="exact" w:val="557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863" w:type="pct"/>
            <w:gridSpan w:val="3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3A3D" w:rsidRPr="00153F52" w:rsidTr="006A3A3D">
        <w:trPr>
          <w:trHeight w:hRule="exact" w:val="559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6A3A3D" w:rsidRDefault="006A3A3D" w:rsidP="006A3A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 docente y dedicación</w:t>
            </w:r>
          </w:p>
        </w:tc>
        <w:tc>
          <w:tcPr>
            <w:tcW w:w="1197" w:type="pct"/>
            <w:tcMar>
              <w:top w:w="0" w:type="dxa"/>
              <w:bottom w:w="0" w:type="dxa"/>
            </w:tcMar>
            <w:vAlign w:val="center"/>
          </w:tcPr>
          <w:p w:rsidR="006A3A3D" w:rsidRPr="00153F52" w:rsidRDefault="006A3A3D" w:rsidP="006A3A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6" w:type="pct"/>
            <w:gridSpan w:val="2"/>
            <w:vAlign w:val="center"/>
          </w:tcPr>
          <w:p w:rsidR="006A3A3D" w:rsidRPr="00153F52" w:rsidRDefault="006A3A3D" w:rsidP="006A3A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Facultad:</w:t>
            </w:r>
          </w:p>
        </w:tc>
      </w:tr>
      <w:tr w:rsidR="00521244" w:rsidRPr="00153F52" w:rsidTr="00521244">
        <w:trPr>
          <w:trHeight w:hRule="exact" w:val="579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Carrera que cursa:</w:t>
            </w:r>
          </w:p>
        </w:tc>
        <w:tc>
          <w:tcPr>
            <w:tcW w:w="3863" w:type="pct"/>
            <w:gridSpan w:val="3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5EBF" w:rsidRPr="00153F52" w:rsidTr="00735EBF">
        <w:trPr>
          <w:trHeight w:hRule="exact" w:val="559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735EBF" w:rsidRDefault="00735EBF" w:rsidP="008628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Acreditación CONEAU:</w:t>
            </w:r>
          </w:p>
        </w:tc>
        <w:tc>
          <w:tcPr>
            <w:tcW w:w="1197" w:type="pct"/>
            <w:tcMar>
              <w:top w:w="0" w:type="dxa"/>
              <w:bottom w:w="0" w:type="dxa"/>
            </w:tcMar>
            <w:vAlign w:val="center"/>
          </w:tcPr>
          <w:p w:rsidR="00735EBF" w:rsidRDefault="00735EBF" w:rsidP="008628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pct"/>
            <w:gridSpan w:val="2"/>
            <w:vAlign w:val="center"/>
          </w:tcPr>
          <w:p w:rsidR="00735EBF" w:rsidRDefault="00735EBF" w:rsidP="008628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Resolución Ministerial</w:t>
            </w:r>
          </w:p>
          <w:p w:rsidR="00735EBF" w:rsidRDefault="00735EBF" w:rsidP="008628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(validez nacional)</w:t>
            </w:r>
            <w:bookmarkStart w:id="0" w:name="_GoBack"/>
            <w:bookmarkEnd w:id="0"/>
          </w:p>
        </w:tc>
      </w:tr>
      <w:tr w:rsidR="008628DD" w:rsidRPr="00153F52" w:rsidTr="008628DD">
        <w:trPr>
          <w:trHeight w:hRule="exact" w:val="559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8628DD" w:rsidRDefault="008628DD" w:rsidP="008628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Situación académica en la carrera:</w:t>
            </w:r>
          </w:p>
        </w:tc>
        <w:tc>
          <w:tcPr>
            <w:tcW w:w="1197" w:type="pct"/>
            <w:tcMar>
              <w:top w:w="0" w:type="dxa"/>
              <w:bottom w:w="0" w:type="dxa"/>
            </w:tcMar>
            <w:vAlign w:val="center"/>
          </w:tcPr>
          <w:p w:rsidR="008628DD" w:rsidRPr="008628DD" w:rsidRDefault="008628DD" w:rsidP="008628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8DD">
              <w:rPr>
                <w:rFonts w:ascii="Arial" w:hAnsi="Arial" w:cs="Arial"/>
                <w:sz w:val="18"/>
                <w:szCs w:val="18"/>
              </w:rPr>
              <w:t>Admitido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33" w:type="pct"/>
            <w:vAlign w:val="center"/>
          </w:tcPr>
          <w:p w:rsidR="008628DD" w:rsidRPr="008628DD" w:rsidRDefault="008628DD" w:rsidP="008628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8DD">
              <w:rPr>
                <w:rFonts w:ascii="Arial" w:hAnsi="Arial" w:cs="Arial"/>
                <w:sz w:val="18"/>
                <w:szCs w:val="18"/>
              </w:rPr>
              <w:t>Inscripto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628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3" w:type="pct"/>
            <w:vAlign w:val="center"/>
          </w:tcPr>
          <w:p w:rsidR="008628DD" w:rsidRPr="008628DD" w:rsidRDefault="008628DD" w:rsidP="008628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acreditadas:</w:t>
            </w:r>
          </w:p>
        </w:tc>
      </w:tr>
      <w:tr w:rsidR="006A3A3D" w:rsidRPr="00153F52" w:rsidTr="006A3A3D">
        <w:trPr>
          <w:trHeight w:hRule="exact" w:val="1184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6A3A3D" w:rsidRDefault="006A3A3D" w:rsidP="006A3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caso de estar inscripto indique los miembros de su Comisión de Supervisión</w:t>
            </w:r>
          </w:p>
        </w:tc>
        <w:tc>
          <w:tcPr>
            <w:tcW w:w="3863" w:type="pct"/>
            <w:gridSpan w:val="3"/>
            <w:tcMar>
              <w:top w:w="0" w:type="dxa"/>
              <w:bottom w:w="0" w:type="dxa"/>
            </w:tcMar>
            <w:vAlign w:val="center"/>
          </w:tcPr>
          <w:p w:rsidR="006A3A3D" w:rsidRPr="00153F52" w:rsidRDefault="006A3A3D" w:rsidP="008628D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21244" w:rsidRDefault="00521244" w:rsidP="00521244"/>
    <w:p w:rsidR="00521244" w:rsidRDefault="00521244" w:rsidP="00521244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37"/>
        <w:gridCol w:w="7602"/>
      </w:tblGrid>
      <w:tr w:rsidR="00521244" w:rsidRPr="00153F52" w:rsidTr="00521244">
        <w:trPr>
          <w:trHeight w:hRule="exact" w:val="284"/>
        </w:trPr>
        <w:tc>
          <w:tcPr>
            <w:tcW w:w="5000" w:type="pct"/>
            <w:gridSpan w:val="2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E56B5">
              <w:rPr>
                <w:rFonts w:ascii="Arial" w:hAnsi="Arial" w:cs="Arial"/>
                <w:b/>
              </w:rPr>
              <w:t xml:space="preserve">Datos de la </w:t>
            </w:r>
            <w:r>
              <w:rPr>
                <w:rFonts w:ascii="Arial" w:hAnsi="Arial" w:cs="Arial"/>
                <w:b/>
              </w:rPr>
              <w:t>b</w:t>
            </w:r>
            <w:r w:rsidRPr="000E56B5">
              <w:rPr>
                <w:rFonts w:ascii="Arial" w:hAnsi="Arial" w:cs="Arial"/>
                <w:b/>
              </w:rPr>
              <w:t xml:space="preserve">eca </w:t>
            </w:r>
          </w:p>
        </w:tc>
      </w:tr>
      <w:tr w:rsidR="00521244" w:rsidRPr="00153F52" w:rsidTr="00521244">
        <w:trPr>
          <w:trHeight w:hRule="exact" w:val="727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862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Título del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Plan de </w:t>
            </w:r>
            <w:r w:rsidR="008628DD">
              <w:rPr>
                <w:rFonts w:ascii="Arial" w:hAnsi="Arial" w:cs="Arial"/>
                <w:sz w:val="18"/>
                <w:szCs w:val="18"/>
              </w:rPr>
              <w:t>trabajo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63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21244" w:rsidRPr="00153F52" w:rsidTr="00521244">
        <w:trPr>
          <w:trHeight w:hRule="exact" w:val="775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Lugar </w:t>
            </w:r>
            <w:r>
              <w:rPr>
                <w:rFonts w:ascii="Arial" w:hAnsi="Arial" w:cs="Arial"/>
                <w:sz w:val="18"/>
                <w:szCs w:val="18"/>
              </w:rPr>
              <w:t>en donde se desarrolla</w:t>
            </w:r>
            <w:r w:rsidR="008628DD">
              <w:rPr>
                <w:rFonts w:ascii="Arial" w:hAnsi="Arial" w:cs="Arial"/>
                <w:sz w:val="18"/>
                <w:szCs w:val="18"/>
              </w:rPr>
              <w:t>rá</w:t>
            </w:r>
            <w:r>
              <w:rPr>
                <w:rFonts w:ascii="Arial" w:hAnsi="Arial" w:cs="Arial"/>
                <w:sz w:val="18"/>
                <w:szCs w:val="18"/>
              </w:rPr>
              <w:t xml:space="preserve"> el plan de trabajo</w:t>
            </w:r>
          </w:p>
        </w:tc>
        <w:tc>
          <w:tcPr>
            <w:tcW w:w="3863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21244" w:rsidRPr="00962C6E" w:rsidRDefault="00521244" w:rsidP="00521244">
      <w:pPr>
        <w:rPr>
          <w:rFonts w:ascii="Arial" w:hAnsi="Arial" w:cs="Arial"/>
          <w:b/>
          <w:sz w:val="16"/>
          <w:szCs w:val="16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28"/>
        <w:gridCol w:w="3414"/>
        <w:gridCol w:w="3497"/>
      </w:tblGrid>
      <w:tr w:rsidR="00521244" w:rsidRPr="00153F52" w:rsidTr="00521244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>Datos del Director de Beca</w:t>
            </w:r>
          </w:p>
        </w:tc>
      </w:tr>
      <w:tr w:rsidR="00521244" w:rsidRPr="00153F52" w:rsidTr="00521244">
        <w:trPr>
          <w:trHeight w:val="391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512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-CUIL:</w:t>
            </w:r>
          </w:p>
        </w:tc>
      </w:tr>
      <w:tr w:rsidR="00521244" w:rsidRPr="00153F52" w:rsidTr="00521244">
        <w:trPr>
          <w:trHeight w:val="391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512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val="391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Cargo </w:t>
            </w:r>
            <w:r>
              <w:rPr>
                <w:rFonts w:ascii="Arial" w:hAnsi="Arial" w:cs="Arial"/>
                <w:sz w:val="18"/>
                <w:szCs w:val="18"/>
              </w:rPr>
              <w:t>docente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735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1777" w:type="pct"/>
            <w:vAlign w:val="center"/>
          </w:tcPr>
          <w:p w:rsidR="00521244" w:rsidRPr="00153F52" w:rsidRDefault="00521244" w:rsidP="000F6E8D">
            <w:pPr>
              <w:rPr>
                <w:rFonts w:ascii="Arial" w:hAnsi="Arial" w:cs="Arial"/>
                <w:b/>
              </w:rPr>
            </w:pPr>
            <w:bookmarkStart w:id="1" w:name="Listadesplegable8"/>
            <w:r w:rsidRPr="00153F52">
              <w:rPr>
                <w:rFonts w:ascii="Arial" w:hAnsi="Arial" w:cs="Arial"/>
                <w:sz w:val="18"/>
                <w:szCs w:val="18"/>
              </w:rPr>
              <w:t>Dedicación:</w:t>
            </w:r>
            <w:bookmarkEnd w:id="1"/>
          </w:p>
        </w:tc>
      </w:tr>
      <w:tr w:rsidR="00521244" w:rsidRPr="00153F52" w:rsidTr="00521244">
        <w:trPr>
          <w:trHeight w:val="391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Facultad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2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val="391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Categoría:</w:t>
            </w:r>
          </w:p>
        </w:tc>
        <w:tc>
          <w:tcPr>
            <w:tcW w:w="1735" w:type="pct"/>
            <w:tcMar>
              <w:top w:w="0" w:type="dxa"/>
              <w:bottom w:w="0" w:type="dxa"/>
            </w:tcMar>
            <w:vAlign w:val="center"/>
          </w:tcPr>
          <w:p w:rsidR="00521244" w:rsidRPr="000E15F3" w:rsidRDefault="00521244" w:rsidP="000F6E8D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Programa Incentivos:</w:t>
            </w:r>
          </w:p>
        </w:tc>
        <w:tc>
          <w:tcPr>
            <w:tcW w:w="1777" w:type="pct"/>
            <w:vAlign w:val="center"/>
          </w:tcPr>
          <w:p w:rsidR="00521244" w:rsidRPr="000E15F3" w:rsidRDefault="00521244" w:rsidP="000F6E8D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CONICET: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1244" w:rsidRPr="00153F52" w:rsidTr="00521244">
        <w:trPr>
          <w:trHeight w:val="934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:rsidR="00521244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Lugar de Trabajo</w:t>
            </w:r>
          </w:p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Cátedra / Instituto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2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rPr>
                <w:rFonts w:ascii="Arial" w:hAnsi="Arial" w:cs="Arial"/>
                <w:b/>
              </w:rPr>
            </w:pPr>
          </w:p>
        </w:tc>
      </w:tr>
      <w:tr w:rsidR="007A595B" w:rsidRPr="00153F52" w:rsidTr="00521244">
        <w:trPr>
          <w:trHeight w:val="934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:rsidR="007A595B" w:rsidRPr="00153F52" w:rsidRDefault="007A595B" w:rsidP="007A59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Nº de becarios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tesistas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bajo su dirección (sin incluir el que presenta en esta convocatoria)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2" w:type="pct"/>
            <w:gridSpan w:val="2"/>
            <w:tcMar>
              <w:top w:w="0" w:type="dxa"/>
              <w:bottom w:w="0" w:type="dxa"/>
            </w:tcMar>
            <w:vAlign w:val="center"/>
          </w:tcPr>
          <w:p w:rsidR="007A595B" w:rsidRPr="00153F52" w:rsidRDefault="007A595B" w:rsidP="000F6E8D">
            <w:pPr>
              <w:rPr>
                <w:rFonts w:ascii="Arial" w:hAnsi="Arial" w:cs="Arial"/>
                <w:b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  <w:b/>
          <w:sz w:val="16"/>
          <w:szCs w:val="16"/>
        </w:rPr>
      </w:pPr>
    </w:p>
    <w:p w:rsidR="00521244" w:rsidRPr="00160E75" w:rsidRDefault="00521244" w:rsidP="00521244">
      <w:pPr>
        <w:jc w:val="both"/>
        <w:rPr>
          <w:rFonts w:ascii="Arial" w:hAnsi="Arial" w:cs="Arial"/>
          <w:b/>
          <w:sz w:val="18"/>
          <w:szCs w:val="18"/>
        </w:rPr>
      </w:pPr>
      <w:r w:rsidRPr="00160E75">
        <w:rPr>
          <w:rFonts w:ascii="Arial" w:hAnsi="Arial" w:cs="Arial"/>
          <w:b/>
          <w:color w:val="000000"/>
          <w:sz w:val="18"/>
          <w:szCs w:val="18"/>
        </w:rPr>
        <w:t xml:space="preserve">En caso que </w:t>
      </w:r>
      <w:r w:rsidR="007A595B">
        <w:rPr>
          <w:rFonts w:ascii="Arial" w:hAnsi="Arial" w:cs="Arial"/>
          <w:b/>
          <w:color w:val="000000"/>
          <w:sz w:val="18"/>
          <w:szCs w:val="18"/>
        </w:rPr>
        <w:t>se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160E75">
        <w:rPr>
          <w:rFonts w:ascii="Arial" w:hAnsi="Arial" w:cs="Arial"/>
          <w:b/>
          <w:color w:val="000000"/>
          <w:sz w:val="18"/>
          <w:szCs w:val="18"/>
        </w:rPr>
        <w:t>considere necesaria</w:t>
      </w:r>
      <w:r w:rsidRPr="00160E75">
        <w:rPr>
          <w:rFonts w:ascii="Arial" w:hAnsi="Arial" w:cs="Arial"/>
          <w:b/>
          <w:sz w:val="18"/>
          <w:szCs w:val="18"/>
        </w:rPr>
        <w:t xml:space="preserve"> la inclusión de un Co-Director de Beca, deberá completar los datos personales que se solicitan a continuación y fundamentar dicha necesidad.</w:t>
      </w:r>
    </w:p>
    <w:p w:rsidR="00521244" w:rsidRDefault="00521244" w:rsidP="00521244">
      <w:pPr>
        <w:jc w:val="both"/>
        <w:rPr>
          <w:rFonts w:ascii="Arial" w:hAnsi="Arial" w:cs="Arial"/>
          <w:sz w:val="18"/>
          <w:szCs w:val="18"/>
        </w:rPr>
      </w:pPr>
    </w:p>
    <w:p w:rsidR="00521244" w:rsidRDefault="00521244" w:rsidP="00521244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26"/>
        <w:gridCol w:w="3414"/>
        <w:gridCol w:w="3499"/>
      </w:tblGrid>
      <w:tr w:rsidR="00521244" w:rsidRPr="00153F52" w:rsidTr="00521244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</w:t>
            </w:r>
            <w:r w:rsidRPr="00153F52">
              <w:rPr>
                <w:rFonts w:ascii="Arial" w:hAnsi="Arial" w:cs="Arial"/>
                <w:b/>
              </w:rPr>
              <w:t>atos del Co-Director de Beca</w:t>
            </w:r>
          </w:p>
        </w:tc>
      </w:tr>
      <w:tr w:rsidR="00521244" w:rsidRPr="00153F52" w:rsidTr="00521244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513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-CUIL:</w:t>
            </w:r>
          </w:p>
        </w:tc>
      </w:tr>
      <w:tr w:rsidR="00521244" w:rsidRPr="00153F52" w:rsidTr="00521244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513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Cargo </w:t>
            </w:r>
            <w:r>
              <w:rPr>
                <w:rFonts w:ascii="Arial" w:hAnsi="Arial" w:cs="Arial"/>
                <w:sz w:val="18"/>
                <w:szCs w:val="18"/>
              </w:rPr>
              <w:t>docente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735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1778" w:type="pct"/>
            <w:vAlign w:val="center"/>
          </w:tcPr>
          <w:p w:rsidR="00521244" w:rsidRPr="00153F52" w:rsidRDefault="00521244" w:rsidP="000F6E8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Dedicación:</w:t>
            </w:r>
          </w:p>
        </w:tc>
      </w:tr>
      <w:tr w:rsidR="00521244" w:rsidRPr="00153F52" w:rsidTr="00521244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Facultad / Instituto:</w:t>
            </w:r>
          </w:p>
        </w:tc>
        <w:tc>
          <w:tcPr>
            <w:tcW w:w="3513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Categoría:</w:t>
            </w:r>
          </w:p>
        </w:tc>
        <w:tc>
          <w:tcPr>
            <w:tcW w:w="1735" w:type="pct"/>
            <w:tcMar>
              <w:top w:w="0" w:type="dxa"/>
              <w:bottom w:w="0" w:type="dxa"/>
            </w:tcMar>
            <w:vAlign w:val="center"/>
          </w:tcPr>
          <w:p w:rsidR="00521244" w:rsidRPr="000E15F3" w:rsidRDefault="00521244" w:rsidP="000F6E8D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Programa Incentivos:</w:t>
            </w:r>
          </w:p>
        </w:tc>
        <w:tc>
          <w:tcPr>
            <w:tcW w:w="1778" w:type="pct"/>
            <w:vAlign w:val="center"/>
          </w:tcPr>
          <w:p w:rsidR="00521244" w:rsidRPr="000E15F3" w:rsidRDefault="00521244" w:rsidP="000F6E8D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CONICET: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1244" w:rsidRPr="00153F52" w:rsidTr="00521244">
        <w:trPr>
          <w:trHeight w:val="593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:rsidR="00521244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Lugar de Trabajo</w:t>
            </w:r>
          </w:p>
          <w:p w:rsidR="00521244" w:rsidRPr="00153F52" w:rsidRDefault="00521244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Cátedra / Instituto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3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7A595B" w:rsidP="000F6E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Nº de becarios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tesistas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bajo su dirección (sin incluir el que presenta en esta convocatoria)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3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0F6E8D">
            <w:pPr>
              <w:rPr>
                <w:rFonts w:ascii="Arial" w:hAnsi="Arial" w:cs="Arial"/>
                <w:b/>
              </w:rPr>
            </w:pPr>
          </w:p>
        </w:tc>
      </w:tr>
    </w:tbl>
    <w:p w:rsidR="00521244" w:rsidRDefault="00521244" w:rsidP="00521244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521244" w:rsidRDefault="00521244" w:rsidP="0052124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521244" w:rsidRPr="006E429D" w:rsidRDefault="00521244" w:rsidP="0052124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6E429D">
        <w:rPr>
          <w:rFonts w:ascii="Arial" w:hAnsi="Arial" w:cs="Arial"/>
          <w:b/>
          <w:sz w:val="24"/>
          <w:szCs w:val="24"/>
        </w:rPr>
        <w:t>Justificación para la inclusión de un Co-Director de Beca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Pr="00981F7A" w:rsidRDefault="007A595B" w:rsidP="005212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</w:t>
      </w:r>
      <w:r w:rsidR="00521244" w:rsidRPr="00981F7A">
        <w:rPr>
          <w:rFonts w:ascii="Arial" w:hAnsi="Arial" w:cs="Arial"/>
          <w:sz w:val="18"/>
          <w:szCs w:val="18"/>
        </w:rPr>
        <w:t xml:space="preserve"> deberá justificar la inclusión de un Co-Director de Beca, expresando claramente los motivos que hacen necesaria tal inclusión.</w:t>
      </w:r>
    </w:p>
    <w:p w:rsidR="00521244" w:rsidRDefault="00521244" w:rsidP="00521244">
      <w:pPr>
        <w:jc w:val="both"/>
        <w:rPr>
          <w:rFonts w:ascii="Arial" w:hAnsi="Arial" w:cs="Arial"/>
          <w:b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A595B" w:rsidRDefault="007A595B" w:rsidP="007A595B">
      <w:pPr>
        <w:pBdr>
          <w:bottom w:val="single" w:sz="4" w:space="4" w:color="auto"/>
        </w:pBdr>
        <w:ind w:left="550" w:hanging="5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ANTECEDENTES DEL POSTULANTE</w:t>
      </w:r>
      <w:r w:rsidR="00CD3845">
        <w:rPr>
          <w:rFonts w:ascii="Arial" w:hAnsi="Arial" w:cs="Arial"/>
          <w:b/>
          <w:sz w:val="24"/>
          <w:szCs w:val="24"/>
        </w:rPr>
        <w:t>, DIRECTOR Y CODIRECTOR</w:t>
      </w:r>
      <w:r>
        <w:rPr>
          <w:rFonts w:ascii="Arial" w:hAnsi="Arial" w:cs="Arial"/>
          <w:b/>
          <w:sz w:val="24"/>
          <w:szCs w:val="24"/>
        </w:rPr>
        <w:t>:</w:t>
      </w:r>
    </w:p>
    <w:p w:rsidR="007A595B" w:rsidRDefault="007A595B" w:rsidP="007A595B">
      <w:pPr>
        <w:pBdr>
          <w:bottom w:val="single" w:sz="4" w:space="4" w:color="auto"/>
        </w:pBdr>
        <w:ind w:left="550" w:hanging="550"/>
        <w:rPr>
          <w:rFonts w:ascii="Arial" w:hAnsi="Arial" w:cs="Arial"/>
          <w:b/>
          <w:sz w:val="24"/>
          <w:szCs w:val="24"/>
        </w:rPr>
      </w:pPr>
    </w:p>
    <w:p w:rsidR="007A595B" w:rsidRDefault="007A595B" w:rsidP="007A595B">
      <w:pPr>
        <w:pBdr>
          <w:bottom w:val="single" w:sz="4" w:space="4" w:color="auto"/>
        </w:pBdr>
        <w:rPr>
          <w:rFonts w:ascii="Arial" w:hAnsi="Arial" w:cs="Arial"/>
        </w:rPr>
      </w:pPr>
      <w:r w:rsidRPr="007A595B">
        <w:rPr>
          <w:rFonts w:ascii="Arial" w:hAnsi="Arial" w:cs="Arial"/>
        </w:rPr>
        <w:t xml:space="preserve">Los antecedentes </w:t>
      </w:r>
      <w:r w:rsidR="00CD3845">
        <w:rPr>
          <w:rFonts w:ascii="Arial" w:hAnsi="Arial" w:cs="Arial"/>
        </w:rPr>
        <w:t xml:space="preserve">tanto del postulante como del Director y CO-director </w:t>
      </w:r>
      <w:r w:rsidRPr="007A595B">
        <w:rPr>
          <w:rFonts w:ascii="Arial" w:hAnsi="Arial" w:cs="Arial"/>
        </w:rPr>
        <w:t xml:space="preserve">deberán </w:t>
      </w:r>
      <w:r w:rsidR="00CD3845">
        <w:rPr>
          <w:rFonts w:ascii="Arial" w:hAnsi="Arial" w:cs="Arial"/>
        </w:rPr>
        <w:t>estar</w:t>
      </w:r>
      <w:r w:rsidRPr="007A59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cargados en SIGEVA UNT. No es necesario presentar una versión impresa de los mismos.</w:t>
      </w:r>
    </w:p>
    <w:p w:rsidR="007A595B" w:rsidRDefault="007A595B" w:rsidP="007A595B">
      <w:pPr>
        <w:pBdr>
          <w:bottom w:val="single" w:sz="4" w:space="4" w:color="auto"/>
        </w:pBdr>
        <w:rPr>
          <w:rFonts w:ascii="Arial" w:hAnsi="Arial" w:cs="Arial"/>
        </w:rPr>
      </w:pPr>
    </w:p>
    <w:p w:rsidR="007A595B" w:rsidRDefault="007A595B" w:rsidP="007A595B">
      <w:pPr>
        <w:pBdr>
          <w:bottom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En caso de no estar registrado en SIGEVA UNT deberá hacerlo siguiendo las instrucciones en el siguiente link</w:t>
      </w:r>
      <w:r w:rsidRPr="00CD3845">
        <w:rPr>
          <w:rFonts w:ascii="Arial" w:hAnsi="Arial" w:cs="Arial"/>
        </w:rPr>
        <w:t xml:space="preserve">: </w:t>
      </w:r>
      <w:hyperlink r:id="rId7" w:history="1">
        <w:r w:rsidRPr="00CD3845">
          <w:rPr>
            <w:rStyle w:val="Hipervnculo"/>
            <w:rFonts w:ascii="Arial" w:hAnsi="Arial" w:cs="Arial"/>
          </w:rPr>
          <w:t>http://sigeva.ct.unt.edu.ar/auth/index.jsp</w:t>
        </w:r>
      </w:hyperlink>
    </w:p>
    <w:p w:rsidR="007A595B" w:rsidRDefault="007A595B" w:rsidP="007A595B">
      <w:pPr>
        <w:pBdr>
          <w:bottom w:val="single" w:sz="4" w:space="4" w:color="auto"/>
        </w:pBdr>
        <w:ind w:left="550" w:hanging="550"/>
        <w:rPr>
          <w:rFonts w:ascii="Arial" w:hAnsi="Arial" w:cs="Arial"/>
        </w:rPr>
      </w:pPr>
    </w:p>
    <w:p w:rsidR="007A595B" w:rsidRPr="00CD3845" w:rsidRDefault="00CD3845" w:rsidP="007A595B">
      <w:pPr>
        <w:pBdr>
          <w:bottom w:val="single" w:sz="4" w:space="4" w:color="auto"/>
        </w:pBdr>
        <w:ind w:left="550" w:hanging="550"/>
        <w:rPr>
          <w:rFonts w:ascii="Arial" w:hAnsi="Arial" w:cs="Arial"/>
        </w:rPr>
      </w:pPr>
      <w:r>
        <w:rPr>
          <w:rFonts w:ascii="Arial" w:hAnsi="Arial" w:cs="Arial"/>
        </w:rPr>
        <w:t>Una vez registrado, debe ingresar con el rol de:</w:t>
      </w:r>
      <w:r w:rsidRPr="00CD3845">
        <w:rPr>
          <w:rFonts w:ascii="Arial" w:hAnsi="Arial" w:cs="Arial"/>
        </w:rPr>
        <w:t xml:space="preserve">  </w:t>
      </w:r>
      <w:hyperlink r:id="rId8" w:history="1">
        <w:r w:rsidRPr="00CD3845">
          <w:rPr>
            <w:rStyle w:val="Hipervnculo"/>
            <w:rFonts w:ascii="Arial" w:hAnsi="Arial" w:cs="Arial"/>
            <w:shd w:val="clear" w:color="auto" w:fill="EEEEEE"/>
          </w:rPr>
          <w:t xml:space="preserve">Usuario banco de datos de actividades de </w:t>
        </w:r>
        <w:proofErr w:type="spellStart"/>
        <w:r w:rsidRPr="00CD3845">
          <w:rPr>
            <w:rStyle w:val="Hipervnculo"/>
            <w:rFonts w:ascii="Arial" w:hAnsi="Arial" w:cs="Arial"/>
            <w:shd w:val="clear" w:color="auto" w:fill="EEEEEE"/>
          </w:rPr>
          <w:t>CyT</w:t>
        </w:r>
        <w:proofErr w:type="spellEnd"/>
      </w:hyperlink>
      <w:r w:rsidR="007A595B" w:rsidRPr="00CD3845">
        <w:rPr>
          <w:rFonts w:ascii="Arial" w:hAnsi="Arial" w:cs="Arial"/>
        </w:rPr>
        <w:t>.</w:t>
      </w:r>
    </w:p>
    <w:p w:rsidR="007A595B" w:rsidRDefault="00CD3845" w:rsidP="007A595B">
      <w:pPr>
        <w:pBdr>
          <w:bottom w:val="single" w:sz="4" w:space="4" w:color="auto"/>
        </w:pBdr>
        <w:ind w:left="550" w:hanging="55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cargar sus antecedentes en la plataforma. </w:t>
      </w:r>
    </w:p>
    <w:p w:rsidR="00CD3845" w:rsidRDefault="00CD3845" w:rsidP="00CD3845">
      <w:pPr>
        <w:pBdr>
          <w:bottom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En la pestaña “Instructivos” tiene disponibles un Manual de usuario e instructivos para el uso de la plataforma.</w:t>
      </w:r>
    </w:p>
    <w:p w:rsidR="00CD3845" w:rsidRPr="007A595B" w:rsidRDefault="00CD3845" w:rsidP="007A595B">
      <w:pPr>
        <w:pBdr>
          <w:bottom w:val="single" w:sz="4" w:space="4" w:color="auto"/>
        </w:pBdr>
        <w:ind w:left="550" w:hanging="550"/>
        <w:rPr>
          <w:rFonts w:ascii="Arial" w:hAnsi="Arial" w:cs="Arial"/>
        </w:rPr>
      </w:pPr>
    </w:p>
    <w:p w:rsidR="00521244" w:rsidRPr="004E4A88" w:rsidRDefault="00521244" w:rsidP="00521244">
      <w:pPr>
        <w:jc w:val="both"/>
        <w:rPr>
          <w:rFonts w:ascii="Arial" w:hAnsi="Arial" w:cs="Arial"/>
        </w:rPr>
      </w:pPr>
    </w:p>
    <w:p w:rsidR="00521244" w:rsidRPr="004E4A88" w:rsidRDefault="00521244" w:rsidP="00521244">
      <w:pPr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21244" w:rsidRDefault="00521244" w:rsidP="005212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Plan de Trabajo de la Beca </w:t>
      </w:r>
    </w:p>
    <w:p w:rsidR="00521244" w:rsidRPr="003E1603" w:rsidRDefault="00521244" w:rsidP="00521244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21244" w:rsidRPr="00857A6F" w:rsidTr="000F6E8D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521244" w:rsidRPr="00857A6F" w:rsidRDefault="00521244" w:rsidP="000F6E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Título del </w:t>
            </w:r>
            <w:r w:rsidRPr="00857A6F">
              <w:rPr>
                <w:rFonts w:ascii="Arial" w:hAnsi="Arial" w:cs="Arial"/>
                <w:color w:val="000000"/>
              </w:rPr>
              <w:t>Plan de Trabajo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21244" w:rsidRPr="00857A6F" w:rsidTr="000F6E8D">
        <w:trPr>
          <w:trHeight w:val="397"/>
        </w:trPr>
        <w:tc>
          <w:tcPr>
            <w:tcW w:w="9464" w:type="dxa"/>
          </w:tcPr>
          <w:p w:rsidR="00521244" w:rsidRPr="00857A6F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</w:tr>
    </w:tbl>
    <w:p w:rsidR="00521244" w:rsidRPr="00965C8A" w:rsidRDefault="00521244" w:rsidP="00521244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21244" w:rsidRPr="00857A6F" w:rsidTr="000F6E8D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521244" w:rsidRPr="00857A6F" w:rsidRDefault="00521244" w:rsidP="000F6E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Resumen (hasta 250 palabras):</w:t>
            </w:r>
          </w:p>
        </w:tc>
      </w:tr>
      <w:tr w:rsidR="00521244" w:rsidRPr="00857A6F" w:rsidTr="000F6E8D">
        <w:tc>
          <w:tcPr>
            <w:tcW w:w="9464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  <w:p w:rsidR="00521244" w:rsidRPr="00857A6F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</w:tr>
    </w:tbl>
    <w:p w:rsidR="00521244" w:rsidRDefault="00521244" w:rsidP="0052124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21244" w:rsidRPr="00857A6F" w:rsidTr="000F6E8D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521244" w:rsidRPr="00857A6F" w:rsidRDefault="00521244" w:rsidP="000F6E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Estado actual del conocimiento sobre el Tema (</w:t>
            </w:r>
            <w:r w:rsidRPr="006D4002">
              <w:rPr>
                <w:rFonts w:ascii="Arial" w:hAnsi="Arial" w:cs="Arial"/>
                <w:color w:val="000000"/>
                <w:sz w:val="16"/>
              </w:rPr>
              <w:t xml:space="preserve">desarrollar en no </w:t>
            </w:r>
            <w:r>
              <w:rPr>
                <w:rFonts w:ascii="Arial" w:hAnsi="Arial" w:cs="Arial"/>
                <w:color w:val="000000"/>
                <w:sz w:val="16"/>
              </w:rPr>
              <w:t>más de 1 carilla</w:t>
            </w:r>
            <w:r w:rsidRPr="006D4002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</w:tr>
      <w:tr w:rsidR="00521244" w:rsidRPr="00857A6F" w:rsidTr="000F6E8D">
        <w:tc>
          <w:tcPr>
            <w:tcW w:w="9464" w:type="dxa"/>
          </w:tcPr>
          <w:p w:rsidR="00521244" w:rsidRPr="00857A6F" w:rsidRDefault="00521244" w:rsidP="000F6E8D">
            <w:pPr>
              <w:jc w:val="both"/>
              <w:rPr>
                <w:rFonts w:ascii="Arial" w:hAnsi="Arial" w:cs="Arial"/>
              </w:rPr>
            </w:pPr>
          </w:p>
          <w:p w:rsidR="00521244" w:rsidRPr="00857A6F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21244" w:rsidRPr="00857A6F" w:rsidTr="000F6E8D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521244" w:rsidRPr="00857A6F" w:rsidRDefault="00521244" w:rsidP="000F6E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Objetivos e hipótesis del Plan de Trabajo a realizar </w:t>
            </w:r>
            <w:r w:rsidRPr="006D4002">
              <w:rPr>
                <w:rFonts w:ascii="Arial" w:hAnsi="Arial" w:cs="Arial"/>
                <w:color w:val="000000"/>
                <w:sz w:val="16"/>
              </w:rPr>
              <w:t xml:space="preserve">(desarrollar en no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más de 1 carilla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</w:tr>
      <w:tr w:rsidR="00521244" w:rsidRPr="00857A6F" w:rsidTr="000F6E8D">
        <w:tc>
          <w:tcPr>
            <w:tcW w:w="9464" w:type="dxa"/>
          </w:tcPr>
          <w:p w:rsidR="00521244" w:rsidRPr="00857A6F" w:rsidRDefault="00521244" w:rsidP="000F6E8D">
            <w:pPr>
              <w:jc w:val="both"/>
              <w:rPr>
                <w:rFonts w:ascii="Arial" w:hAnsi="Arial" w:cs="Arial"/>
              </w:rPr>
            </w:pPr>
          </w:p>
          <w:p w:rsidR="00521244" w:rsidRPr="00857A6F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21244" w:rsidRPr="00857A6F" w:rsidTr="000F6E8D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521244" w:rsidRPr="00857A6F" w:rsidRDefault="00521244" w:rsidP="000F6E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Materiales y Métodos: </w:t>
            </w:r>
            <w:r w:rsidRPr="006D4002">
              <w:rPr>
                <w:rFonts w:ascii="Arial" w:hAnsi="Arial" w:cs="Arial"/>
                <w:color w:val="000000"/>
                <w:sz w:val="16"/>
              </w:rPr>
              <w:t xml:space="preserve">(desarrollar en no </w:t>
            </w:r>
            <w:r>
              <w:rPr>
                <w:rFonts w:ascii="Arial" w:hAnsi="Arial" w:cs="Arial"/>
                <w:color w:val="000000"/>
                <w:sz w:val="16"/>
              </w:rPr>
              <w:t>más de 1 carilla</w:t>
            </w:r>
            <w:r w:rsidRPr="006D4002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</w:tr>
      <w:tr w:rsidR="00521244" w:rsidRPr="00857A6F" w:rsidTr="000F6E8D">
        <w:tc>
          <w:tcPr>
            <w:tcW w:w="9464" w:type="dxa"/>
          </w:tcPr>
          <w:p w:rsidR="00521244" w:rsidRPr="00857A6F" w:rsidRDefault="00521244" w:rsidP="000F6E8D">
            <w:pPr>
              <w:jc w:val="both"/>
              <w:rPr>
                <w:rFonts w:ascii="Arial" w:hAnsi="Arial" w:cs="Arial"/>
              </w:rPr>
            </w:pPr>
          </w:p>
          <w:p w:rsidR="00521244" w:rsidRPr="00857A6F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</w:tr>
    </w:tbl>
    <w:p w:rsidR="00521244" w:rsidRPr="006D4002" w:rsidRDefault="00521244" w:rsidP="00521244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458"/>
        <w:gridCol w:w="458"/>
        <w:gridCol w:w="459"/>
        <w:gridCol w:w="458"/>
        <w:gridCol w:w="459"/>
        <w:gridCol w:w="458"/>
        <w:gridCol w:w="458"/>
        <w:gridCol w:w="459"/>
        <w:gridCol w:w="458"/>
        <w:gridCol w:w="459"/>
        <w:gridCol w:w="458"/>
        <w:gridCol w:w="459"/>
      </w:tblGrid>
      <w:tr w:rsidR="00521244" w:rsidRPr="00857A6F" w:rsidTr="000F6E8D">
        <w:trPr>
          <w:trHeight w:val="284"/>
        </w:trPr>
        <w:tc>
          <w:tcPr>
            <w:tcW w:w="9464" w:type="dxa"/>
            <w:gridSpan w:val="13"/>
            <w:shd w:val="clear" w:color="auto" w:fill="D9D9D9"/>
          </w:tcPr>
          <w:p w:rsidR="00521244" w:rsidRPr="00857A6F" w:rsidRDefault="00521244" w:rsidP="000F6E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Cronograma de actividades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t>Consignar sucesivamente cada actividad unitaria)</w:t>
            </w:r>
            <w:r w:rsidRPr="006D4002"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</w:tr>
      <w:tr w:rsidR="00521244" w:rsidRPr="00857A6F" w:rsidTr="000F6E8D">
        <w:tc>
          <w:tcPr>
            <w:tcW w:w="3963" w:type="dxa"/>
            <w:vMerge w:val="restart"/>
            <w:vAlign w:val="center"/>
          </w:tcPr>
          <w:p w:rsidR="00521244" w:rsidRPr="00AB064A" w:rsidRDefault="00521244" w:rsidP="000F6E8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Actividad</w:t>
            </w:r>
          </w:p>
        </w:tc>
        <w:tc>
          <w:tcPr>
            <w:tcW w:w="5501" w:type="dxa"/>
            <w:gridSpan w:val="12"/>
            <w:vAlign w:val="center"/>
          </w:tcPr>
          <w:p w:rsidR="00521244" w:rsidRPr="00AB064A" w:rsidRDefault="00521244" w:rsidP="000F6E8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Meses</w:t>
            </w:r>
          </w:p>
        </w:tc>
      </w:tr>
      <w:tr w:rsidR="00521244" w:rsidRPr="00857A6F" w:rsidTr="001479A3">
        <w:tc>
          <w:tcPr>
            <w:tcW w:w="3963" w:type="dxa"/>
            <w:vMerge/>
            <w:vAlign w:val="center"/>
          </w:tcPr>
          <w:p w:rsidR="00521244" w:rsidRPr="00AB064A" w:rsidRDefault="00521244" w:rsidP="000F6E8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8" w:type="dxa"/>
            <w:vAlign w:val="center"/>
          </w:tcPr>
          <w:p w:rsidR="00521244" w:rsidRPr="00AB064A" w:rsidRDefault="00521244" w:rsidP="000F6E8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58" w:type="dxa"/>
            <w:vAlign w:val="center"/>
          </w:tcPr>
          <w:p w:rsidR="00521244" w:rsidRPr="00AB064A" w:rsidRDefault="00521244" w:rsidP="000F6E8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59" w:type="dxa"/>
            <w:vAlign w:val="center"/>
          </w:tcPr>
          <w:p w:rsidR="00521244" w:rsidRPr="00AB064A" w:rsidRDefault="00521244" w:rsidP="000F6E8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58" w:type="dxa"/>
            <w:vAlign w:val="center"/>
          </w:tcPr>
          <w:p w:rsidR="00521244" w:rsidRPr="00AB064A" w:rsidRDefault="00521244" w:rsidP="000F6E8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59" w:type="dxa"/>
            <w:vAlign w:val="center"/>
          </w:tcPr>
          <w:p w:rsidR="00521244" w:rsidRPr="00AB064A" w:rsidRDefault="00521244" w:rsidP="000F6E8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58" w:type="dxa"/>
            <w:vAlign w:val="center"/>
          </w:tcPr>
          <w:p w:rsidR="00521244" w:rsidRPr="00AB064A" w:rsidRDefault="00521244" w:rsidP="000F6E8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58" w:type="dxa"/>
            <w:vAlign w:val="center"/>
          </w:tcPr>
          <w:p w:rsidR="00521244" w:rsidRPr="00AB064A" w:rsidRDefault="00521244" w:rsidP="000F6E8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59" w:type="dxa"/>
            <w:vAlign w:val="center"/>
          </w:tcPr>
          <w:p w:rsidR="00521244" w:rsidRPr="00AB064A" w:rsidRDefault="00521244" w:rsidP="000F6E8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58" w:type="dxa"/>
            <w:vAlign w:val="center"/>
          </w:tcPr>
          <w:p w:rsidR="00521244" w:rsidRPr="00AB064A" w:rsidRDefault="00521244" w:rsidP="000F6E8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59" w:type="dxa"/>
            <w:vAlign w:val="center"/>
          </w:tcPr>
          <w:p w:rsidR="00521244" w:rsidRPr="00AB064A" w:rsidRDefault="00521244" w:rsidP="000F6E8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58" w:type="dxa"/>
            <w:vAlign w:val="center"/>
          </w:tcPr>
          <w:p w:rsidR="00521244" w:rsidRPr="00AB064A" w:rsidRDefault="00521244" w:rsidP="000F6E8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59" w:type="dxa"/>
            <w:vAlign w:val="center"/>
          </w:tcPr>
          <w:p w:rsidR="00521244" w:rsidRPr="00AB064A" w:rsidRDefault="00521244" w:rsidP="000F6E8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12</w:t>
            </w:r>
          </w:p>
        </w:tc>
      </w:tr>
      <w:tr w:rsidR="00521244" w:rsidRPr="00857A6F" w:rsidTr="001479A3">
        <w:trPr>
          <w:trHeight w:val="397"/>
        </w:trPr>
        <w:tc>
          <w:tcPr>
            <w:tcW w:w="3963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</w:tr>
      <w:tr w:rsidR="00521244" w:rsidRPr="00857A6F" w:rsidTr="001479A3">
        <w:trPr>
          <w:trHeight w:val="397"/>
        </w:trPr>
        <w:tc>
          <w:tcPr>
            <w:tcW w:w="3963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</w:tr>
      <w:tr w:rsidR="00521244" w:rsidRPr="00857A6F" w:rsidTr="001479A3">
        <w:trPr>
          <w:trHeight w:val="397"/>
        </w:trPr>
        <w:tc>
          <w:tcPr>
            <w:tcW w:w="3963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</w:tr>
      <w:tr w:rsidR="00521244" w:rsidRPr="00857A6F" w:rsidTr="001479A3">
        <w:trPr>
          <w:trHeight w:val="397"/>
        </w:trPr>
        <w:tc>
          <w:tcPr>
            <w:tcW w:w="3963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21244" w:rsidRPr="00857A6F" w:rsidTr="000F6E8D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521244" w:rsidRPr="00857A6F" w:rsidRDefault="00521244" w:rsidP="000F6E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Bibliografía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t>Citada y consultada, desarrollar en no más de una carilla)</w:t>
            </w:r>
            <w:r w:rsidRPr="006D4002"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</w:tr>
      <w:tr w:rsidR="00521244" w:rsidRPr="00857A6F" w:rsidTr="000F6E8D">
        <w:tc>
          <w:tcPr>
            <w:tcW w:w="9464" w:type="dxa"/>
          </w:tcPr>
          <w:p w:rsidR="00521244" w:rsidRPr="00857A6F" w:rsidRDefault="00521244" w:rsidP="000F6E8D">
            <w:pPr>
              <w:jc w:val="both"/>
              <w:rPr>
                <w:rFonts w:ascii="Arial" w:hAnsi="Arial" w:cs="Arial"/>
              </w:rPr>
            </w:pPr>
          </w:p>
          <w:p w:rsidR="00521244" w:rsidRPr="00857A6F" w:rsidRDefault="00521244" w:rsidP="000F6E8D">
            <w:pPr>
              <w:jc w:val="both"/>
              <w:rPr>
                <w:rFonts w:ascii="Arial" w:hAnsi="Arial" w:cs="Arial"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  <w:b/>
        </w:rPr>
      </w:pPr>
    </w:p>
    <w:p w:rsidR="00521244" w:rsidRDefault="00521244" w:rsidP="00521244">
      <w:pPr>
        <w:jc w:val="both"/>
        <w:rPr>
          <w:rFonts w:ascii="Arial" w:hAnsi="Arial" w:cs="Arial"/>
          <w:b/>
        </w:rPr>
      </w:pPr>
    </w:p>
    <w:p w:rsidR="00521244" w:rsidRDefault="00521244" w:rsidP="005212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521244" w:rsidRDefault="00521244" w:rsidP="00521244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  <w:t>Firmas y avales:</w:t>
      </w:r>
    </w:p>
    <w:p w:rsidR="00521244" w:rsidRDefault="00521244" w:rsidP="00521244">
      <w:pPr>
        <w:jc w:val="both"/>
        <w:rPr>
          <w:rFonts w:ascii="Arial" w:hAnsi="Arial" w:cs="Arial"/>
          <w:b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Pr="00AB5AB4" w:rsidRDefault="00521244" w:rsidP="005212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Pr="00AB5AB4">
        <w:rPr>
          <w:rFonts w:ascii="Arial" w:hAnsi="Arial" w:cs="Arial"/>
          <w:b/>
        </w:rPr>
        <w:t>ostulante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  <w:r w:rsidRPr="00CA34D8">
        <w:rPr>
          <w:rFonts w:ascii="Arial" w:hAnsi="Arial" w:cs="Arial"/>
        </w:rPr>
        <w:t xml:space="preserve">Declaro conocer </w:t>
      </w:r>
      <w:r>
        <w:rPr>
          <w:rFonts w:ascii="Arial" w:hAnsi="Arial" w:cs="Arial"/>
        </w:rPr>
        <w:t xml:space="preserve">las bases de la Convocatoria a </w:t>
      </w:r>
      <w:r w:rsidRPr="00CA34D8">
        <w:rPr>
          <w:rFonts w:ascii="Arial" w:hAnsi="Arial" w:cs="Arial"/>
        </w:rPr>
        <w:t xml:space="preserve">Becas </w:t>
      </w:r>
      <w:r w:rsidR="007A595B">
        <w:rPr>
          <w:rFonts w:ascii="Arial" w:hAnsi="Arial" w:cs="Arial"/>
        </w:rPr>
        <w:t>de Posgrado</w:t>
      </w:r>
      <w:r>
        <w:rPr>
          <w:rFonts w:ascii="Arial" w:hAnsi="Arial" w:cs="Arial"/>
        </w:rPr>
        <w:t xml:space="preserve"> del CIUNT </w:t>
      </w:r>
      <w:r w:rsidRPr="00CA34D8">
        <w:rPr>
          <w:rFonts w:ascii="Arial" w:hAnsi="Arial" w:cs="Arial"/>
        </w:rPr>
        <w:t xml:space="preserve">y aceptar cada una de las obligaciones que de </w:t>
      </w:r>
      <w:r>
        <w:rPr>
          <w:rFonts w:ascii="Arial" w:hAnsi="Arial" w:cs="Arial"/>
        </w:rPr>
        <w:t>ella</w:t>
      </w:r>
      <w:r w:rsidRPr="00CA34D8">
        <w:rPr>
          <w:rFonts w:ascii="Arial" w:hAnsi="Arial" w:cs="Arial"/>
        </w:rPr>
        <w:t xml:space="preserve"> derivan, comprometiéndome a su cumplimiento en caso de que me fuera otorgada la Beca solicitada.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spacing w:before="60" w:after="60"/>
        <w:jc w:val="both"/>
        <w:rPr>
          <w:rFonts w:ascii="Arial" w:hAnsi="Arial" w:cs="Arial"/>
        </w:rPr>
      </w:pPr>
    </w:p>
    <w:p w:rsidR="00521244" w:rsidRDefault="00521244" w:rsidP="00521244">
      <w:pPr>
        <w:spacing w:before="60" w:after="60"/>
        <w:jc w:val="both"/>
        <w:rPr>
          <w:rFonts w:ascii="Arial" w:hAnsi="Arial" w:cs="Arial"/>
        </w:rPr>
      </w:pPr>
    </w:p>
    <w:p w:rsidR="00521244" w:rsidRPr="00153F52" w:rsidRDefault="00521244" w:rsidP="00521244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Fecha:                                                    </w:t>
      </w:r>
      <w:r w:rsidRPr="00153F52">
        <w:rPr>
          <w:rFonts w:ascii="Arial" w:hAnsi="Arial" w:cs="Arial"/>
        </w:rPr>
        <w:t xml:space="preserve">Firma Postulante: 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</w:p>
    <w:p w:rsidR="00521244" w:rsidRDefault="00521244" w:rsidP="00521244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</w:p>
    <w:p w:rsidR="00521244" w:rsidRPr="00AB5AB4" w:rsidRDefault="00521244" w:rsidP="00521244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Aval del </w:t>
      </w:r>
      <w:r w:rsidRPr="00AB5AB4">
        <w:rPr>
          <w:rFonts w:ascii="Arial" w:hAnsi="Arial" w:cs="Arial"/>
          <w:b/>
        </w:rPr>
        <w:t>Director /</w:t>
      </w:r>
      <w:r>
        <w:rPr>
          <w:rFonts w:ascii="Arial" w:hAnsi="Arial" w:cs="Arial"/>
          <w:b/>
        </w:rPr>
        <w:t xml:space="preserve"> </w:t>
      </w:r>
      <w:r w:rsidRPr="00AB5AB4">
        <w:rPr>
          <w:rFonts w:ascii="Arial" w:hAnsi="Arial" w:cs="Arial"/>
          <w:b/>
        </w:rPr>
        <w:t xml:space="preserve">codirector 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  <w:r w:rsidRPr="00CA34D8">
        <w:rPr>
          <w:rFonts w:ascii="Arial" w:hAnsi="Arial" w:cs="Arial"/>
        </w:rPr>
        <w:t xml:space="preserve">Declaro conocer </w:t>
      </w:r>
      <w:r>
        <w:rPr>
          <w:rFonts w:ascii="Arial" w:hAnsi="Arial" w:cs="Arial"/>
        </w:rPr>
        <w:t xml:space="preserve">las bases de la Convocatoria a </w:t>
      </w:r>
      <w:r w:rsidRPr="00CA34D8">
        <w:rPr>
          <w:rFonts w:ascii="Arial" w:hAnsi="Arial" w:cs="Arial"/>
        </w:rPr>
        <w:t xml:space="preserve">Becas </w:t>
      </w:r>
      <w:r w:rsidR="007A595B">
        <w:rPr>
          <w:rFonts w:ascii="Arial" w:hAnsi="Arial" w:cs="Arial"/>
        </w:rPr>
        <w:t>de Posgrado</w:t>
      </w:r>
      <w:r>
        <w:rPr>
          <w:rFonts w:ascii="Arial" w:hAnsi="Arial" w:cs="Arial"/>
        </w:rPr>
        <w:t xml:space="preserve"> del CIUNT</w:t>
      </w:r>
      <w:r w:rsidRPr="000B3D2D">
        <w:rPr>
          <w:rFonts w:ascii="Arial" w:hAnsi="Arial" w:cs="Arial"/>
        </w:rPr>
        <w:t xml:space="preserve">, las obligaciones que de </w:t>
      </w:r>
      <w:r>
        <w:rPr>
          <w:rFonts w:ascii="Arial" w:hAnsi="Arial" w:cs="Arial"/>
        </w:rPr>
        <w:t>ella</w:t>
      </w:r>
      <w:r w:rsidRPr="000B3D2D">
        <w:rPr>
          <w:rFonts w:ascii="Arial" w:hAnsi="Arial" w:cs="Arial"/>
        </w:rPr>
        <w:t xml:space="preserve"> derivan para los directores y o </w:t>
      </w:r>
      <w:proofErr w:type="spellStart"/>
      <w:r w:rsidRPr="000B3D2D">
        <w:rPr>
          <w:rFonts w:ascii="Arial" w:hAnsi="Arial" w:cs="Arial"/>
        </w:rPr>
        <w:t>co</w:t>
      </w:r>
      <w:proofErr w:type="spellEnd"/>
      <w:r w:rsidRPr="000B3D2D">
        <w:rPr>
          <w:rFonts w:ascii="Arial" w:hAnsi="Arial" w:cs="Arial"/>
        </w:rPr>
        <w:t xml:space="preserve">/directores, </w:t>
      </w:r>
      <w:r>
        <w:rPr>
          <w:rFonts w:ascii="Arial" w:hAnsi="Arial" w:cs="Arial"/>
        </w:rPr>
        <w:t xml:space="preserve">y </w:t>
      </w:r>
      <w:r w:rsidRPr="000B3D2D">
        <w:rPr>
          <w:rFonts w:ascii="Arial" w:hAnsi="Arial" w:cs="Arial"/>
        </w:rPr>
        <w:t xml:space="preserve">avalo el Plan de Trabajo del postulante. </w:t>
      </w:r>
    </w:p>
    <w:p w:rsidR="00521244" w:rsidRPr="000B3D2D" w:rsidRDefault="00521244" w:rsidP="00521244">
      <w:pPr>
        <w:jc w:val="both"/>
        <w:rPr>
          <w:rFonts w:ascii="Arial" w:hAnsi="Arial" w:cs="Arial"/>
        </w:rPr>
      </w:pPr>
      <w:r w:rsidRPr="000B3D2D">
        <w:rPr>
          <w:rFonts w:ascii="Arial" w:hAnsi="Arial" w:cs="Arial"/>
        </w:rPr>
        <w:t xml:space="preserve">En caso de ser otorgada la beca, me </w:t>
      </w:r>
      <w:r>
        <w:rPr>
          <w:rFonts w:ascii="Arial" w:hAnsi="Arial" w:cs="Arial"/>
        </w:rPr>
        <w:t xml:space="preserve">comprometo a orientar al becario y </w:t>
      </w:r>
      <w:r w:rsidRPr="000B3D2D">
        <w:rPr>
          <w:rFonts w:ascii="Arial" w:hAnsi="Arial" w:cs="Arial"/>
        </w:rPr>
        <w:t>proporcionar</w:t>
      </w:r>
      <w:r>
        <w:rPr>
          <w:rFonts w:ascii="Arial" w:hAnsi="Arial" w:cs="Arial"/>
        </w:rPr>
        <w:t xml:space="preserve">le </w:t>
      </w:r>
      <w:r w:rsidRPr="000B3D2D">
        <w:rPr>
          <w:rFonts w:ascii="Arial" w:hAnsi="Arial" w:cs="Arial"/>
        </w:rPr>
        <w:t>los elementos necesarios para llevar a cabo su tarea en el lugar de trabajo propuesto.</w:t>
      </w:r>
    </w:p>
    <w:p w:rsidR="00521244" w:rsidRPr="000B3D2D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Pr="003B5F60" w:rsidRDefault="00521244" w:rsidP="00521244">
      <w:pPr>
        <w:jc w:val="both"/>
        <w:rPr>
          <w:rFonts w:ascii="Arial" w:hAnsi="Arial" w:cs="Arial"/>
          <w:sz w:val="18"/>
          <w:szCs w:val="18"/>
        </w:rPr>
      </w:pPr>
      <w:r w:rsidRPr="00153F52">
        <w:rPr>
          <w:rFonts w:ascii="Arial" w:hAnsi="Arial" w:cs="Arial"/>
        </w:rPr>
        <w:t>Firma Director de Beca</w:t>
      </w:r>
      <w:r>
        <w:rPr>
          <w:rFonts w:ascii="Arial" w:hAnsi="Arial" w:cs="Arial"/>
        </w:rPr>
        <w:t>: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  <w:sz w:val="18"/>
          <w:szCs w:val="18"/>
        </w:rPr>
      </w:pPr>
      <w:r w:rsidRPr="00153F52">
        <w:rPr>
          <w:rFonts w:ascii="Arial" w:hAnsi="Arial" w:cs="Arial"/>
        </w:rPr>
        <w:t>Firma Co-Director de Beca</w:t>
      </w:r>
      <w:r>
        <w:rPr>
          <w:rFonts w:ascii="Arial" w:hAnsi="Arial" w:cs="Arial"/>
        </w:rPr>
        <w:t>: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Pr="00C940A9" w:rsidRDefault="00521244" w:rsidP="00521244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Fotocopias de documentación probatoria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apartado, deberá adjuntar: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del DNI</w:t>
      </w:r>
    </w:p>
    <w:p w:rsidR="00521244" w:rsidRDefault="00CD3845" w:rsidP="00521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Constancia de admisión/inscripción en la carrera de posgrado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FF2685" w:rsidRPr="00FF2685" w:rsidRDefault="00FF2685" w:rsidP="00FF2685"/>
    <w:p w:rsidR="00FF2685" w:rsidRDefault="00FF2685" w:rsidP="00FF2685"/>
    <w:p w:rsidR="009225FC" w:rsidRPr="00FF2685" w:rsidRDefault="00FF2685" w:rsidP="00FF2685">
      <w:pPr>
        <w:tabs>
          <w:tab w:val="left" w:pos="8040"/>
        </w:tabs>
      </w:pPr>
      <w:r>
        <w:tab/>
      </w:r>
    </w:p>
    <w:sectPr w:rsidR="009225FC" w:rsidRPr="00FF2685" w:rsidSect="00521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8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3D" w:rsidRDefault="006A3A3D" w:rsidP="007C16AD">
      <w:r>
        <w:separator/>
      </w:r>
    </w:p>
  </w:endnote>
  <w:endnote w:type="continuationSeparator" w:id="0">
    <w:p w:rsidR="006A3A3D" w:rsidRDefault="006A3A3D" w:rsidP="007C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3D" w:rsidRDefault="006A3A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3D" w:rsidRDefault="006A3A3D" w:rsidP="00916403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F29DCCF" wp14:editId="3408D5AE">
              <wp:simplePos x="0" y="0"/>
              <wp:positionH relativeFrom="column">
                <wp:posOffset>461645</wp:posOffset>
              </wp:positionH>
              <wp:positionV relativeFrom="paragraph">
                <wp:posOffset>97789</wp:posOffset>
              </wp:positionV>
              <wp:extent cx="4733925" cy="0"/>
              <wp:effectExtent l="0" t="0" r="952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.35pt,7.7pt" to="409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" strokecolor="windowText" strokeweight="1pt">
              <v:stroke joinstyle="miter"/>
              <o:lock v:ext="edit" shapetype="f"/>
            </v:line>
          </w:pict>
        </mc:Fallback>
      </mc:AlternateContent>
    </w:r>
  </w:p>
  <w:p w:rsidR="006A3A3D" w:rsidRDefault="006A3A3D" w:rsidP="00916403">
    <w:pPr>
      <w:pStyle w:val="Piedepgina"/>
      <w:jc w:val="center"/>
    </w:pPr>
    <w:r>
      <w:t>Buenos Aires 296 – San Miguel de Tucumán (T4000IJD)</w:t>
    </w:r>
  </w:p>
  <w:p w:rsidR="006A3A3D" w:rsidRDefault="006A3A3D" w:rsidP="00916403">
    <w:pPr>
      <w:pStyle w:val="Piedepgina"/>
      <w:jc w:val="center"/>
    </w:pPr>
    <w:r>
      <w:t xml:space="preserve">(+54-381) </w:t>
    </w:r>
    <w:r w:rsidRPr="008C2666">
      <w:t>4311896 / 4311909 / 4311200</w:t>
    </w:r>
  </w:p>
  <w:p w:rsidR="006A3A3D" w:rsidRDefault="006A3A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3D" w:rsidRDefault="006A3A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3D" w:rsidRDefault="006A3A3D" w:rsidP="007C16AD">
      <w:r>
        <w:separator/>
      </w:r>
    </w:p>
  </w:footnote>
  <w:footnote w:type="continuationSeparator" w:id="0">
    <w:p w:rsidR="006A3A3D" w:rsidRDefault="006A3A3D" w:rsidP="007C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3D" w:rsidRDefault="006A3A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3D" w:rsidRDefault="006A3A3D" w:rsidP="00520A6D">
    <w:pPr>
      <w:pStyle w:val="Encabezado"/>
      <w:ind w:right="-569"/>
      <w:jc w:val="both"/>
      <w:rPr>
        <w:noProof/>
        <w:lang w:eastAsia="es-ES"/>
      </w:rPr>
    </w:pPr>
  </w:p>
  <w:p w:rsidR="006A3A3D" w:rsidRPr="00EE5937" w:rsidRDefault="006A3A3D" w:rsidP="00FF2685">
    <w:pPr>
      <w:pStyle w:val="Encabezado"/>
      <w:ind w:right="-711"/>
      <w:rPr>
        <w:rFonts w:ascii="Cambria" w:hAnsi="Cambria"/>
        <w:smallCaps/>
        <w:noProof/>
        <w:color w:val="7F7F7F"/>
        <w:spacing w:val="-8"/>
        <w:lang w:eastAsia="es-ES"/>
      </w:rPr>
    </w:pPr>
    <w:r>
      <w:rPr>
        <w:rFonts w:ascii="Cambria" w:hAnsi="Cambria"/>
        <w:smallCaps/>
        <w:noProof/>
        <w:color w:val="7F7F7F"/>
        <w:spacing w:val="-8"/>
        <w:lang w:eastAsia="es-ES"/>
      </w:rPr>
      <w:drawing>
        <wp:inline distT="0" distB="0" distL="0" distR="0" wp14:anchorId="51C83A23" wp14:editId="096B29A9">
          <wp:extent cx="5621655" cy="842645"/>
          <wp:effectExtent l="0" t="0" r="0" b="0"/>
          <wp:docPr id="1" name="Imagen 1" descr="Membrete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A3D" w:rsidRPr="009225FC" w:rsidRDefault="006A3A3D" w:rsidP="00BF671F">
    <w:pPr>
      <w:pStyle w:val="Encabezado"/>
      <w:ind w:left="-567" w:right="-569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3D" w:rsidRDefault="006A3A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44"/>
    <w:rsid w:val="00003CB9"/>
    <w:rsid w:val="00011CB1"/>
    <w:rsid w:val="00014522"/>
    <w:rsid w:val="0003297E"/>
    <w:rsid w:val="00046E80"/>
    <w:rsid w:val="00067A3F"/>
    <w:rsid w:val="000802FD"/>
    <w:rsid w:val="00083AC8"/>
    <w:rsid w:val="00085017"/>
    <w:rsid w:val="000A0C44"/>
    <w:rsid w:val="000A26D7"/>
    <w:rsid w:val="000B246C"/>
    <w:rsid w:val="000C5966"/>
    <w:rsid w:val="000F6E8D"/>
    <w:rsid w:val="001479A3"/>
    <w:rsid w:val="00187B33"/>
    <w:rsid w:val="00197F87"/>
    <w:rsid w:val="001A1DC1"/>
    <w:rsid w:val="001A50B0"/>
    <w:rsid w:val="001A52BF"/>
    <w:rsid w:val="001B1037"/>
    <w:rsid w:val="001D599F"/>
    <w:rsid w:val="00220456"/>
    <w:rsid w:val="00232E7C"/>
    <w:rsid w:val="002400F0"/>
    <w:rsid w:val="0024316B"/>
    <w:rsid w:val="00247903"/>
    <w:rsid w:val="002519FC"/>
    <w:rsid w:val="002624E6"/>
    <w:rsid w:val="00267F7F"/>
    <w:rsid w:val="00270FD0"/>
    <w:rsid w:val="00280F91"/>
    <w:rsid w:val="002A7790"/>
    <w:rsid w:val="002C11AC"/>
    <w:rsid w:val="002C2795"/>
    <w:rsid w:val="002D26E7"/>
    <w:rsid w:val="002D3799"/>
    <w:rsid w:val="002F4CC3"/>
    <w:rsid w:val="0030236D"/>
    <w:rsid w:val="0031256D"/>
    <w:rsid w:val="00324567"/>
    <w:rsid w:val="0032718B"/>
    <w:rsid w:val="00347AF0"/>
    <w:rsid w:val="00354C49"/>
    <w:rsid w:val="00386186"/>
    <w:rsid w:val="00386C89"/>
    <w:rsid w:val="00392935"/>
    <w:rsid w:val="003A53D1"/>
    <w:rsid w:val="0040204B"/>
    <w:rsid w:val="00404147"/>
    <w:rsid w:val="00410A9D"/>
    <w:rsid w:val="00440C07"/>
    <w:rsid w:val="00451AF8"/>
    <w:rsid w:val="00457203"/>
    <w:rsid w:val="00486A65"/>
    <w:rsid w:val="004908CA"/>
    <w:rsid w:val="00491331"/>
    <w:rsid w:val="004B5BEF"/>
    <w:rsid w:val="004C1587"/>
    <w:rsid w:val="00507B92"/>
    <w:rsid w:val="00520A6D"/>
    <w:rsid w:val="00521244"/>
    <w:rsid w:val="00523D9A"/>
    <w:rsid w:val="005454C6"/>
    <w:rsid w:val="0058686A"/>
    <w:rsid w:val="00587A58"/>
    <w:rsid w:val="005A2725"/>
    <w:rsid w:val="005A5F29"/>
    <w:rsid w:val="005A7047"/>
    <w:rsid w:val="005B105C"/>
    <w:rsid w:val="005E399D"/>
    <w:rsid w:val="005E3B81"/>
    <w:rsid w:val="005F7725"/>
    <w:rsid w:val="00621CF9"/>
    <w:rsid w:val="00623A5B"/>
    <w:rsid w:val="006350D9"/>
    <w:rsid w:val="00641867"/>
    <w:rsid w:val="006464A8"/>
    <w:rsid w:val="00654ABD"/>
    <w:rsid w:val="006839FA"/>
    <w:rsid w:val="006852EB"/>
    <w:rsid w:val="00685524"/>
    <w:rsid w:val="006A3A3D"/>
    <w:rsid w:val="006B2F2C"/>
    <w:rsid w:val="006B3A3E"/>
    <w:rsid w:val="006D3A08"/>
    <w:rsid w:val="006D7680"/>
    <w:rsid w:val="006E3A7C"/>
    <w:rsid w:val="0070272D"/>
    <w:rsid w:val="007103A5"/>
    <w:rsid w:val="00716EAE"/>
    <w:rsid w:val="00720AAB"/>
    <w:rsid w:val="00735EBF"/>
    <w:rsid w:val="007371A1"/>
    <w:rsid w:val="0078569C"/>
    <w:rsid w:val="007A0B7E"/>
    <w:rsid w:val="007A2EE5"/>
    <w:rsid w:val="007A595B"/>
    <w:rsid w:val="007B46CE"/>
    <w:rsid w:val="007C16AD"/>
    <w:rsid w:val="007F7120"/>
    <w:rsid w:val="00801D4B"/>
    <w:rsid w:val="00802391"/>
    <w:rsid w:val="00804ADC"/>
    <w:rsid w:val="008366E5"/>
    <w:rsid w:val="00840618"/>
    <w:rsid w:val="00844B5E"/>
    <w:rsid w:val="008467F1"/>
    <w:rsid w:val="008628DD"/>
    <w:rsid w:val="008641E6"/>
    <w:rsid w:val="008A0317"/>
    <w:rsid w:val="008A1544"/>
    <w:rsid w:val="008A4C89"/>
    <w:rsid w:val="008A6511"/>
    <w:rsid w:val="008A7BA0"/>
    <w:rsid w:val="008C0FC9"/>
    <w:rsid w:val="008C2666"/>
    <w:rsid w:val="008D2AAE"/>
    <w:rsid w:val="008F401B"/>
    <w:rsid w:val="009141B7"/>
    <w:rsid w:val="00916403"/>
    <w:rsid w:val="00921D70"/>
    <w:rsid w:val="009225FC"/>
    <w:rsid w:val="00932690"/>
    <w:rsid w:val="00932F00"/>
    <w:rsid w:val="009440AC"/>
    <w:rsid w:val="0094792C"/>
    <w:rsid w:val="0099252E"/>
    <w:rsid w:val="00994D6B"/>
    <w:rsid w:val="009A21DF"/>
    <w:rsid w:val="009D6428"/>
    <w:rsid w:val="00A73CC5"/>
    <w:rsid w:val="00AA63CE"/>
    <w:rsid w:val="00AC0627"/>
    <w:rsid w:val="00AC577E"/>
    <w:rsid w:val="00AC779B"/>
    <w:rsid w:val="00AE567F"/>
    <w:rsid w:val="00B117E1"/>
    <w:rsid w:val="00B15B01"/>
    <w:rsid w:val="00B2166B"/>
    <w:rsid w:val="00B257F3"/>
    <w:rsid w:val="00B45180"/>
    <w:rsid w:val="00B75A6A"/>
    <w:rsid w:val="00B77A8C"/>
    <w:rsid w:val="00B9072C"/>
    <w:rsid w:val="00B92AA4"/>
    <w:rsid w:val="00B969FA"/>
    <w:rsid w:val="00BA3098"/>
    <w:rsid w:val="00BB0B1F"/>
    <w:rsid w:val="00BB72FE"/>
    <w:rsid w:val="00BC3CF4"/>
    <w:rsid w:val="00BC6B6B"/>
    <w:rsid w:val="00BE6611"/>
    <w:rsid w:val="00BE7716"/>
    <w:rsid w:val="00BF09FE"/>
    <w:rsid w:val="00BF671F"/>
    <w:rsid w:val="00C00D34"/>
    <w:rsid w:val="00C112C8"/>
    <w:rsid w:val="00C13254"/>
    <w:rsid w:val="00C142C0"/>
    <w:rsid w:val="00C339D4"/>
    <w:rsid w:val="00C36E16"/>
    <w:rsid w:val="00C65FC3"/>
    <w:rsid w:val="00C748EA"/>
    <w:rsid w:val="00CA4F42"/>
    <w:rsid w:val="00CC488C"/>
    <w:rsid w:val="00CD3845"/>
    <w:rsid w:val="00CF024D"/>
    <w:rsid w:val="00CF70CF"/>
    <w:rsid w:val="00CF7B34"/>
    <w:rsid w:val="00D0089B"/>
    <w:rsid w:val="00D06788"/>
    <w:rsid w:val="00D13ADA"/>
    <w:rsid w:val="00D14A45"/>
    <w:rsid w:val="00D22A22"/>
    <w:rsid w:val="00D3027C"/>
    <w:rsid w:val="00D478A7"/>
    <w:rsid w:val="00D5220E"/>
    <w:rsid w:val="00D54E01"/>
    <w:rsid w:val="00D75CD0"/>
    <w:rsid w:val="00D773A5"/>
    <w:rsid w:val="00D90CF6"/>
    <w:rsid w:val="00DC4308"/>
    <w:rsid w:val="00E25EDA"/>
    <w:rsid w:val="00E26A41"/>
    <w:rsid w:val="00E56320"/>
    <w:rsid w:val="00E87632"/>
    <w:rsid w:val="00E9111A"/>
    <w:rsid w:val="00EB3D45"/>
    <w:rsid w:val="00EB52F0"/>
    <w:rsid w:val="00EC0057"/>
    <w:rsid w:val="00EC283D"/>
    <w:rsid w:val="00ED1768"/>
    <w:rsid w:val="00EE10D9"/>
    <w:rsid w:val="00EE5937"/>
    <w:rsid w:val="00F0082F"/>
    <w:rsid w:val="00F20D65"/>
    <w:rsid w:val="00F24D4A"/>
    <w:rsid w:val="00F27114"/>
    <w:rsid w:val="00F40A0C"/>
    <w:rsid w:val="00F43804"/>
    <w:rsid w:val="00F644D2"/>
    <w:rsid w:val="00F95AEB"/>
    <w:rsid w:val="00FD3734"/>
    <w:rsid w:val="00FE38DB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44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6A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6AD"/>
  </w:style>
  <w:style w:type="paragraph" w:styleId="Piedepgina">
    <w:name w:val="footer"/>
    <w:basedOn w:val="Normal"/>
    <w:link w:val="PiedepginaCar"/>
    <w:uiPriority w:val="99"/>
    <w:unhideWhenUsed/>
    <w:rsid w:val="007C16A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6AD"/>
  </w:style>
  <w:style w:type="paragraph" w:styleId="Textodeglobo">
    <w:name w:val="Balloon Text"/>
    <w:basedOn w:val="Normal"/>
    <w:link w:val="TextodegloboCar"/>
    <w:uiPriority w:val="99"/>
    <w:semiHidden/>
    <w:unhideWhenUsed/>
    <w:rsid w:val="00623A5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23A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124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A5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44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6A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6AD"/>
  </w:style>
  <w:style w:type="paragraph" w:styleId="Piedepgina">
    <w:name w:val="footer"/>
    <w:basedOn w:val="Normal"/>
    <w:link w:val="PiedepginaCar"/>
    <w:uiPriority w:val="99"/>
    <w:unhideWhenUsed/>
    <w:rsid w:val="007C16A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6AD"/>
  </w:style>
  <w:style w:type="paragraph" w:styleId="Textodeglobo">
    <w:name w:val="Balloon Text"/>
    <w:basedOn w:val="Normal"/>
    <w:link w:val="TextodegloboCar"/>
    <w:uiPriority w:val="99"/>
    <w:semiHidden/>
    <w:unhideWhenUsed/>
    <w:rsid w:val="00623A5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23A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124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A5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eva.ct.unt.edu.ar/auth/servlet/auth.conicet.MenuDriver?p1=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igeva.ct.unt.edu.ar/auth/index.jsp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Plantillas\SCAIT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SCAIT 2019.dotx</Template>
  <TotalTime>59</TotalTime>
  <Pages>6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cp:lastPrinted>2019-07-04T15:38:00Z</cp:lastPrinted>
  <dcterms:created xsi:type="dcterms:W3CDTF">2019-07-04T14:29:00Z</dcterms:created>
  <dcterms:modified xsi:type="dcterms:W3CDTF">2019-07-04T15:48:00Z</dcterms:modified>
</cp:coreProperties>
</file>