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A7" w:rsidRDefault="005664A7" w:rsidP="00C5759E">
      <w:pPr>
        <w:spacing w:after="0" w:line="240" w:lineRule="auto"/>
        <w:rPr>
          <w:rFonts w:ascii="Arial Narrow" w:hAnsi="Arial Narrow" w:cs="Arial Narrow"/>
          <w:sz w:val="24"/>
          <w:szCs w:val="24"/>
          <w:lang w:eastAsia="es-AR"/>
        </w:rPr>
      </w:pPr>
      <w:r w:rsidRPr="008A614C">
        <w:rPr>
          <w:rFonts w:ascii="Arial Narrow" w:hAnsi="Arial Narrow" w:cs="Arial Narrow"/>
          <w:noProof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35pt;height:93.75pt;visibility:visible">
            <v:imagedata r:id="rId4" o:title=""/>
          </v:shape>
        </w:pict>
      </w:r>
    </w:p>
    <w:p w:rsidR="005664A7" w:rsidRPr="00BF10F0" w:rsidRDefault="005664A7" w:rsidP="00C5759E">
      <w:pPr>
        <w:spacing w:after="0" w:line="240" w:lineRule="auto"/>
        <w:rPr>
          <w:rFonts w:ascii="Arial Narrow" w:hAnsi="Arial Narrow" w:cs="Arial Narrow"/>
          <w:sz w:val="24"/>
          <w:szCs w:val="24"/>
          <w:lang w:eastAsia="es-AR"/>
        </w:rPr>
      </w:pPr>
    </w:p>
    <w:p w:rsidR="005664A7" w:rsidRPr="00C5759E" w:rsidRDefault="005664A7" w:rsidP="00C5759E">
      <w:pPr>
        <w:spacing w:after="0" w:line="240" w:lineRule="auto"/>
        <w:rPr>
          <w:rFonts w:ascii="Arial Narrow" w:hAnsi="Arial Narrow" w:cs="Arial Narrow"/>
          <w:b/>
          <w:bCs/>
          <w:sz w:val="32"/>
          <w:szCs w:val="32"/>
          <w:lang w:eastAsia="es-AR"/>
        </w:rPr>
      </w:pPr>
      <w:r w:rsidRPr="00C5759E">
        <w:rPr>
          <w:rFonts w:ascii="Arial Narrow" w:hAnsi="Arial Narrow" w:cs="Arial Narrow"/>
          <w:b/>
          <w:bCs/>
          <w:sz w:val="32"/>
          <w:szCs w:val="32"/>
          <w:lang w:eastAsia="es-AR"/>
        </w:rPr>
        <w:t>Ficha de inscripción</w:t>
      </w:r>
    </w:p>
    <w:p w:rsidR="005664A7" w:rsidRPr="00BF10F0" w:rsidRDefault="005664A7" w:rsidP="00BF10F0">
      <w:pPr>
        <w:pBdr>
          <w:bottom w:val="single" w:sz="6" w:space="1" w:color="auto"/>
        </w:pBdr>
        <w:spacing w:after="100" w:line="240" w:lineRule="auto"/>
        <w:jc w:val="center"/>
        <w:rPr>
          <w:rFonts w:ascii="Arial Narrow" w:hAnsi="Arial Narrow" w:cs="Arial Narrow"/>
          <w:vanish/>
          <w:sz w:val="16"/>
          <w:szCs w:val="16"/>
          <w:lang w:eastAsia="es-AR"/>
        </w:rPr>
      </w:pPr>
      <w:r w:rsidRPr="00BF10F0">
        <w:rPr>
          <w:rFonts w:ascii="Arial Narrow" w:hAnsi="Arial Narrow" w:cs="Arial Narrow"/>
          <w:vanish/>
          <w:sz w:val="16"/>
          <w:szCs w:val="16"/>
          <w:lang w:eastAsia="es-AR"/>
        </w:rPr>
        <w:t>Principio del formulario</w:t>
      </w:r>
    </w:p>
    <w:tbl>
      <w:tblPr>
        <w:tblW w:w="5005" w:type="pct"/>
        <w:jc w:val="center"/>
        <w:tblBorders>
          <w:top w:val="double" w:sz="6" w:space="0" w:color="E1E1E1"/>
          <w:bottom w:val="doub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44"/>
        <w:gridCol w:w="6403"/>
      </w:tblGrid>
      <w:tr w:rsidR="005664A7" w:rsidRPr="008A614C">
        <w:trPr>
          <w:trHeight w:val="767"/>
          <w:jc w:val="center"/>
        </w:trPr>
        <w:tc>
          <w:tcPr>
            <w:tcW w:w="1500" w:type="pct"/>
            <w:tcBorders>
              <w:top w:val="double" w:sz="6" w:space="0" w:color="E1E1E1"/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64A7" w:rsidRPr="00BF10F0" w:rsidRDefault="005664A7" w:rsidP="00BC00C1">
            <w:pPr>
              <w:spacing w:after="0" w:line="270" w:lineRule="atLeast"/>
              <w:outlineLvl w:val="2"/>
              <w:rPr>
                <w:rFonts w:ascii="Arial Narrow" w:hAnsi="Arial Narrow" w:cs="Arial Narrow"/>
                <w:sz w:val="18"/>
                <w:szCs w:val="18"/>
                <w:lang w:eastAsia="es-AR"/>
              </w:rPr>
            </w:pPr>
            <w:r w:rsidRPr="00BC00C1">
              <w:rPr>
                <w:rFonts w:ascii="Arial Narrow" w:hAnsi="Arial Narrow" w:cs="Arial Narrow"/>
                <w:b/>
                <w:bCs/>
                <w:color w:val="C45911"/>
                <w:sz w:val="18"/>
                <w:szCs w:val="18"/>
                <w:lang w:eastAsia="es-AR"/>
              </w:rPr>
              <w:t>CATEGORÍA</w:t>
            </w:r>
          </w:p>
        </w:tc>
        <w:tc>
          <w:tcPr>
            <w:tcW w:w="3500" w:type="pct"/>
            <w:tcBorders>
              <w:top w:val="double" w:sz="6" w:space="0" w:color="E1E1E1"/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64A7" w:rsidRPr="00BF10F0" w:rsidRDefault="005664A7" w:rsidP="00362F8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2E35EE">
              <w:rPr>
                <w:rFonts w:ascii="Arial Narrow" w:hAnsi="Arial Narrow" w:cs="Arial Narrow"/>
                <w:b/>
                <w:bCs/>
                <w:sz w:val="23"/>
                <w:szCs w:val="23"/>
              </w:rPr>
              <w:pict>
                <v:shape id="_x0000_i1026" type="#_x0000_t75" style="width:20.25pt;height:18pt">
                  <v:imagedata r:id="rId5" o:title=""/>
                </v:shape>
              </w:pict>
            </w: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 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ASISTENTE</w:t>
            </w:r>
          </w:p>
          <w:p w:rsidR="005664A7" w:rsidRPr="00C5759E" w:rsidRDefault="005664A7" w:rsidP="00ED4B5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4"/>
                <w:szCs w:val="4"/>
                <w:lang w:eastAsia="es-AR"/>
              </w:rPr>
            </w:pPr>
            <w:r w:rsidRPr="002E35EE">
              <w:rPr>
                <w:rFonts w:ascii="Arial Narrow" w:hAnsi="Arial Narrow" w:cs="Arial Narrow"/>
                <w:b/>
                <w:bCs/>
                <w:sz w:val="23"/>
                <w:szCs w:val="23"/>
              </w:rPr>
              <w:pict>
                <v:shape id="_x0000_i1027" type="#_x0000_t75" style="width:20.25pt;height:18pt">
                  <v:imagedata r:id="rId6" o:title=""/>
                </v:shape>
              </w:pic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 xml:space="preserve">PARTICIPANTE                                        </w:t>
            </w:r>
          </w:p>
        </w:tc>
      </w:tr>
      <w:tr w:rsidR="005664A7" w:rsidRPr="008A614C">
        <w:trPr>
          <w:trHeight w:val="4356"/>
          <w:jc w:val="center"/>
        </w:trPr>
        <w:tc>
          <w:tcPr>
            <w:tcW w:w="1500" w:type="pct"/>
            <w:tcBorders>
              <w:top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64A7" w:rsidRPr="00BF10F0" w:rsidRDefault="005664A7" w:rsidP="00BC00C1">
            <w:pPr>
              <w:spacing w:after="0" w:line="270" w:lineRule="atLeast"/>
              <w:outlineLvl w:val="2"/>
              <w:rPr>
                <w:rFonts w:ascii="Arial Narrow" w:hAnsi="Arial Narrow" w:cs="Arial Narrow"/>
                <w:sz w:val="18"/>
                <w:szCs w:val="18"/>
                <w:lang w:eastAsia="es-AR"/>
              </w:rPr>
            </w:pPr>
            <w:r w:rsidRPr="00BC00C1">
              <w:rPr>
                <w:rFonts w:ascii="Arial Narrow" w:hAnsi="Arial Narrow" w:cs="Arial Narrow"/>
                <w:b/>
                <w:bCs/>
                <w:color w:val="C45911"/>
                <w:sz w:val="18"/>
                <w:szCs w:val="18"/>
                <w:lang w:eastAsia="es-AR"/>
              </w:rPr>
              <w:t>DATOS PERSONALES</w:t>
            </w:r>
          </w:p>
        </w:tc>
        <w:tc>
          <w:tcPr>
            <w:tcW w:w="3500" w:type="pct"/>
            <w:tcBorders>
              <w:top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APELLIDO ………………………………………………………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</w:t>
            </w: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…………</w:t>
            </w: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NOMBRE  ……………………………………………………………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..</w:t>
            </w: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……...</w:t>
            </w: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TIPO DE DOCUMENTO/NRO  ……………………………………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..</w:t>
            </w: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……….</w:t>
            </w: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eastAsia="es-AR"/>
              </w:rPr>
            </w:pP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"/>
                <w:szCs w:val="2"/>
                <w:lang w:eastAsia="es-AR"/>
              </w:rPr>
            </w:pP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2"/>
                <w:szCs w:val="12"/>
                <w:lang w:eastAsia="es-AR"/>
              </w:rPr>
            </w:pP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PROFESIÓN/OCUPACIÓN  …………………………………………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..</w:t>
            </w: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</w:t>
            </w: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EMPRESA/INSTITUCIÓN ……………………………………..……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..</w:t>
            </w: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</w:t>
            </w:r>
          </w:p>
          <w:p w:rsidR="005664A7" w:rsidRPr="005331EE" w:rsidRDefault="005664A7" w:rsidP="007826A2">
            <w:pPr>
              <w:tabs>
                <w:tab w:val="left" w:pos="5641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  <w:lang w:eastAsia="es-AR"/>
              </w:rPr>
            </w:pPr>
          </w:p>
          <w:p w:rsidR="005664A7" w:rsidRPr="005331EE" w:rsidRDefault="005664A7" w:rsidP="007826A2">
            <w:pPr>
              <w:tabs>
                <w:tab w:val="left" w:pos="5641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DOMICILIO ……………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......</w:t>
            </w: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………………………………………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..</w:t>
            </w: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……….</w:t>
            </w: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</w:p>
          <w:p w:rsidR="005664A7" w:rsidRPr="005331EE" w:rsidRDefault="005664A7" w:rsidP="007826A2">
            <w:pPr>
              <w:spacing w:after="0" w:line="240" w:lineRule="auto"/>
              <w:ind w:right="-12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 xml:space="preserve">TELÉFONO 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…………………………………………………………..……….</w:t>
            </w:r>
          </w:p>
          <w:p w:rsidR="005664A7" w:rsidRPr="005331EE" w:rsidRDefault="005664A7" w:rsidP="00BC00C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</w:p>
          <w:p w:rsidR="005664A7" w:rsidRPr="005331EE" w:rsidRDefault="005664A7" w:rsidP="007C42B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5331EE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CORREO ELECTRÓNICO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……………………………………….…..……..</w:t>
            </w:r>
          </w:p>
        </w:tc>
      </w:tr>
      <w:tr w:rsidR="005664A7" w:rsidRPr="008A614C">
        <w:trPr>
          <w:trHeight w:val="3969"/>
          <w:jc w:val="center"/>
        </w:trPr>
        <w:tc>
          <w:tcPr>
            <w:tcW w:w="1500" w:type="pct"/>
            <w:tcBorders>
              <w:bottom w:val="doub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64A7" w:rsidRDefault="005664A7" w:rsidP="00F1611B">
            <w:pPr>
              <w:spacing w:after="0" w:line="270" w:lineRule="atLeast"/>
              <w:outlineLvl w:val="2"/>
              <w:rPr>
                <w:rFonts w:ascii="Arial Narrow" w:hAnsi="Arial Narrow" w:cs="Arial Narrow"/>
                <w:b/>
                <w:bCs/>
                <w:color w:val="C45911"/>
                <w:sz w:val="18"/>
                <w:szCs w:val="18"/>
                <w:lang w:eastAsia="es-AR"/>
              </w:rPr>
            </w:pPr>
          </w:p>
          <w:p w:rsidR="005664A7" w:rsidRPr="00BF10F0" w:rsidRDefault="005664A7" w:rsidP="00F1611B">
            <w:pPr>
              <w:spacing w:after="0" w:line="270" w:lineRule="atLeast"/>
              <w:outlineLvl w:val="2"/>
              <w:rPr>
                <w:rFonts w:ascii="Arial Narrow" w:hAnsi="Arial Narrow" w:cs="Arial Narrow"/>
                <w:sz w:val="18"/>
                <w:szCs w:val="18"/>
                <w:lang w:eastAsia="es-AR"/>
              </w:rPr>
            </w:pPr>
            <w:r w:rsidRPr="007C42BF">
              <w:rPr>
                <w:rFonts w:ascii="Arial Narrow" w:hAnsi="Arial Narrow" w:cs="Arial Narrow"/>
                <w:b/>
                <w:bCs/>
                <w:color w:val="C45911"/>
                <w:sz w:val="18"/>
                <w:szCs w:val="18"/>
                <w:lang w:eastAsia="es-AR"/>
              </w:rPr>
              <w:t>TRABAJOS PRESENTADOS</w:t>
            </w:r>
          </w:p>
        </w:tc>
        <w:tc>
          <w:tcPr>
            <w:tcW w:w="3500" w:type="pct"/>
            <w:tcBorders>
              <w:bottom w:val="doub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64A7" w:rsidRPr="007D1C50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2"/>
                <w:szCs w:val="12"/>
                <w:lang w:eastAsia="es-AR"/>
              </w:rPr>
            </w:pP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PRESENTA PONENCIA</w:t>
            </w:r>
          </w:p>
          <w:p w:rsidR="005664A7" w:rsidRPr="00BF10F0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2E35EE">
              <w:rPr>
                <w:rFonts w:ascii="Arial Narrow" w:hAnsi="Arial Narrow" w:cs="Arial Narrow"/>
                <w:b/>
                <w:bCs/>
                <w:sz w:val="23"/>
                <w:szCs w:val="23"/>
              </w:rPr>
              <w:pict>
                <v:shape id="_x0000_i1028" type="#_x0000_t75" style="width:20.25pt;height:18pt">
                  <v:imagedata r:id="rId5" o:title=""/>
                </v:shape>
              </w:pict>
            </w: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 Si</w:t>
            </w: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2E35EE">
              <w:rPr>
                <w:rFonts w:ascii="Arial Narrow" w:hAnsi="Arial Narrow" w:cs="Arial Narrow"/>
                <w:b/>
                <w:bCs/>
                <w:sz w:val="23"/>
                <w:szCs w:val="23"/>
              </w:rPr>
              <w:pict>
                <v:shape id="_x0000_i1029" type="#_x0000_t75" style="width:20.25pt;height:18pt">
                  <v:imagedata r:id="rId5" o:title=""/>
                </v:shape>
              </w:pict>
            </w: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 No</w:t>
            </w:r>
          </w:p>
          <w:p w:rsidR="005664A7" w:rsidRPr="00CD6D04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6"/>
                <w:szCs w:val="6"/>
                <w:lang w:eastAsia="es-AR"/>
              </w:rPr>
            </w:pPr>
          </w:p>
          <w:p w:rsidR="005664A7" w:rsidRPr="00ED4B5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2"/>
                <w:szCs w:val="12"/>
                <w:lang w:eastAsia="es-AR"/>
              </w:rPr>
            </w:pPr>
          </w:p>
          <w:p w:rsidR="005664A7" w:rsidRDefault="005664A7" w:rsidP="009851C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TÍTULO DEL TRABAJO 1</w:t>
            </w:r>
          </w:p>
          <w:p w:rsidR="005664A7" w:rsidRPr="007D1C50" w:rsidRDefault="005664A7" w:rsidP="009851C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eastAsia="es-AR"/>
              </w:rPr>
            </w:pPr>
          </w:p>
          <w:p w:rsidR="005664A7" w:rsidRDefault="005664A7" w:rsidP="009851C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…………………………………………………………………………………….</w:t>
            </w: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AUTORES DEL TRABAJO 1</w:t>
            </w:r>
          </w:p>
          <w:p w:rsidR="005664A7" w:rsidRPr="007D1C50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2"/>
                <w:szCs w:val="12"/>
                <w:lang w:eastAsia="es-AR"/>
              </w:rPr>
            </w:pP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…………………………………………………………………………………….</w:t>
            </w:r>
          </w:p>
          <w:p w:rsidR="005664A7" w:rsidRPr="008A614C" w:rsidRDefault="005664A7" w:rsidP="00F1611B">
            <w:pPr>
              <w:spacing w:after="0" w:line="240" w:lineRule="auto"/>
              <w:rPr>
                <w:sz w:val="4"/>
                <w:szCs w:val="4"/>
              </w:rPr>
            </w:pPr>
          </w:p>
          <w:p w:rsidR="005664A7" w:rsidRPr="00ED4B5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2"/>
                <w:szCs w:val="12"/>
                <w:lang w:eastAsia="es-AR"/>
              </w:rPr>
            </w:pP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TÍTULO DEL TRABAJO 2</w:t>
            </w:r>
          </w:p>
          <w:p w:rsidR="005664A7" w:rsidRPr="007D1C50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4"/>
                <w:szCs w:val="14"/>
                <w:lang w:eastAsia="es-AR"/>
              </w:rPr>
            </w:pP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…………………………………………………………………………………….</w:t>
            </w: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 xml:space="preserve">AUTORES DEL TRABAJO 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2</w:t>
            </w:r>
          </w:p>
          <w:p w:rsidR="005664A7" w:rsidRPr="007D1C50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2"/>
                <w:szCs w:val="12"/>
                <w:lang w:eastAsia="es-AR"/>
              </w:rPr>
            </w:pP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…………………………………………………………………………………….</w:t>
            </w:r>
          </w:p>
          <w:p w:rsidR="005664A7" w:rsidRPr="009851C8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"/>
                <w:szCs w:val="2"/>
                <w:lang w:eastAsia="es-AR"/>
              </w:rPr>
            </w:pPr>
          </w:p>
          <w:p w:rsidR="005664A7" w:rsidRPr="007D1C50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eastAsia="es-AR"/>
              </w:rPr>
            </w:pP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PRESENTA POSTER                   PRESENTA VIDEO</w:t>
            </w:r>
          </w:p>
          <w:p w:rsidR="005664A7" w:rsidRPr="00BF10F0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2E35EE">
              <w:rPr>
                <w:rFonts w:ascii="Arial Narrow" w:hAnsi="Arial Narrow" w:cs="Arial Narrow"/>
                <w:b/>
                <w:bCs/>
                <w:sz w:val="23"/>
                <w:szCs w:val="23"/>
              </w:rPr>
              <w:pict>
                <v:shape id="_x0000_i1030" type="#_x0000_t75" style="width:20.25pt;height:18pt">
                  <v:imagedata r:id="rId5" o:title=""/>
                </v:shape>
              </w:pict>
            </w: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 Si</w:t>
            </w:r>
            <w:r w:rsidRPr="002E35EE">
              <w:rPr>
                <w:rFonts w:ascii="Arial Narrow" w:hAnsi="Arial Narrow" w:cs="Arial Narrow"/>
                <w:b/>
                <w:bCs/>
                <w:sz w:val="23"/>
                <w:szCs w:val="23"/>
              </w:rPr>
              <w:pict>
                <v:shape id="_x0000_i1031" type="#_x0000_t75" style="width:20.25pt;height:18pt">
                  <v:imagedata r:id="rId5" o:title=""/>
                </v:shape>
              </w:pict>
            </w: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 Si</w:t>
            </w:r>
          </w:p>
          <w:p w:rsidR="005664A7" w:rsidRPr="00F1611B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"/>
                <w:szCs w:val="2"/>
                <w:lang w:eastAsia="es-AR"/>
              </w:rPr>
            </w:pP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2E35EE">
              <w:rPr>
                <w:rFonts w:ascii="Arial Narrow" w:hAnsi="Arial Narrow" w:cs="Arial Narrow"/>
                <w:b/>
                <w:bCs/>
                <w:sz w:val="23"/>
                <w:szCs w:val="23"/>
              </w:rPr>
              <w:pict>
                <v:shape id="_x0000_i1032" type="#_x0000_t75" style="width:20.25pt;height:18pt">
                  <v:imagedata r:id="rId5" o:title=""/>
                </v:shape>
              </w:pict>
            </w: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 No</w:t>
            </w:r>
            <w:r w:rsidRPr="002E35EE">
              <w:rPr>
                <w:rFonts w:ascii="Arial Narrow" w:hAnsi="Arial Narrow" w:cs="Arial Narrow"/>
                <w:b/>
                <w:bCs/>
                <w:sz w:val="23"/>
                <w:szCs w:val="23"/>
              </w:rPr>
              <w:pict>
                <v:shape id="_x0000_i1033" type="#_x0000_t75" style="width:20.25pt;height:18pt">
                  <v:imagedata r:id="rId5" o:title=""/>
                </v:shape>
              </w:pict>
            </w:r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 N</w:t>
            </w:r>
            <w:bookmarkStart w:id="0" w:name="_GoBack"/>
            <w:bookmarkEnd w:id="0"/>
            <w:r w:rsidRPr="00BF10F0"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  <w:t>o</w:t>
            </w:r>
          </w:p>
          <w:p w:rsidR="005664A7" w:rsidRDefault="005664A7" w:rsidP="00F1611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</w:p>
          <w:p w:rsidR="005664A7" w:rsidRPr="00BF10F0" w:rsidRDefault="005664A7" w:rsidP="00ED4B5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3"/>
                <w:szCs w:val="23"/>
                <w:lang w:eastAsia="es-AR"/>
              </w:rPr>
            </w:pPr>
            <w:r w:rsidRPr="009851C8">
              <w:rPr>
                <w:rFonts w:ascii="Arial Narrow" w:hAnsi="Arial Narrow" w:cs="Arial Narrow"/>
                <w:i/>
                <w:iCs/>
                <w:lang w:eastAsia="es-AR"/>
              </w:rPr>
              <w:t>Enviar Ficha de Inscripción a congresoargpyd@gmail.com</w:t>
            </w:r>
          </w:p>
        </w:tc>
      </w:tr>
    </w:tbl>
    <w:p w:rsidR="005664A7" w:rsidRDefault="005664A7" w:rsidP="00BD6C8C"/>
    <w:sectPr w:rsidR="005664A7" w:rsidSect="00BD6C8C">
      <w:pgSz w:w="12240" w:h="15840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F52"/>
    <w:rsid w:val="002E35EE"/>
    <w:rsid w:val="00362F8C"/>
    <w:rsid w:val="0039238F"/>
    <w:rsid w:val="003F0306"/>
    <w:rsid w:val="00407D29"/>
    <w:rsid w:val="005331EE"/>
    <w:rsid w:val="005664A7"/>
    <w:rsid w:val="00566B34"/>
    <w:rsid w:val="007066AD"/>
    <w:rsid w:val="00780F52"/>
    <w:rsid w:val="007826A2"/>
    <w:rsid w:val="007C42BF"/>
    <w:rsid w:val="007D1C50"/>
    <w:rsid w:val="00822DAC"/>
    <w:rsid w:val="008A614C"/>
    <w:rsid w:val="009851C8"/>
    <w:rsid w:val="00AA6F94"/>
    <w:rsid w:val="00BC00C1"/>
    <w:rsid w:val="00BD6C8C"/>
    <w:rsid w:val="00BF10F0"/>
    <w:rsid w:val="00C5759E"/>
    <w:rsid w:val="00CD6D04"/>
    <w:rsid w:val="00D95F6E"/>
    <w:rsid w:val="00E96757"/>
    <w:rsid w:val="00ED4B57"/>
    <w:rsid w:val="00F1611B"/>
    <w:rsid w:val="00FA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0F52"/>
    <w:rPr>
      <w:rFonts w:cs="Calibri"/>
      <w:lang w:eastAsia="en-US"/>
    </w:rPr>
  </w:style>
  <w:style w:type="character" w:styleId="BookTitle">
    <w:name w:val="Book Title"/>
    <w:basedOn w:val="DefaultParagraphFont"/>
    <w:uiPriority w:val="99"/>
    <w:qFormat/>
    <w:rsid w:val="00780F52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 de Windows</dc:creator>
  <cp:keywords/>
  <dc:description/>
  <cp:lastModifiedBy>mkocsis</cp:lastModifiedBy>
  <cp:revision>2</cp:revision>
  <dcterms:created xsi:type="dcterms:W3CDTF">2018-09-26T19:43:00Z</dcterms:created>
  <dcterms:modified xsi:type="dcterms:W3CDTF">2018-09-26T19:43:00Z</dcterms:modified>
</cp:coreProperties>
</file>