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13" w:rsidRPr="001A0A53" w:rsidRDefault="00BF6A13" w:rsidP="00BF6A13">
      <w:pPr>
        <w:contextualSpacing/>
        <w:jc w:val="center"/>
        <w:rPr>
          <w:rFonts w:asciiTheme="minorHAnsi" w:hAnsiTheme="minorHAnsi" w:cs="Arial"/>
          <w:b/>
          <w:bCs/>
        </w:rPr>
      </w:pPr>
    </w:p>
    <w:p w:rsidR="00BF6A13" w:rsidRPr="001A0A53" w:rsidRDefault="00BF6A13" w:rsidP="00BF6A13">
      <w:pPr>
        <w:contextualSpacing/>
        <w:jc w:val="center"/>
        <w:rPr>
          <w:rFonts w:asciiTheme="minorHAnsi" w:hAnsiTheme="minorHAnsi" w:cs="Arial"/>
          <w:b/>
          <w:bCs/>
        </w:rPr>
      </w:pPr>
    </w:p>
    <w:p w:rsidR="00BF6A13" w:rsidRPr="001A0A53" w:rsidRDefault="00BF6A13" w:rsidP="00BF6A13">
      <w:pPr>
        <w:contextualSpacing/>
        <w:jc w:val="center"/>
        <w:rPr>
          <w:rFonts w:asciiTheme="minorHAnsi" w:hAnsiTheme="minorHAnsi" w:cs="Arial"/>
          <w:b/>
          <w:bCs/>
        </w:rPr>
      </w:pPr>
      <w:r w:rsidRPr="001A0A53">
        <w:rPr>
          <w:rFonts w:asciiTheme="minorHAnsi" w:hAnsiTheme="minorHAnsi" w:cs="Arial"/>
          <w:b/>
          <w:bCs/>
        </w:rPr>
        <w:t>PROGRAMA DE APOYO AL FORTALECIMIENTO DE LA CIENCIA Y LA TÉCNICA EN UNIVERSIDADES NACIONALES</w:t>
      </w:r>
    </w:p>
    <w:p w:rsidR="00BF6A13" w:rsidRPr="001A0A53" w:rsidRDefault="00BF6A13" w:rsidP="00BF6A13">
      <w:pPr>
        <w:pStyle w:val="Default"/>
        <w:jc w:val="both"/>
        <w:rPr>
          <w:rFonts w:asciiTheme="minorHAnsi" w:hAnsiTheme="minorHAnsi"/>
          <w:spacing w:val="-2"/>
          <w:lang w:val="es-ES" w:eastAsia="es-MX"/>
        </w:rPr>
      </w:pPr>
    </w:p>
    <w:p w:rsidR="00BF6A13" w:rsidRPr="001A0A53" w:rsidRDefault="00BF6A13" w:rsidP="00BF6A13">
      <w:pPr>
        <w:pStyle w:val="Default"/>
        <w:jc w:val="center"/>
        <w:rPr>
          <w:rFonts w:asciiTheme="minorHAnsi" w:hAnsiTheme="minorHAnsi"/>
          <w:b/>
        </w:rPr>
      </w:pPr>
      <w:r w:rsidRPr="001A0A53">
        <w:rPr>
          <w:rFonts w:asciiTheme="minorHAnsi" w:hAnsiTheme="minorHAnsi"/>
          <w:b/>
          <w:spacing w:val="-2"/>
          <w:lang w:val="es-ES" w:eastAsia="es-MX"/>
        </w:rPr>
        <w:t>CONVOCATORIA PARA EL FINANCIAMIENTO DE PROYECTOS ORIENTADOS A TEMAS ESTRATÉGICOS</w:t>
      </w:r>
    </w:p>
    <w:p w:rsidR="005A7047" w:rsidRPr="001A0A53" w:rsidRDefault="005A7047">
      <w:pPr>
        <w:rPr>
          <w:rFonts w:asciiTheme="minorHAnsi" w:hAnsiTheme="minorHAnsi"/>
        </w:rPr>
      </w:pPr>
    </w:p>
    <w:p w:rsidR="00F15030" w:rsidRPr="001A0A53" w:rsidRDefault="00F15030" w:rsidP="00F15030">
      <w:pPr>
        <w:jc w:val="both"/>
        <w:rPr>
          <w:rFonts w:asciiTheme="minorHAnsi" w:hAnsiTheme="minorHAnsi"/>
          <w:b/>
          <w:sz w:val="22"/>
        </w:rPr>
      </w:pPr>
      <w:bookmarkStart w:id="0" w:name="denominacion"/>
      <w:r w:rsidRPr="001A0A53">
        <w:rPr>
          <w:rFonts w:asciiTheme="minorHAnsi" w:hAnsiTheme="minorHAnsi"/>
          <w:b/>
          <w:sz w:val="22"/>
        </w:rPr>
        <w:t>1- TÍTULO DE</w:t>
      </w:r>
      <w:bookmarkEnd w:id="0"/>
      <w:r w:rsidRPr="001A0A53">
        <w:rPr>
          <w:rFonts w:asciiTheme="minorHAnsi" w:hAnsiTheme="minorHAnsi"/>
          <w:b/>
          <w:sz w:val="22"/>
        </w:rPr>
        <w:t>L PROYECTO</w:t>
      </w:r>
      <w:r w:rsidR="00BF6A13" w:rsidRPr="001A0A53">
        <w:rPr>
          <w:rFonts w:asciiTheme="minorHAnsi" w:hAnsiTheme="minorHAnsi"/>
          <w:b/>
          <w:sz w:val="22"/>
        </w:rPr>
        <w:t>:</w:t>
      </w:r>
    </w:p>
    <w:p w:rsidR="00F000D5" w:rsidRPr="001A0A53" w:rsidRDefault="00F000D5" w:rsidP="00F000D5">
      <w:pPr>
        <w:rPr>
          <w:rFonts w:asciiTheme="minorHAnsi" w:hAnsiTheme="minorHAnsi"/>
          <w:b/>
          <w:sz w:val="22"/>
        </w:rPr>
      </w:pPr>
    </w:p>
    <w:p w:rsidR="00F15030" w:rsidRPr="001A0A53" w:rsidRDefault="00F15030" w:rsidP="001A0A53">
      <w:pPr>
        <w:jc w:val="both"/>
        <w:rPr>
          <w:rFonts w:asciiTheme="minorHAnsi" w:hAnsiTheme="minorHAnsi"/>
          <w:sz w:val="20"/>
          <w:szCs w:val="20"/>
        </w:rPr>
      </w:pPr>
      <w:r w:rsidRPr="001A0A53">
        <w:rPr>
          <w:rFonts w:asciiTheme="minorHAnsi" w:hAnsiTheme="minorHAnsi"/>
          <w:b/>
          <w:sz w:val="22"/>
        </w:rPr>
        <w:t>2- ÁREA Y TEMA ES</w:t>
      </w:r>
      <w:r w:rsidR="00131754">
        <w:rPr>
          <w:rFonts w:asciiTheme="minorHAnsi" w:hAnsiTheme="minorHAnsi"/>
          <w:b/>
          <w:sz w:val="22"/>
        </w:rPr>
        <w:t xml:space="preserve">TRATÉGICO EN EL QUE SE ENMARCA </w:t>
      </w:r>
      <w:r w:rsidRPr="001A0A53">
        <w:rPr>
          <w:rFonts w:asciiTheme="minorHAnsi" w:hAnsiTheme="minorHAnsi"/>
          <w:b/>
          <w:sz w:val="22"/>
        </w:rPr>
        <w:t xml:space="preserve"> </w:t>
      </w:r>
    </w:p>
    <w:p w:rsidR="00F15030" w:rsidRPr="001A0A53" w:rsidRDefault="00F15030" w:rsidP="00F15030">
      <w:pPr>
        <w:rPr>
          <w:rFonts w:asciiTheme="minorHAnsi" w:hAnsiTheme="minorHAnsi"/>
        </w:rPr>
      </w:pPr>
    </w:p>
    <w:p w:rsidR="00F000D5" w:rsidRDefault="00F15030" w:rsidP="00F000D5">
      <w:pPr>
        <w:rPr>
          <w:rFonts w:asciiTheme="minorHAnsi" w:hAnsiTheme="minorHAnsi"/>
          <w:b/>
          <w:sz w:val="22"/>
        </w:rPr>
      </w:pPr>
      <w:r w:rsidRPr="001A0A53">
        <w:rPr>
          <w:rFonts w:asciiTheme="minorHAnsi" w:hAnsiTheme="minorHAnsi"/>
          <w:b/>
          <w:sz w:val="22"/>
        </w:rPr>
        <w:t>3- DIRECTOR</w:t>
      </w:r>
    </w:p>
    <w:p w:rsidR="00131754" w:rsidRDefault="00131754" w:rsidP="00F000D5">
      <w:pPr>
        <w:rPr>
          <w:rFonts w:asciiTheme="minorHAnsi" w:hAnsiTheme="minorHAnsi"/>
          <w:b/>
          <w:sz w:val="22"/>
        </w:rPr>
      </w:pPr>
    </w:p>
    <w:p w:rsidR="00131754" w:rsidRPr="001A0A53" w:rsidRDefault="00131754" w:rsidP="00F000D5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4-CODIRECTOR (opcional)</w:t>
      </w:r>
    </w:p>
    <w:p w:rsidR="00F15030" w:rsidRPr="001A0A53" w:rsidRDefault="00F15030" w:rsidP="00F000D5">
      <w:pPr>
        <w:rPr>
          <w:rFonts w:asciiTheme="minorHAnsi" w:hAnsiTheme="minorHAnsi"/>
          <w:b/>
          <w:sz w:val="22"/>
          <w:lang w:val="es-ES_tradnl"/>
        </w:rPr>
      </w:pPr>
    </w:p>
    <w:p w:rsidR="00F15030" w:rsidRPr="001A0A53" w:rsidRDefault="00131754" w:rsidP="00F15030">
      <w:pPr>
        <w:pStyle w:val="Ttulo9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F15030" w:rsidRPr="001A0A53">
        <w:rPr>
          <w:rFonts w:asciiTheme="minorHAnsi" w:hAnsiTheme="minorHAnsi"/>
        </w:rPr>
        <w:t xml:space="preserve">- MIEMBROS DEL GRUPO RESPONSABLE </w:t>
      </w:r>
    </w:p>
    <w:p w:rsidR="00F15030" w:rsidRPr="001A0A53" w:rsidRDefault="00F15030" w:rsidP="00F15030">
      <w:pPr>
        <w:rPr>
          <w:rFonts w:asciiTheme="minorHAnsi" w:hAnsiTheme="minorHAnsi" w:cs="Arial"/>
          <w:sz w:val="18"/>
          <w:szCs w:val="18"/>
        </w:rPr>
      </w:pPr>
      <w:r w:rsidRPr="001A0A53">
        <w:rPr>
          <w:rFonts w:asciiTheme="minorHAnsi" w:hAnsiTheme="minorHAnsi" w:cs="Arial"/>
          <w:sz w:val="18"/>
          <w:szCs w:val="18"/>
        </w:rPr>
        <w:t>(Agregar las filas que sean necesarias)</w:t>
      </w:r>
    </w:p>
    <w:p w:rsidR="00F000D5" w:rsidRPr="001A0A53" w:rsidRDefault="00F000D5" w:rsidP="00F000D5">
      <w:pPr>
        <w:rPr>
          <w:rFonts w:asciiTheme="minorHAnsi" w:hAnsiTheme="minorHAnsi"/>
          <w:sz w:val="22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378"/>
        <w:gridCol w:w="1599"/>
        <w:gridCol w:w="3685"/>
      </w:tblGrid>
      <w:tr w:rsidR="00F000D5" w:rsidRPr="001A0A53" w:rsidTr="00F000D5">
        <w:tc>
          <w:tcPr>
            <w:tcW w:w="2977" w:type="dxa"/>
          </w:tcPr>
          <w:p w:rsidR="00F000D5" w:rsidRPr="001A0A53" w:rsidRDefault="00F000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Apellido y nombre</w:t>
            </w:r>
          </w:p>
        </w:tc>
        <w:tc>
          <w:tcPr>
            <w:tcW w:w="1378" w:type="dxa"/>
          </w:tcPr>
          <w:p w:rsidR="00F000D5" w:rsidRPr="001A0A53" w:rsidRDefault="00F000D5" w:rsidP="00F000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Cargo y dedicación</w:t>
            </w:r>
          </w:p>
        </w:tc>
        <w:tc>
          <w:tcPr>
            <w:tcW w:w="1599" w:type="dxa"/>
          </w:tcPr>
          <w:p w:rsidR="00F000D5" w:rsidRPr="001A0A53" w:rsidRDefault="00F000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Facultad/</w:t>
            </w:r>
          </w:p>
          <w:p w:rsidR="00F000D5" w:rsidRPr="001A0A53" w:rsidRDefault="00F000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Institución</w:t>
            </w:r>
          </w:p>
        </w:tc>
        <w:tc>
          <w:tcPr>
            <w:tcW w:w="3685" w:type="dxa"/>
          </w:tcPr>
          <w:p w:rsidR="00F000D5" w:rsidRPr="001A0A53" w:rsidRDefault="00F000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Firma</w:t>
            </w:r>
          </w:p>
        </w:tc>
      </w:tr>
      <w:tr w:rsidR="00F000D5" w:rsidRPr="001A0A53" w:rsidTr="00F000D5">
        <w:tc>
          <w:tcPr>
            <w:tcW w:w="2977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  <w:tc>
          <w:tcPr>
            <w:tcW w:w="1378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</w:tr>
      <w:tr w:rsidR="00F000D5" w:rsidRPr="001A0A53" w:rsidTr="00F000D5">
        <w:tc>
          <w:tcPr>
            <w:tcW w:w="2977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  <w:tc>
          <w:tcPr>
            <w:tcW w:w="1378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F000D5" w:rsidRPr="001A0A53" w:rsidRDefault="00F000D5">
            <w:pPr>
              <w:rPr>
                <w:rFonts w:asciiTheme="minorHAnsi" w:hAnsiTheme="minorHAnsi"/>
              </w:rPr>
            </w:pPr>
          </w:p>
        </w:tc>
      </w:tr>
    </w:tbl>
    <w:p w:rsidR="00F000D5" w:rsidRPr="001A0A53" w:rsidRDefault="00F000D5">
      <w:pPr>
        <w:rPr>
          <w:rFonts w:asciiTheme="minorHAnsi" w:hAnsiTheme="minorHAnsi"/>
        </w:rPr>
      </w:pPr>
    </w:p>
    <w:p w:rsidR="00F15030" w:rsidRPr="001A0A53" w:rsidRDefault="00131754" w:rsidP="00F15030">
      <w:pPr>
        <w:pStyle w:val="Ttulo9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F15030" w:rsidRPr="001A0A53">
        <w:rPr>
          <w:rFonts w:asciiTheme="minorHAnsi" w:hAnsiTheme="minorHAnsi"/>
        </w:rPr>
        <w:t>- MIEMBROS DEL GRUPO COLABORADOR</w:t>
      </w:r>
    </w:p>
    <w:p w:rsidR="00F15030" w:rsidRPr="001A0A53" w:rsidRDefault="00F15030" w:rsidP="00F15030">
      <w:pPr>
        <w:rPr>
          <w:rFonts w:asciiTheme="minorHAnsi" w:hAnsiTheme="minorHAnsi" w:cs="Arial"/>
          <w:sz w:val="18"/>
          <w:szCs w:val="18"/>
        </w:rPr>
      </w:pPr>
      <w:r w:rsidRPr="001A0A53">
        <w:rPr>
          <w:rFonts w:asciiTheme="minorHAnsi" w:hAnsiTheme="minorHAnsi" w:cs="Arial"/>
          <w:sz w:val="18"/>
          <w:szCs w:val="18"/>
        </w:rPr>
        <w:t>(Agregar las filas que sean necesarias)</w:t>
      </w:r>
    </w:p>
    <w:p w:rsidR="00F000D5" w:rsidRPr="001A0A53" w:rsidRDefault="00F000D5" w:rsidP="00F000D5">
      <w:pPr>
        <w:rPr>
          <w:rFonts w:asciiTheme="minorHAnsi" w:hAnsiTheme="minorHAnsi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378"/>
        <w:gridCol w:w="1599"/>
        <w:gridCol w:w="3685"/>
      </w:tblGrid>
      <w:tr w:rsidR="00F000D5" w:rsidRPr="001A0A53" w:rsidTr="00AB0126">
        <w:tc>
          <w:tcPr>
            <w:tcW w:w="2977" w:type="dxa"/>
          </w:tcPr>
          <w:p w:rsidR="00F000D5" w:rsidRPr="001A0A53" w:rsidRDefault="00F000D5" w:rsidP="00AB01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Apellido y nombre</w:t>
            </w:r>
          </w:p>
        </w:tc>
        <w:tc>
          <w:tcPr>
            <w:tcW w:w="1378" w:type="dxa"/>
          </w:tcPr>
          <w:p w:rsidR="00F000D5" w:rsidRPr="001A0A53" w:rsidRDefault="00F000D5" w:rsidP="00F000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Cargo y dedicación</w:t>
            </w:r>
          </w:p>
        </w:tc>
        <w:tc>
          <w:tcPr>
            <w:tcW w:w="1599" w:type="dxa"/>
          </w:tcPr>
          <w:p w:rsidR="00F000D5" w:rsidRPr="001A0A53" w:rsidRDefault="00F000D5" w:rsidP="00AB01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Facultad/</w:t>
            </w:r>
          </w:p>
          <w:p w:rsidR="00F000D5" w:rsidRPr="001A0A53" w:rsidRDefault="00F000D5" w:rsidP="00AB01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Institución</w:t>
            </w:r>
          </w:p>
        </w:tc>
        <w:tc>
          <w:tcPr>
            <w:tcW w:w="3685" w:type="dxa"/>
          </w:tcPr>
          <w:p w:rsidR="00F000D5" w:rsidRPr="001A0A53" w:rsidRDefault="00F000D5" w:rsidP="00AB01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Firma</w:t>
            </w:r>
          </w:p>
        </w:tc>
      </w:tr>
      <w:tr w:rsidR="00F000D5" w:rsidRPr="001A0A53" w:rsidTr="00AB0126">
        <w:tc>
          <w:tcPr>
            <w:tcW w:w="2977" w:type="dxa"/>
          </w:tcPr>
          <w:p w:rsidR="00F000D5" w:rsidRPr="001A0A53" w:rsidRDefault="00F000D5" w:rsidP="00AB0126">
            <w:pPr>
              <w:rPr>
                <w:rFonts w:asciiTheme="minorHAnsi" w:hAnsiTheme="minorHAnsi"/>
              </w:rPr>
            </w:pPr>
          </w:p>
        </w:tc>
        <w:tc>
          <w:tcPr>
            <w:tcW w:w="1378" w:type="dxa"/>
          </w:tcPr>
          <w:p w:rsidR="00F000D5" w:rsidRPr="001A0A53" w:rsidRDefault="00F000D5" w:rsidP="00AB0126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F000D5" w:rsidRPr="001A0A53" w:rsidRDefault="00F000D5" w:rsidP="00AB0126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F000D5" w:rsidRPr="001A0A53" w:rsidRDefault="00F000D5" w:rsidP="00AB0126">
            <w:pPr>
              <w:rPr>
                <w:rFonts w:asciiTheme="minorHAnsi" w:hAnsiTheme="minorHAnsi"/>
              </w:rPr>
            </w:pPr>
          </w:p>
        </w:tc>
      </w:tr>
      <w:tr w:rsidR="00F000D5" w:rsidRPr="001A0A53" w:rsidTr="00AB0126">
        <w:tc>
          <w:tcPr>
            <w:tcW w:w="2977" w:type="dxa"/>
          </w:tcPr>
          <w:p w:rsidR="00F000D5" w:rsidRPr="001A0A53" w:rsidRDefault="00F000D5" w:rsidP="00AB0126">
            <w:pPr>
              <w:rPr>
                <w:rFonts w:asciiTheme="minorHAnsi" w:hAnsiTheme="minorHAnsi"/>
              </w:rPr>
            </w:pPr>
          </w:p>
        </w:tc>
        <w:tc>
          <w:tcPr>
            <w:tcW w:w="1378" w:type="dxa"/>
          </w:tcPr>
          <w:p w:rsidR="00F000D5" w:rsidRPr="001A0A53" w:rsidRDefault="00F000D5" w:rsidP="00AB0126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F000D5" w:rsidRPr="001A0A53" w:rsidRDefault="00F000D5" w:rsidP="00AB0126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F000D5" w:rsidRPr="001A0A53" w:rsidRDefault="00F000D5" w:rsidP="00AB0126">
            <w:pPr>
              <w:rPr>
                <w:rFonts w:asciiTheme="minorHAnsi" w:hAnsiTheme="minorHAnsi"/>
              </w:rPr>
            </w:pPr>
          </w:p>
        </w:tc>
      </w:tr>
    </w:tbl>
    <w:p w:rsidR="00F000D5" w:rsidRPr="001A0A53" w:rsidRDefault="00F000D5" w:rsidP="00F000D5">
      <w:pPr>
        <w:rPr>
          <w:rFonts w:asciiTheme="minorHAnsi" w:hAnsiTheme="minorHAnsi"/>
        </w:rPr>
      </w:pPr>
    </w:p>
    <w:p w:rsidR="002E7BB9" w:rsidRPr="001A0A53" w:rsidRDefault="00131754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7</w:t>
      </w:r>
      <w:r w:rsidR="00F5024D" w:rsidRPr="001A0A53">
        <w:rPr>
          <w:rFonts w:asciiTheme="minorHAnsi" w:hAnsiTheme="minorHAnsi"/>
          <w:b/>
          <w:bCs/>
          <w:sz w:val="22"/>
        </w:rPr>
        <w:t xml:space="preserve">- </w:t>
      </w:r>
      <w:r w:rsidR="002E7BB9" w:rsidRPr="001A0A53">
        <w:rPr>
          <w:rFonts w:asciiTheme="minorHAnsi" w:hAnsiTheme="minorHAnsi"/>
          <w:b/>
          <w:bCs/>
          <w:sz w:val="22"/>
        </w:rPr>
        <w:t>PROYECTO</w:t>
      </w:r>
    </w:p>
    <w:p w:rsidR="002E7BB9" w:rsidRPr="001A0A53" w:rsidRDefault="002E7BB9">
      <w:pPr>
        <w:rPr>
          <w:rFonts w:asciiTheme="minorHAnsi" w:hAnsiTheme="minorHAnsi"/>
          <w:b/>
          <w:bCs/>
          <w:sz w:val="22"/>
        </w:rPr>
      </w:pPr>
    </w:p>
    <w:p w:rsidR="002E7BB9" w:rsidRPr="001A0A53" w:rsidRDefault="00131754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7</w:t>
      </w:r>
      <w:r w:rsidR="00F5024D" w:rsidRPr="001A0A53">
        <w:rPr>
          <w:rFonts w:asciiTheme="minorHAnsi" w:hAnsiTheme="minorHAnsi"/>
          <w:b/>
          <w:bCs/>
          <w:sz w:val="22"/>
        </w:rPr>
        <w:t xml:space="preserve">.1 </w:t>
      </w:r>
      <w:r w:rsidR="002E7BB9" w:rsidRPr="001A0A53">
        <w:rPr>
          <w:rFonts w:asciiTheme="minorHAnsi" w:hAnsiTheme="minorHAnsi"/>
          <w:b/>
          <w:bCs/>
          <w:sz w:val="22"/>
        </w:rPr>
        <w:t>DEFINICIÓN DEL PROBLEMA A ABORDAR</w:t>
      </w:r>
    </w:p>
    <w:p w:rsidR="002E7BB9" w:rsidRDefault="002E7BB9" w:rsidP="00AA3B01">
      <w:pPr>
        <w:jc w:val="both"/>
        <w:rPr>
          <w:rFonts w:asciiTheme="minorHAnsi" w:hAnsiTheme="minorHAnsi"/>
          <w:bCs/>
          <w:sz w:val="18"/>
          <w:szCs w:val="18"/>
        </w:rPr>
      </w:pPr>
      <w:r w:rsidRPr="001A0A53">
        <w:rPr>
          <w:rFonts w:asciiTheme="minorHAnsi" w:hAnsiTheme="minorHAnsi"/>
          <w:bCs/>
          <w:sz w:val="18"/>
          <w:szCs w:val="18"/>
        </w:rPr>
        <w:t>(Estado actual</w:t>
      </w:r>
      <w:r w:rsidR="00AA3B01" w:rsidRPr="001A0A53">
        <w:rPr>
          <w:rFonts w:asciiTheme="minorHAnsi" w:hAnsiTheme="minorHAnsi"/>
          <w:bCs/>
          <w:sz w:val="18"/>
          <w:szCs w:val="18"/>
        </w:rPr>
        <w:t xml:space="preserve"> de situación. Citar los grupos sociales y/o sectores productivos vinculados a la problemática y su grado de participación en el proyecto)</w:t>
      </w:r>
      <w:r w:rsidR="00BF6A13" w:rsidRPr="001A0A53">
        <w:rPr>
          <w:rFonts w:asciiTheme="minorHAnsi" w:hAnsiTheme="minorHAnsi"/>
          <w:bCs/>
          <w:sz w:val="18"/>
          <w:szCs w:val="18"/>
        </w:rPr>
        <w:t>.</w:t>
      </w:r>
    </w:p>
    <w:p w:rsidR="00952645" w:rsidRDefault="00952645" w:rsidP="00AA3B01">
      <w:pPr>
        <w:jc w:val="both"/>
        <w:rPr>
          <w:rFonts w:asciiTheme="minorHAnsi" w:hAnsiTheme="minorHAnsi"/>
          <w:bCs/>
          <w:sz w:val="18"/>
          <w:szCs w:val="18"/>
        </w:rPr>
      </w:pPr>
    </w:p>
    <w:p w:rsidR="00F000D5" w:rsidRPr="001A0A53" w:rsidRDefault="00131754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7</w:t>
      </w:r>
      <w:r w:rsidR="00F5024D" w:rsidRPr="001A0A53">
        <w:rPr>
          <w:rFonts w:asciiTheme="minorHAnsi" w:hAnsiTheme="minorHAnsi"/>
          <w:b/>
          <w:bCs/>
          <w:sz w:val="22"/>
        </w:rPr>
        <w:t>.</w:t>
      </w:r>
      <w:r w:rsidR="003A261C">
        <w:rPr>
          <w:rFonts w:asciiTheme="minorHAnsi" w:hAnsiTheme="minorHAnsi"/>
          <w:b/>
          <w:bCs/>
          <w:sz w:val="22"/>
        </w:rPr>
        <w:t xml:space="preserve">2 </w:t>
      </w:r>
      <w:r w:rsidR="00F15030" w:rsidRPr="001A0A53">
        <w:rPr>
          <w:rFonts w:asciiTheme="minorHAnsi" w:hAnsiTheme="minorHAnsi"/>
          <w:b/>
          <w:bCs/>
          <w:sz w:val="22"/>
        </w:rPr>
        <w:t>OBJETIVOS</w:t>
      </w:r>
      <w:r w:rsidR="002E7BB9" w:rsidRPr="001A0A53">
        <w:rPr>
          <w:rFonts w:asciiTheme="minorHAnsi" w:hAnsiTheme="minorHAnsi"/>
          <w:b/>
          <w:bCs/>
          <w:sz w:val="22"/>
        </w:rPr>
        <w:t xml:space="preserve"> GENERALES Y ESPECÍFICOS</w:t>
      </w:r>
    </w:p>
    <w:p w:rsidR="00F000D5" w:rsidRPr="001A0A53" w:rsidRDefault="00F000D5">
      <w:pPr>
        <w:rPr>
          <w:rFonts w:asciiTheme="minorHAnsi" w:hAnsiTheme="minorHAnsi"/>
        </w:rPr>
      </w:pPr>
    </w:p>
    <w:p w:rsidR="002E7BB9" w:rsidRPr="001A0A53" w:rsidRDefault="00131754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7</w:t>
      </w:r>
      <w:r w:rsidR="00F5024D" w:rsidRPr="001A0A53">
        <w:rPr>
          <w:rFonts w:asciiTheme="minorHAnsi" w:hAnsiTheme="minorHAnsi"/>
          <w:b/>
          <w:bCs/>
          <w:sz w:val="22"/>
        </w:rPr>
        <w:t>.</w:t>
      </w:r>
      <w:r w:rsidR="003A261C">
        <w:rPr>
          <w:rFonts w:asciiTheme="minorHAnsi" w:hAnsiTheme="minorHAnsi"/>
          <w:b/>
          <w:bCs/>
          <w:sz w:val="22"/>
        </w:rPr>
        <w:t>3</w:t>
      </w:r>
      <w:r w:rsidR="00F5024D" w:rsidRPr="001A0A53">
        <w:rPr>
          <w:rFonts w:asciiTheme="minorHAnsi" w:hAnsiTheme="minorHAnsi"/>
          <w:b/>
          <w:bCs/>
          <w:sz w:val="22"/>
        </w:rPr>
        <w:t xml:space="preserve"> </w:t>
      </w:r>
      <w:r w:rsidR="002E7BB9" w:rsidRPr="001A0A53">
        <w:rPr>
          <w:rFonts w:asciiTheme="minorHAnsi" w:hAnsiTheme="minorHAnsi"/>
          <w:b/>
          <w:bCs/>
          <w:sz w:val="22"/>
        </w:rPr>
        <w:t xml:space="preserve">RESULTADOS E IMPACTO ESPERADOS </w:t>
      </w:r>
    </w:p>
    <w:p w:rsidR="002E7BB9" w:rsidRPr="001A0A53" w:rsidRDefault="002E7BB9">
      <w:pPr>
        <w:rPr>
          <w:rFonts w:asciiTheme="minorHAnsi" w:hAnsiTheme="minorHAnsi"/>
        </w:rPr>
      </w:pPr>
      <w:r w:rsidRPr="001A0A53">
        <w:rPr>
          <w:rFonts w:asciiTheme="minorHAnsi" w:hAnsiTheme="minorHAnsi"/>
          <w:sz w:val="18"/>
        </w:rPr>
        <w:t>(Definir los indicadores con los cuales se medirá el impacto</w:t>
      </w:r>
      <w:r w:rsidR="00AA3B01" w:rsidRPr="001A0A53">
        <w:rPr>
          <w:rFonts w:asciiTheme="minorHAnsi" w:hAnsiTheme="minorHAnsi"/>
          <w:sz w:val="18"/>
        </w:rPr>
        <w:t xml:space="preserve"> de los resultados del proyecto)</w:t>
      </w:r>
      <w:r w:rsidR="00BF6A13" w:rsidRPr="001A0A53">
        <w:rPr>
          <w:rFonts w:asciiTheme="minorHAnsi" w:hAnsiTheme="minorHAnsi"/>
          <w:sz w:val="18"/>
        </w:rPr>
        <w:t>.</w:t>
      </w:r>
    </w:p>
    <w:p w:rsidR="00F000D5" w:rsidRPr="001A0A53" w:rsidRDefault="00F000D5">
      <w:pPr>
        <w:rPr>
          <w:rFonts w:asciiTheme="minorHAnsi" w:hAnsiTheme="minorHAnsi"/>
        </w:rPr>
      </w:pPr>
    </w:p>
    <w:p w:rsidR="002E7BB9" w:rsidRPr="001A0A53" w:rsidRDefault="00131754" w:rsidP="00F15030">
      <w:pPr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="00F5024D" w:rsidRPr="001A0A53">
        <w:rPr>
          <w:rFonts w:asciiTheme="minorHAnsi" w:hAnsiTheme="minorHAnsi" w:cs="Arial"/>
          <w:b/>
          <w:sz w:val="22"/>
          <w:szCs w:val="22"/>
        </w:rPr>
        <w:t>.</w:t>
      </w:r>
      <w:r w:rsidR="003A261C">
        <w:rPr>
          <w:rFonts w:asciiTheme="minorHAnsi" w:hAnsiTheme="minorHAnsi" w:cs="Arial"/>
          <w:b/>
          <w:sz w:val="22"/>
          <w:szCs w:val="22"/>
        </w:rPr>
        <w:t>4</w:t>
      </w:r>
      <w:r w:rsidR="00F5024D" w:rsidRPr="001A0A53">
        <w:rPr>
          <w:rFonts w:asciiTheme="minorHAnsi" w:hAnsiTheme="minorHAnsi" w:cs="Arial"/>
          <w:b/>
          <w:sz w:val="22"/>
          <w:szCs w:val="22"/>
        </w:rPr>
        <w:t xml:space="preserve"> </w:t>
      </w:r>
      <w:r w:rsidR="009322C3" w:rsidRPr="001A0A53">
        <w:rPr>
          <w:rFonts w:asciiTheme="minorHAnsi" w:hAnsiTheme="minorHAnsi" w:cs="Arial"/>
          <w:b/>
          <w:sz w:val="22"/>
          <w:szCs w:val="22"/>
        </w:rPr>
        <w:t>METODOLOGÍA</w:t>
      </w:r>
      <w:r w:rsidR="00F15030" w:rsidRPr="001A0A53">
        <w:rPr>
          <w:rFonts w:asciiTheme="minorHAnsi" w:hAnsiTheme="minorHAnsi" w:cs="Arial"/>
        </w:rPr>
        <w:t xml:space="preserve"> </w:t>
      </w:r>
      <w:r w:rsidR="00F15030" w:rsidRPr="001A0A53">
        <w:rPr>
          <w:rFonts w:asciiTheme="minorHAnsi" w:hAnsiTheme="minorHAnsi"/>
          <w:sz w:val="18"/>
        </w:rPr>
        <w:t>(</w:t>
      </w:r>
      <w:r w:rsidR="002E7BB9" w:rsidRPr="001A0A53">
        <w:rPr>
          <w:rFonts w:asciiTheme="minorHAnsi" w:hAnsiTheme="minorHAnsi"/>
          <w:sz w:val="18"/>
        </w:rPr>
        <w:t>Describir la metodología que se empleará para</w:t>
      </w:r>
      <w:r w:rsidR="00F15030" w:rsidRPr="001A0A53">
        <w:rPr>
          <w:rFonts w:asciiTheme="minorHAnsi" w:hAnsiTheme="minorHAnsi"/>
          <w:sz w:val="18"/>
        </w:rPr>
        <w:t xml:space="preserve"> abordar </w:t>
      </w:r>
      <w:r w:rsidR="002E7BB9" w:rsidRPr="001A0A53">
        <w:rPr>
          <w:rFonts w:asciiTheme="minorHAnsi" w:hAnsiTheme="minorHAnsi"/>
          <w:sz w:val="18"/>
        </w:rPr>
        <w:t>el problema)</w:t>
      </w:r>
      <w:r w:rsidR="00277706">
        <w:rPr>
          <w:rFonts w:asciiTheme="minorHAnsi" w:hAnsiTheme="minorHAnsi"/>
          <w:sz w:val="18"/>
        </w:rPr>
        <w:t>.</w:t>
      </w:r>
    </w:p>
    <w:p w:rsidR="002E7BB9" w:rsidRPr="001A0A53" w:rsidRDefault="002E7BB9" w:rsidP="00F15030">
      <w:pPr>
        <w:jc w:val="both"/>
        <w:rPr>
          <w:rFonts w:asciiTheme="minorHAnsi" w:hAnsiTheme="minorHAnsi"/>
          <w:sz w:val="18"/>
        </w:rPr>
      </w:pPr>
    </w:p>
    <w:p w:rsidR="002E7BB9" w:rsidRPr="001A0A53" w:rsidRDefault="00131754" w:rsidP="00F15030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="00F5024D" w:rsidRPr="001A0A53">
        <w:rPr>
          <w:rFonts w:asciiTheme="minorHAnsi" w:hAnsiTheme="minorHAnsi" w:cs="Arial"/>
          <w:b/>
          <w:sz w:val="22"/>
          <w:szCs w:val="22"/>
        </w:rPr>
        <w:t>.</w:t>
      </w:r>
      <w:r w:rsidR="003A261C">
        <w:rPr>
          <w:rFonts w:asciiTheme="minorHAnsi" w:hAnsiTheme="minorHAnsi" w:cs="Arial"/>
          <w:b/>
          <w:sz w:val="22"/>
          <w:szCs w:val="22"/>
        </w:rPr>
        <w:t>5</w:t>
      </w:r>
      <w:r w:rsidR="00F5024D" w:rsidRPr="001A0A53">
        <w:rPr>
          <w:rFonts w:asciiTheme="minorHAnsi" w:hAnsiTheme="minorHAnsi" w:cs="Arial"/>
          <w:b/>
          <w:sz w:val="22"/>
          <w:szCs w:val="22"/>
        </w:rPr>
        <w:t xml:space="preserve"> </w:t>
      </w:r>
      <w:r w:rsidR="00AA3B01" w:rsidRPr="001A0A53">
        <w:rPr>
          <w:rFonts w:asciiTheme="minorHAnsi" w:hAnsiTheme="minorHAnsi" w:cs="Arial"/>
          <w:b/>
          <w:sz w:val="22"/>
          <w:szCs w:val="22"/>
        </w:rPr>
        <w:t>ANTECEDENTES DEL GRUPO DE INVESTIGACIÓN</w:t>
      </w:r>
    </w:p>
    <w:p w:rsidR="00F15030" w:rsidRPr="001A0A53" w:rsidRDefault="009322C3" w:rsidP="00F15030">
      <w:pPr>
        <w:jc w:val="both"/>
        <w:rPr>
          <w:rFonts w:asciiTheme="minorHAnsi" w:hAnsiTheme="minorHAnsi"/>
          <w:sz w:val="18"/>
        </w:rPr>
      </w:pPr>
      <w:r w:rsidRPr="001A0A53">
        <w:rPr>
          <w:rFonts w:asciiTheme="minorHAnsi" w:hAnsiTheme="minorHAnsi"/>
          <w:sz w:val="18"/>
        </w:rPr>
        <w:t>(</w:t>
      </w:r>
      <w:r w:rsidR="00AA3B01" w:rsidRPr="001A0A53">
        <w:rPr>
          <w:rFonts w:asciiTheme="minorHAnsi" w:hAnsiTheme="minorHAnsi"/>
          <w:sz w:val="18"/>
        </w:rPr>
        <w:t>Describir</w:t>
      </w:r>
      <w:r w:rsidR="00F15030" w:rsidRPr="001A0A53">
        <w:rPr>
          <w:rFonts w:asciiTheme="minorHAnsi" w:hAnsiTheme="minorHAnsi"/>
          <w:sz w:val="18"/>
        </w:rPr>
        <w:t xml:space="preserve"> </w:t>
      </w:r>
      <w:r w:rsidR="00AA3B01" w:rsidRPr="001A0A53">
        <w:rPr>
          <w:rFonts w:asciiTheme="minorHAnsi" w:hAnsiTheme="minorHAnsi"/>
          <w:sz w:val="18"/>
        </w:rPr>
        <w:t>los</w:t>
      </w:r>
      <w:r w:rsidR="00F15030" w:rsidRPr="001A0A53">
        <w:rPr>
          <w:rFonts w:asciiTheme="minorHAnsi" w:hAnsiTheme="minorHAnsi"/>
          <w:sz w:val="18"/>
        </w:rPr>
        <w:t xml:space="preserve"> </w:t>
      </w:r>
      <w:r w:rsidR="00AA3B01" w:rsidRPr="001A0A53">
        <w:rPr>
          <w:rFonts w:asciiTheme="minorHAnsi" w:hAnsiTheme="minorHAnsi"/>
          <w:sz w:val="18"/>
        </w:rPr>
        <w:t>antecedentes</w:t>
      </w:r>
      <w:r w:rsidR="00F15030" w:rsidRPr="001A0A53">
        <w:rPr>
          <w:rFonts w:asciiTheme="minorHAnsi" w:hAnsiTheme="minorHAnsi"/>
          <w:sz w:val="18"/>
        </w:rPr>
        <w:t xml:space="preserve"> del </w:t>
      </w:r>
      <w:r w:rsidR="00AA3B01" w:rsidRPr="001A0A53">
        <w:rPr>
          <w:rFonts w:asciiTheme="minorHAnsi" w:hAnsiTheme="minorHAnsi"/>
          <w:sz w:val="18"/>
        </w:rPr>
        <w:t>grupo de investigación</w:t>
      </w:r>
      <w:r w:rsidR="00F15030" w:rsidRPr="001A0A53">
        <w:rPr>
          <w:rFonts w:asciiTheme="minorHAnsi" w:hAnsiTheme="minorHAnsi"/>
          <w:sz w:val="18"/>
        </w:rPr>
        <w:t xml:space="preserve"> </w:t>
      </w:r>
      <w:r w:rsidR="00AA3B01" w:rsidRPr="001A0A53">
        <w:rPr>
          <w:rFonts w:asciiTheme="minorHAnsi" w:hAnsiTheme="minorHAnsi"/>
          <w:sz w:val="18"/>
        </w:rPr>
        <w:t xml:space="preserve">que sean pertinentes y relevantes </w:t>
      </w:r>
      <w:r w:rsidR="00F15030" w:rsidRPr="001A0A53">
        <w:rPr>
          <w:rFonts w:asciiTheme="minorHAnsi" w:hAnsiTheme="minorHAnsi"/>
          <w:sz w:val="18"/>
        </w:rPr>
        <w:t xml:space="preserve">para llevar a cabo </w:t>
      </w:r>
      <w:r w:rsidR="00AA3B01" w:rsidRPr="001A0A53">
        <w:rPr>
          <w:rFonts w:asciiTheme="minorHAnsi" w:hAnsiTheme="minorHAnsi"/>
          <w:sz w:val="18"/>
        </w:rPr>
        <w:t>el proyecto</w:t>
      </w:r>
      <w:r w:rsidR="00F15030" w:rsidRPr="001A0A53">
        <w:rPr>
          <w:rFonts w:asciiTheme="minorHAnsi" w:hAnsiTheme="minorHAnsi"/>
          <w:sz w:val="18"/>
        </w:rPr>
        <w:t>)</w:t>
      </w:r>
      <w:r w:rsidR="00277706">
        <w:rPr>
          <w:rFonts w:asciiTheme="minorHAnsi" w:hAnsiTheme="minorHAnsi"/>
          <w:sz w:val="18"/>
        </w:rPr>
        <w:t>.</w:t>
      </w:r>
      <w:r w:rsidR="00F15030" w:rsidRPr="001A0A53">
        <w:rPr>
          <w:rFonts w:asciiTheme="minorHAnsi" w:hAnsiTheme="minorHAnsi"/>
          <w:sz w:val="18"/>
        </w:rPr>
        <w:t xml:space="preserve"> </w:t>
      </w:r>
    </w:p>
    <w:p w:rsidR="004F6155" w:rsidRPr="001A0A53" w:rsidRDefault="004F6155" w:rsidP="004F6155">
      <w:pPr>
        <w:rPr>
          <w:rFonts w:asciiTheme="minorHAnsi" w:hAnsiTheme="minorHAnsi"/>
          <w:b/>
          <w:sz w:val="22"/>
        </w:rPr>
      </w:pPr>
    </w:p>
    <w:p w:rsidR="00F15030" w:rsidRPr="001A0A53" w:rsidRDefault="00131754" w:rsidP="00F15030">
      <w:pPr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sz w:val="22"/>
        </w:rPr>
        <w:t>7</w:t>
      </w:r>
      <w:r w:rsidR="00F5024D" w:rsidRPr="001A0A53">
        <w:rPr>
          <w:rFonts w:asciiTheme="minorHAnsi" w:hAnsiTheme="minorHAnsi"/>
          <w:b/>
          <w:sz w:val="22"/>
        </w:rPr>
        <w:t>.</w:t>
      </w:r>
      <w:r w:rsidR="003A261C">
        <w:rPr>
          <w:rFonts w:asciiTheme="minorHAnsi" w:hAnsiTheme="minorHAnsi"/>
          <w:b/>
          <w:sz w:val="22"/>
        </w:rPr>
        <w:t>6</w:t>
      </w:r>
      <w:r w:rsidR="00F5024D" w:rsidRPr="001A0A53">
        <w:rPr>
          <w:rFonts w:asciiTheme="minorHAnsi" w:hAnsiTheme="minorHAnsi"/>
          <w:b/>
          <w:sz w:val="22"/>
        </w:rPr>
        <w:t xml:space="preserve"> </w:t>
      </w:r>
      <w:r w:rsidR="00F15030" w:rsidRPr="001A0A53">
        <w:rPr>
          <w:rFonts w:asciiTheme="minorHAnsi" w:hAnsiTheme="minorHAnsi"/>
          <w:b/>
          <w:sz w:val="22"/>
        </w:rPr>
        <w:t>BIBLIOGRAF</w:t>
      </w:r>
      <w:r w:rsidR="00BF6A13" w:rsidRPr="001A0A53">
        <w:rPr>
          <w:rFonts w:asciiTheme="minorHAnsi" w:hAnsiTheme="minorHAnsi"/>
          <w:b/>
          <w:sz w:val="22"/>
        </w:rPr>
        <w:t>Í</w:t>
      </w:r>
      <w:r w:rsidR="00F15030" w:rsidRPr="001A0A53">
        <w:rPr>
          <w:rFonts w:asciiTheme="minorHAnsi" w:hAnsiTheme="minorHAnsi"/>
          <w:b/>
          <w:sz w:val="22"/>
        </w:rPr>
        <w:t xml:space="preserve">A </w:t>
      </w:r>
      <w:r w:rsidR="00F15030" w:rsidRPr="001A0A53">
        <w:rPr>
          <w:rFonts w:asciiTheme="minorHAnsi" w:hAnsiTheme="minorHAnsi"/>
          <w:sz w:val="22"/>
        </w:rPr>
        <w:t>(</w:t>
      </w:r>
      <w:r w:rsidR="00F15030" w:rsidRPr="001A0A53">
        <w:rPr>
          <w:rFonts w:asciiTheme="minorHAnsi" w:hAnsiTheme="minorHAnsi"/>
          <w:sz w:val="18"/>
        </w:rPr>
        <w:t>Citar las principales fuentes consultadas)</w:t>
      </w:r>
      <w:r w:rsidR="00277706">
        <w:rPr>
          <w:rFonts w:asciiTheme="minorHAnsi" w:hAnsiTheme="minorHAnsi"/>
          <w:sz w:val="18"/>
        </w:rPr>
        <w:t>.</w:t>
      </w:r>
    </w:p>
    <w:p w:rsidR="00F000D5" w:rsidRPr="001A0A53" w:rsidRDefault="00F000D5" w:rsidP="00F000D5">
      <w:pPr>
        <w:jc w:val="both"/>
        <w:rPr>
          <w:rFonts w:asciiTheme="minorHAnsi" w:hAnsiTheme="minorHAnsi" w:cs="Arial"/>
        </w:rPr>
      </w:pPr>
    </w:p>
    <w:p w:rsidR="00F000D5" w:rsidRPr="001A0A53" w:rsidRDefault="00131754" w:rsidP="00F000D5">
      <w:pPr>
        <w:widowControl w:val="0"/>
        <w:outlineLvl w:val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7</w:t>
      </w:r>
      <w:r w:rsidR="00F5024D" w:rsidRPr="001A0A53">
        <w:rPr>
          <w:rFonts w:asciiTheme="minorHAnsi" w:hAnsiTheme="minorHAnsi"/>
          <w:b/>
          <w:sz w:val="22"/>
        </w:rPr>
        <w:t>.</w:t>
      </w:r>
      <w:r w:rsidR="003A261C">
        <w:rPr>
          <w:rFonts w:asciiTheme="minorHAnsi" w:hAnsiTheme="minorHAnsi"/>
          <w:b/>
          <w:sz w:val="22"/>
        </w:rPr>
        <w:t>7</w:t>
      </w:r>
      <w:r w:rsidR="00F5024D" w:rsidRPr="001A0A53">
        <w:rPr>
          <w:rFonts w:asciiTheme="minorHAnsi" w:hAnsiTheme="minorHAnsi"/>
          <w:b/>
          <w:sz w:val="22"/>
        </w:rPr>
        <w:t xml:space="preserve"> </w:t>
      </w:r>
      <w:r w:rsidR="00F15030" w:rsidRPr="001A0A53">
        <w:rPr>
          <w:rFonts w:asciiTheme="minorHAnsi" w:hAnsiTheme="minorHAnsi"/>
          <w:b/>
          <w:sz w:val="22"/>
        </w:rPr>
        <w:t>CRONOGRAMA</w:t>
      </w:r>
    </w:p>
    <w:p w:rsidR="009322C3" w:rsidRPr="001A0A53" w:rsidRDefault="009322C3" w:rsidP="00F000D5">
      <w:pPr>
        <w:widowControl w:val="0"/>
        <w:outlineLvl w:val="0"/>
        <w:rPr>
          <w:rFonts w:asciiTheme="minorHAnsi" w:hAnsiTheme="minorHAnsi"/>
          <w:sz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41"/>
        <w:gridCol w:w="441"/>
        <w:gridCol w:w="367"/>
        <w:gridCol w:w="11"/>
      </w:tblGrid>
      <w:tr w:rsidR="00F000D5" w:rsidRPr="001A0A53" w:rsidTr="009322C3">
        <w:trPr>
          <w:cantSplit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5" w:rsidRPr="001A0A53" w:rsidRDefault="00AA3B01" w:rsidP="00AB0126">
            <w:pPr>
              <w:pStyle w:val="Ttulo4"/>
              <w:rPr>
                <w:rFonts w:asciiTheme="minorHAnsi" w:hAnsiTheme="minorHAnsi"/>
                <w:szCs w:val="18"/>
              </w:rPr>
            </w:pPr>
            <w:r w:rsidRPr="001A0A53">
              <w:rPr>
                <w:rFonts w:asciiTheme="minorHAnsi" w:hAnsiTheme="minorHAnsi"/>
                <w:szCs w:val="18"/>
              </w:rPr>
              <w:t>Actividad prevista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D5" w:rsidRPr="001A0A53" w:rsidRDefault="00F15030" w:rsidP="00AB01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meses</w:t>
            </w:r>
          </w:p>
        </w:tc>
      </w:tr>
      <w:tr w:rsidR="00F000D5" w:rsidRPr="001A0A53" w:rsidTr="00AB0126">
        <w:trPr>
          <w:gridAfter w:val="1"/>
          <w:wAfter w:w="11" w:type="dxa"/>
          <w:cantSplit/>
        </w:trPr>
        <w:tc>
          <w:tcPr>
            <w:tcW w:w="52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</w:tr>
      <w:tr w:rsidR="00F000D5" w:rsidRPr="001A0A53" w:rsidTr="00AB0126">
        <w:trPr>
          <w:gridAfter w:val="1"/>
          <w:wAfter w:w="11" w:type="dxa"/>
          <w:cantSplit/>
        </w:trPr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000D5" w:rsidRPr="001A0A53" w:rsidTr="00AB0126">
        <w:trPr>
          <w:gridAfter w:val="1"/>
          <w:wAfter w:w="11" w:type="dxa"/>
          <w:cantSplit/>
        </w:trPr>
        <w:tc>
          <w:tcPr>
            <w:tcW w:w="52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000D5" w:rsidRPr="001A0A53" w:rsidTr="00AB0126">
        <w:trPr>
          <w:gridAfter w:val="1"/>
          <w:wAfter w:w="11" w:type="dxa"/>
          <w:cantSplit/>
        </w:trPr>
        <w:tc>
          <w:tcPr>
            <w:tcW w:w="52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000D5" w:rsidRPr="001A0A53" w:rsidTr="00AB0126">
        <w:trPr>
          <w:gridAfter w:val="1"/>
          <w:wAfter w:w="11" w:type="dxa"/>
          <w:cantSplit/>
        </w:trPr>
        <w:tc>
          <w:tcPr>
            <w:tcW w:w="52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000D5" w:rsidRPr="001A0A53" w:rsidTr="00AB0126">
        <w:trPr>
          <w:gridAfter w:val="1"/>
          <w:wAfter w:w="11" w:type="dxa"/>
          <w:cantSplit/>
        </w:trPr>
        <w:tc>
          <w:tcPr>
            <w:tcW w:w="52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000D5" w:rsidRPr="001A0A53" w:rsidTr="00AB0126">
        <w:trPr>
          <w:gridAfter w:val="1"/>
          <w:wAfter w:w="11" w:type="dxa"/>
          <w:cantSplit/>
          <w:trHeight w:val="216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D5" w:rsidRPr="001A0A53" w:rsidRDefault="00F000D5" w:rsidP="00AB012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000D5" w:rsidRPr="001A0A53" w:rsidRDefault="00F000D5" w:rsidP="00F000D5">
      <w:pPr>
        <w:jc w:val="both"/>
        <w:rPr>
          <w:rFonts w:asciiTheme="minorHAnsi" w:hAnsiTheme="minorHAnsi" w:cs="Arial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4F6155" w:rsidRPr="001A0A53" w:rsidRDefault="00131754" w:rsidP="004F6155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sz w:val="22"/>
        </w:rPr>
        <w:t>7</w:t>
      </w:r>
      <w:r w:rsidR="00F5024D" w:rsidRPr="001A0A53">
        <w:rPr>
          <w:rFonts w:asciiTheme="minorHAnsi" w:hAnsiTheme="minorHAnsi"/>
          <w:b/>
          <w:sz w:val="22"/>
        </w:rPr>
        <w:t>.</w:t>
      </w:r>
      <w:r w:rsidR="003A261C">
        <w:rPr>
          <w:rFonts w:asciiTheme="minorHAnsi" w:hAnsiTheme="minorHAnsi"/>
          <w:b/>
          <w:sz w:val="22"/>
        </w:rPr>
        <w:t>8</w:t>
      </w:r>
      <w:r w:rsidR="00F5024D" w:rsidRPr="001A0A53">
        <w:rPr>
          <w:rFonts w:asciiTheme="minorHAnsi" w:hAnsiTheme="minorHAnsi"/>
          <w:b/>
          <w:sz w:val="22"/>
        </w:rPr>
        <w:t xml:space="preserve"> </w:t>
      </w:r>
      <w:r w:rsidR="004F6155" w:rsidRPr="001A0A53">
        <w:rPr>
          <w:rFonts w:asciiTheme="minorHAnsi" w:hAnsiTheme="minorHAnsi"/>
          <w:b/>
          <w:sz w:val="22"/>
        </w:rPr>
        <w:t>RECURSOS  DISPONIBLES</w:t>
      </w:r>
      <w:r w:rsidR="004F6155" w:rsidRPr="001A0A53">
        <w:rPr>
          <w:rFonts w:asciiTheme="minorHAnsi" w:hAnsiTheme="minorHAnsi"/>
          <w:b/>
          <w:sz w:val="18"/>
        </w:rPr>
        <w:t xml:space="preserve"> </w:t>
      </w:r>
      <w:r w:rsidR="004F6155" w:rsidRPr="001A0A53">
        <w:rPr>
          <w:rFonts w:asciiTheme="minorHAnsi" w:hAnsiTheme="minorHAnsi"/>
          <w:sz w:val="18"/>
        </w:rPr>
        <w:t>(Describir la infraestructura y equipamiento disponibles necesarios para la ejecución del proyecto)</w:t>
      </w:r>
      <w:r w:rsidR="00277706">
        <w:rPr>
          <w:rFonts w:asciiTheme="minorHAnsi" w:hAnsiTheme="minorHAnsi"/>
          <w:sz w:val="18"/>
        </w:rPr>
        <w:t>.</w:t>
      </w:r>
    </w:p>
    <w:p w:rsidR="004F6155" w:rsidRPr="001A0A53" w:rsidRDefault="004F6155" w:rsidP="004F6155">
      <w:pPr>
        <w:rPr>
          <w:rFonts w:asciiTheme="minorHAnsi" w:hAnsiTheme="minorHAnsi"/>
          <w:sz w:val="18"/>
        </w:rPr>
      </w:pPr>
    </w:p>
    <w:p w:rsidR="004F6155" w:rsidRPr="001A0A53" w:rsidRDefault="00131754" w:rsidP="004F6155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sz w:val="22"/>
        </w:rPr>
        <w:t>7</w:t>
      </w:r>
      <w:r w:rsidR="00F5024D" w:rsidRPr="001A0A53">
        <w:rPr>
          <w:rFonts w:asciiTheme="minorHAnsi" w:hAnsiTheme="minorHAnsi"/>
          <w:b/>
          <w:sz w:val="22"/>
        </w:rPr>
        <w:t>.</w:t>
      </w:r>
      <w:r w:rsidR="003A261C">
        <w:rPr>
          <w:rFonts w:asciiTheme="minorHAnsi" w:hAnsiTheme="minorHAnsi"/>
          <w:b/>
          <w:sz w:val="22"/>
        </w:rPr>
        <w:t>9</w:t>
      </w:r>
      <w:bookmarkStart w:id="1" w:name="_GoBack"/>
      <w:bookmarkEnd w:id="1"/>
      <w:r w:rsidR="00F5024D" w:rsidRPr="001A0A53">
        <w:rPr>
          <w:rFonts w:asciiTheme="minorHAnsi" w:hAnsiTheme="minorHAnsi"/>
          <w:b/>
          <w:sz w:val="22"/>
        </w:rPr>
        <w:t xml:space="preserve"> </w:t>
      </w:r>
      <w:r w:rsidR="004F6155" w:rsidRPr="001A0A53">
        <w:rPr>
          <w:rFonts w:asciiTheme="minorHAnsi" w:hAnsiTheme="minorHAnsi"/>
          <w:b/>
          <w:sz w:val="22"/>
        </w:rPr>
        <w:t>RECURSOS ECON</w:t>
      </w:r>
      <w:r w:rsidR="00277706">
        <w:rPr>
          <w:rFonts w:asciiTheme="minorHAnsi" w:hAnsiTheme="minorHAnsi"/>
          <w:b/>
          <w:sz w:val="22"/>
        </w:rPr>
        <w:t>Ó</w:t>
      </w:r>
      <w:r w:rsidR="004F6155" w:rsidRPr="001A0A53">
        <w:rPr>
          <w:rFonts w:asciiTheme="minorHAnsi" w:hAnsiTheme="minorHAnsi"/>
          <w:b/>
          <w:sz w:val="22"/>
        </w:rPr>
        <w:t>MICOS SOLICITADOS</w:t>
      </w:r>
      <w:r w:rsidR="004F6155" w:rsidRPr="001A0A53">
        <w:rPr>
          <w:rFonts w:asciiTheme="minorHAnsi" w:hAnsiTheme="minorHAnsi"/>
          <w:b/>
          <w:bCs/>
          <w:sz w:val="22"/>
        </w:rPr>
        <w:t xml:space="preserve">  </w:t>
      </w:r>
      <w:r w:rsidR="009322C3" w:rsidRPr="001A0A53">
        <w:rPr>
          <w:rFonts w:asciiTheme="minorHAnsi" w:hAnsiTheme="minorHAnsi"/>
          <w:b/>
          <w:bCs/>
          <w:sz w:val="22"/>
        </w:rPr>
        <w:t>(hasta $300.000)</w:t>
      </w:r>
    </w:p>
    <w:p w:rsidR="004F6155" w:rsidRPr="00131754" w:rsidRDefault="009322C3" w:rsidP="00214F4C">
      <w:pPr>
        <w:jc w:val="both"/>
        <w:rPr>
          <w:rFonts w:asciiTheme="minorHAnsi" w:hAnsiTheme="minorHAnsi"/>
          <w:sz w:val="18"/>
        </w:rPr>
      </w:pPr>
      <w:r w:rsidRPr="001A0A53">
        <w:rPr>
          <w:rFonts w:asciiTheme="minorHAnsi" w:hAnsiTheme="minorHAnsi"/>
          <w:sz w:val="18"/>
        </w:rPr>
        <w:t>Realizar una descripción de los recursos económicos solicitados, justificando el destino de los mismos</w:t>
      </w:r>
      <w:r w:rsidR="009F77CE" w:rsidRPr="00131754">
        <w:rPr>
          <w:rFonts w:asciiTheme="minorHAnsi" w:hAnsiTheme="minorHAnsi"/>
          <w:sz w:val="18"/>
        </w:rPr>
        <w:t>.</w:t>
      </w:r>
      <w:r w:rsidR="001A0A53" w:rsidRPr="00131754">
        <w:rPr>
          <w:rFonts w:asciiTheme="minorHAnsi" w:hAnsiTheme="minorHAnsi"/>
          <w:sz w:val="18"/>
        </w:rPr>
        <w:t xml:space="preserve"> SOLAMENTE GASTOS CORRIENTES</w:t>
      </w:r>
      <w:r w:rsidR="00277706" w:rsidRPr="00131754">
        <w:rPr>
          <w:rFonts w:asciiTheme="minorHAnsi" w:hAnsiTheme="minorHAnsi"/>
          <w:sz w:val="18"/>
        </w:rPr>
        <w:t>.</w:t>
      </w:r>
      <w:r w:rsidR="00214F4C" w:rsidRPr="00131754">
        <w:rPr>
          <w:rFonts w:asciiTheme="minorHAnsi" w:hAnsiTheme="minorHAnsi"/>
          <w:sz w:val="18"/>
        </w:rPr>
        <w:t xml:space="preserve"> Los gasto en bienes de capital NO SON ELEGIBLES.</w:t>
      </w:r>
    </w:p>
    <w:p w:rsidR="009322C3" w:rsidRPr="00131754" w:rsidRDefault="00214F4C" w:rsidP="004F6155">
      <w:pPr>
        <w:rPr>
          <w:rFonts w:asciiTheme="minorHAnsi" w:hAnsiTheme="minorHAnsi"/>
          <w:sz w:val="18"/>
        </w:rPr>
      </w:pPr>
      <w:r w:rsidRPr="00131754">
        <w:rPr>
          <w:rFonts w:asciiTheme="minorHAnsi" w:hAnsiTheme="minorHAnsi"/>
          <w:sz w:val="18"/>
        </w:rPr>
        <w:t>El uso y rendición de subsidios deberá ajustarse a la establecida por la SPU: Resolución 2017/08 y modificatorias</w:t>
      </w:r>
    </w:p>
    <w:p w:rsidR="00214F4C" w:rsidRPr="001A0A53" w:rsidRDefault="00214F4C" w:rsidP="004F6155">
      <w:pPr>
        <w:rPr>
          <w:rFonts w:asciiTheme="minorHAnsi" w:hAnsiTheme="minorHAnsi"/>
          <w:sz w:val="18"/>
        </w:rPr>
      </w:pPr>
      <w:r w:rsidRPr="00131754">
        <w:rPr>
          <w:rFonts w:asciiTheme="minorHAnsi" w:hAnsiTheme="minorHAnsi"/>
          <w:sz w:val="18"/>
        </w:rPr>
        <w:t>Esta normativa será publicada junto con la convocatoria</w:t>
      </w:r>
    </w:p>
    <w:p w:rsidR="00214F4C" w:rsidRDefault="00214F4C" w:rsidP="009322C3">
      <w:pPr>
        <w:jc w:val="both"/>
        <w:rPr>
          <w:rFonts w:asciiTheme="minorHAnsi" w:hAnsiTheme="minorHAnsi"/>
          <w:b/>
          <w:sz w:val="22"/>
        </w:rPr>
      </w:pPr>
    </w:p>
    <w:p w:rsidR="009322C3" w:rsidRPr="001A0A53" w:rsidRDefault="00131754" w:rsidP="009322C3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8-</w:t>
      </w:r>
      <w:r w:rsidR="00F5024D" w:rsidRPr="001A0A53">
        <w:rPr>
          <w:rFonts w:asciiTheme="minorHAnsi" w:hAnsiTheme="minorHAnsi"/>
          <w:b/>
          <w:sz w:val="22"/>
        </w:rPr>
        <w:t xml:space="preserve"> </w:t>
      </w:r>
      <w:r w:rsidR="009322C3" w:rsidRPr="001A0A53">
        <w:rPr>
          <w:rFonts w:asciiTheme="minorHAnsi" w:hAnsiTheme="minorHAnsi"/>
          <w:b/>
          <w:sz w:val="22"/>
        </w:rPr>
        <w:t>SALVAGUARDA ÉTICA Y AMBIENTAL</w:t>
      </w:r>
    </w:p>
    <w:p w:rsidR="009322C3" w:rsidRPr="001A0A53" w:rsidRDefault="009322C3" w:rsidP="009322C3">
      <w:pPr>
        <w:jc w:val="both"/>
        <w:rPr>
          <w:rFonts w:asciiTheme="minorHAnsi" w:hAnsiTheme="minorHAnsi" w:cs="Arial"/>
          <w:sz w:val="16"/>
          <w:szCs w:val="16"/>
        </w:rPr>
      </w:pPr>
      <w:r w:rsidRPr="001A0A53">
        <w:rPr>
          <w:rFonts w:asciiTheme="minorHAnsi" w:hAnsiTheme="minorHAnsi" w:cs="Arial"/>
          <w:sz w:val="16"/>
          <w:szCs w:val="16"/>
        </w:rPr>
        <w:t>En el caso de que el proyecto requiera la aprobación por parte del Comité de Ética en la Investigación o del CICUAL, se deberá adjuntarla al momento de realizarse la presentación</w:t>
      </w:r>
      <w:r w:rsidR="00277706">
        <w:rPr>
          <w:rFonts w:asciiTheme="minorHAnsi" w:hAnsiTheme="minorHAnsi" w:cs="Arial"/>
          <w:sz w:val="16"/>
          <w:szCs w:val="16"/>
        </w:rPr>
        <w:t>.</w:t>
      </w:r>
    </w:p>
    <w:p w:rsidR="009322C3" w:rsidRPr="001A0A53" w:rsidRDefault="009322C3" w:rsidP="009322C3">
      <w:pPr>
        <w:rPr>
          <w:rFonts w:asciiTheme="minorHAnsi" w:hAnsiTheme="minorHAnsi" w:cs="Arial"/>
          <w:sz w:val="16"/>
          <w:szCs w:val="16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131754" w:rsidP="00F000D5">
      <w:pPr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b/>
          <w:bCs/>
          <w:iCs/>
          <w:sz w:val="22"/>
        </w:rPr>
        <w:t>9-</w:t>
      </w:r>
      <w:r w:rsidR="00F5024D" w:rsidRPr="001A0A53">
        <w:rPr>
          <w:rFonts w:asciiTheme="minorHAnsi" w:hAnsiTheme="minorHAnsi"/>
          <w:b/>
          <w:bCs/>
          <w:iCs/>
          <w:sz w:val="22"/>
        </w:rPr>
        <w:t xml:space="preserve"> CURRICULUM VITAE </w:t>
      </w:r>
      <w:r w:rsidR="009F77CE" w:rsidRPr="001A0A53">
        <w:rPr>
          <w:rFonts w:asciiTheme="minorHAnsi" w:hAnsiTheme="minorHAnsi"/>
          <w:sz w:val="18"/>
        </w:rPr>
        <w:t>(Los CV serán evaluados a partir del SIGEVA-</w:t>
      </w:r>
      <w:r w:rsidR="00F5024D" w:rsidRPr="001A0A53">
        <w:rPr>
          <w:rFonts w:asciiTheme="minorHAnsi" w:hAnsiTheme="minorHAnsi"/>
          <w:sz w:val="18"/>
        </w:rPr>
        <w:t>UNT. En caso de que se incluyan miembros externos a la UNT se deberá adjuntar los</w:t>
      </w:r>
      <w:r w:rsidR="009F77CE" w:rsidRPr="001A0A53">
        <w:rPr>
          <w:rFonts w:asciiTheme="minorHAnsi" w:hAnsiTheme="minorHAnsi"/>
          <w:sz w:val="18"/>
        </w:rPr>
        <w:t xml:space="preserve"> CV </w:t>
      </w:r>
      <w:r w:rsidR="00F5024D" w:rsidRPr="001A0A53">
        <w:rPr>
          <w:rFonts w:asciiTheme="minorHAnsi" w:hAnsiTheme="minorHAnsi"/>
          <w:sz w:val="18"/>
        </w:rPr>
        <w:t>resumidos de hasta 5 páginas</w:t>
      </w:r>
      <w:r w:rsidR="001A0A53">
        <w:rPr>
          <w:rFonts w:asciiTheme="minorHAnsi" w:hAnsiTheme="minorHAnsi"/>
          <w:sz w:val="18"/>
        </w:rPr>
        <w:t xml:space="preserve"> en la presentación impresa y adjuntar en un único archivo llamado CV en la presentación </w:t>
      </w:r>
      <w:proofErr w:type="spellStart"/>
      <w:r w:rsidR="001A0A53">
        <w:rPr>
          <w:rFonts w:asciiTheme="minorHAnsi" w:hAnsiTheme="minorHAnsi"/>
          <w:sz w:val="18"/>
        </w:rPr>
        <w:t>on</w:t>
      </w:r>
      <w:proofErr w:type="spellEnd"/>
      <w:r w:rsidR="001A0A53">
        <w:rPr>
          <w:rFonts w:asciiTheme="minorHAnsi" w:hAnsiTheme="minorHAnsi"/>
          <w:sz w:val="18"/>
        </w:rPr>
        <w:t xml:space="preserve"> line</w:t>
      </w:r>
      <w:r w:rsidR="00F5024D" w:rsidRPr="001A0A53">
        <w:rPr>
          <w:rFonts w:asciiTheme="minorHAnsi" w:hAnsiTheme="minorHAnsi"/>
          <w:sz w:val="18"/>
        </w:rPr>
        <w:t>)</w:t>
      </w:r>
      <w:r w:rsidR="00277706">
        <w:rPr>
          <w:rFonts w:asciiTheme="minorHAnsi" w:hAnsiTheme="minorHAnsi"/>
          <w:sz w:val="18"/>
        </w:rPr>
        <w:t>.</w:t>
      </w: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131754" w:rsidP="00F000D5">
      <w:pPr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b/>
          <w:sz w:val="22"/>
        </w:rPr>
        <w:t>10-</w:t>
      </w:r>
      <w:r w:rsidR="00F5024D" w:rsidRPr="001A0A53">
        <w:rPr>
          <w:rFonts w:asciiTheme="minorHAnsi" w:hAnsiTheme="minorHAnsi"/>
          <w:b/>
          <w:sz w:val="22"/>
        </w:rPr>
        <w:t xml:space="preserve"> </w:t>
      </w:r>
      <w:r w:rsidR="009F77CE" w:rsidRPr="001A0A53">
        <w:rPr>
          <w:rFonts w:asciiTheme="minorHAnsi" w:hAnsiTheme="minorHAnsi"/>
          <w:b/>
          <w:sz w:val="22"/>
        </w:rPr>
        <w:t>DECLARACI</w:t>
      </w:r>
      <w:r w:rsidR="00277706">
        <w:rPr>
          <w:rFonts w:asciiTheme="minorHAnsi" w:hAnsiTheme="minorHAnsi"/>
          <w:b/>
          <w:sz w:val="22"/>
        </w:rPr>
        <w:t>Ó</w:t>
      </w:r>
      <w:r w:rsidR="009F77CE" w:rsidRPr="001A0A53">
        <w:rPr>
          <w:rFonts w:asciiTheme="minorHAnsi" w:hAnsiTheme="minorHAnsi"/>
          <w:b/>
          <w:sz w:val="22"/>
        </w:rPr>
        <w:t>N JURADA</w:t>
      </w: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F000D5" w:rsidRPr="001A0A53" w:rsidRDefault="00F000D5" w:rsidP="00F000D5">
      <w:pPr>
        <w:jc w:val="both"/>
        <w:rPr>
          <w:rFonts w:asciiTheme="minorHAnsi" w:hAnsiTheme="minorHAnsi"/>
          <w:sz w:val="2"/>
        </w:rPr>
      </w:pPr>
    </w:p>
    <w:p w:rsidR="00BF6A13" w:rsidRPr="001A0A53" w:rsidRDefault="009F77CE" w:rsidP="00F5024D">
      <w:pPr>
        <w:pStyle w:val="Sangra3detindependiente"/>
        <w:ind w:firstLine="0"/>
        <w:rPr>
          <w:rFonts w:asciiTheme="minorHAnsi" w:hAnsiTheme="minorHAnsi"/>
        </w:rPr>
      </w:pPr>
      <w:r w:rsidRPr="001A0A53">
        <w:rPr>
          <w:rFonts w:asciiTheme="minorHAnsi" w:hAnsiTheme="minorHAnsi"/>
        </w:rPr>
        <w:t xml:space="preserve">Declaro que los datos consignados en este formulario son exactos, y que los fondos que se asignen al proyecto serán exclusivamente utilizados para su realización, de acuerdo con los objetivos y el plan de actividades propuesto que consta en la presente solicitud. </w:t>
      </w:r>
    </w:p>
    <w:p w:rsidR="009F77CE" w:rsidRPr="001A0A53" w:rsidRDefault="009F77CE" w:rsidP="00F5024D">
      <w:pPr>
        <w:pStyle w:val="Sangra3detindependiente"/>
        <w:ind w:firstLine="0"/>
        <w:rPr>
          <w:rFonts w:asciiTheme="minorHAnsi" w:hAnsiTheme="minorHAnsi"/>
        </w:rPr>
      </w:pPr>
      <w:r w:rsidRPr="001A0A53">
        <w:rPr>
          <w:rFonts w:asciiTheme="minorHAnsi" w:hAnsiTheme="minorHAnsi"/>
        </w:rPr>
        <w:br/>
        <w:t xml:space="preserve">  </w:t>
      </w:r>
    </w:p>
    <w:p w:rsidR="009F77CE" w:rsidRPr="001A0A53" w:rsidRDefault="009F77CE" w:rsidP="009F77CE">
      <w:pPr>
        <w:jc w:val="both"/>
        <w:rPr>
          <w:rFonts w:asciiTheme="minorHAnsi" w:hAnsiTheme="minorHAnsi"/>
          <w:sz w:val="18"/>
        </w:rPr>
      </w:pPr>
      <w:r w:rsidRPr="001A0A53">
        <w:rPr>
          <w:rFonts w:asciiTheme="minorHAnsi" w:hAnsiTheme="minorHAnsi"/>
          <w:sz w:val="18"/>
        </w:rPr>
        <w:t>Lugar y fecha:</w:t>
      </w:r>
    </w:p>
    <w:p w:rsidR="009F77CE" w:rsidRPr="001A0A53" w:rsidRDefault="009F77CE" w:rsidP="009F77CE">
      <w:pPr>
        <w:jc w:val="both"/>
        <w:rPr>
          <w:rFonts w:asciiTheme="minorHAnsi" w:hAnsiTheme="minorHAnsi"/>
          <w:sz w:val="18"/>
        </w:rPr>
      </w:pPr>
    </w:p>
    <w:p w:rsidR="00F000D5" w:rsidRDefault="009F77CE" w:rsidP="00000786">
      <w:pPr>
        <w:rPr>
          <w:rFonts w:asciiTheme="minorHAnsi" w:hAnsiTheme="minorHAnsi"/>
          <w:sz w:val="18"/>
          <w:szCs w:val="18"/>
        </w:rPr>
      </w:pPr>
      <w:r w:rsidRPr="001A0A53">
        <w:rPr>
          <w:rFonts w:asciiTheme="minorHAnsi" w:hAnsiTheme="minorHAnsi"/>
          <w:sz w:val="18"/>
          <w:szCs w:val="18"/>
        </w:rPr>
        <w:t xml:space="preserve">Firma </w:t>
      </w:r>
      <w:r w:rsidR="00F5024D" w:rsidRPr="001A0A53">
        <w:rPr>
          <w:rFonts w:asciiTheme="minorHAnsi" w:hAnsiTheme="minorHAnsi"/>
          <w:sz w:val="18"/>
          <w:szCs w:val="18"/>
        </w:rPr>
        <w:t>del Director</w:t>
      </w:r>
      <w:r w:rsidR="00131754">
        <w:rPr>
          <w:rFonts w:asciiTheme="minorHAnsi" w:hAnsiTheme="minorHAnsi"/>
          <w:sz w:val="18"/>
          <w:szCs w:val="18"/>
        </w:rPr>
        <w:t>:</w:t>
      </w:r>
    </w:p>
    <w:p w:rsidR="00000786" w:rsidRDefault="00000786" w:rsidP="00000786">
      <w:pPr>
        <w:rPr>
          <w:rFonts w:asciiTheme="minorHAnsi" w:hAnsiTheme="minorHAnsi"/>
          <w:sz w:val="18"/>
          <w:szCs w:val="18"/>
        </w:rPr>
      </w:pPr>
    </w:p>
    <w:p w:rsidR="00277706" w:rsidRDefault="00277706" w:rsidP="000007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Aval de la/las</w:t>
      </w:r>
      <w:r w:rsidRPr="00277706">
        <w:rPr>
          <w:rFonts w:asciiTheme="minorHAnsi" w:hAnsiTheme="minorHAnsi"/>
          <w:sz w:val="20"/>
          <w:szCs w:val="20"/>
        </w:rPr>
        <w:t xml:space="preserve"> autoridad</w:t>
      </w:r>
      <w:r>
        <w:rPr>
          <w:rFonts w:asciiTheme="minorHAnsi" w:hAnsiTheme="minorHAnsi"/>
          <w:sz w:val="20"/>
          <w:szCs w:val="20"/>
        </w:rPr>
        <w:t>/es</w:t>
      </w:r>
      <w:r w:rsidRPr="00277706">
        <w:rPr>
          <w:rFonts w:asciiTheme="minorHAnsi" w:hAnsiTheme="minorHAnsi"/>
          <w:sz w:val="20"/>
          <w:szCs w:val="20"/>
        </w:rPr>
        <w:t xml:space="preserve"> de la</w:t>
      </w:r>
      <w:r>
        <w:rPr>
          <w:rFonts w:asciiTheme="minorHAnsi" w:hAnsiTheme="minorHAnsi"/>
          <w:sz w:val="20"/>
          <w:szCs w:val="20"/>
        </w:rPr>
        <w:t>/s</w:t>
      </w:r>
      <w:r w:rsidRPr="00277706">
        <w:rPr>
          <w:rFonts w:asciiTheme="minorHAnsi" w:hAnsiTheme="minorHAnsi"/>
          <w:sz w:val="20"/>
          <w:szCs w:val="20"/>
        </w:rPr>
        <w:t xml:space="preserve"> Unidad</w:t>
      </w:r>
      <w:r>
        <w:rPr>
          <w:rFonts w:asciiTheme="minorHAnsi" w:hAnsiTheme="minorHAnsi"/>
          <w:sz w:val="20"/>
          <w:szCs w:val="20"/>
        </w:rPr>
        <w:t>es</w:t>
      </w:r>
      <w:r w:rsidRPr="00277706">
        <w:rPr>
          <w:rFonts w:asciiTheme="minorHAnsi" w:hAnsiTheme="minorHAnsi"/>
          <w:sz w:val="20"/>
          <w:szCs w:val="20"/>
        </w:rPr>
        <w:t xml:space="preserve"> Ejecutora</w:t>
      </w:r>
      <w:r>
        <w:rPr>
          <w:rFonts w:asciiTheme="minorHAnsi" w:hAnsiTheme="minorHAnsi"/>
          <w:sz w:val="20"/>
          <w:szCs w:val="20"/>
        </w:rPr>
        <w:t>/s</w:t>
      </w:r>
    </w:p>
    <w:p w:rsidR="00000786" w:rsidRPr="00277706" w:rsidRDefault="00277706" w:rsidP="00000786">
      <w:pPr>
        <w:rPr>
          <w:rFonts w:asciiTheme="minorHAnsi" w:hAnsiTheme="minorHAnsi"/>
          <w:sz w:val="20"/>
          <w:szCs w:val="20"/>
        </w:rPr>
      </w:pPr>
      <w:r w:rsidRPr="00277706">
        <w:rPr>
          <w:rFonts w:asciiTheme="minorHAnsi" w:hAnsiTheme="minorHAnsi"/>
          <w:sz w:val="20"/>
          <w:szCs w:val="20"/>
        </w:rPr>
        <w:t xml:space="preserve"> (Decano, Director UE en caso de Institutos de Doble dependencia UNT-CONICET)</w:t>
      </w:r>
    </w:p>
    <w:p w:rsidR="00F000D5" w:rsidRPr="001A0A53" w:rsidRDefault="00F000D5" w:rsidP="00F000D5">
      <w:pPr>
        <w:ind w:right="459"/>
        <w:rPr>
          <w:rFonts w:asciiTheme="minorHAnsi" w:hAnsiTheme="minorHAnsi" w:cs="Arial"/>
          <w:sz w:val="20"/>
        </w:rPr>
      </w:pPr>
    </w:p>
    <w:p w:rsidR="00F000D5" w:rsidRPr="001A0A53" w:rsidRDefault="00F000D5" w:rsidP="00F000D5">
      <w:pPr>
        <w:jc w:val="right"/>
        <w:rPr>
          <w:rFonts w:asciiTheme="minorHAnsi" w:hAnsiTheme="minorHAnsi"/>
          <w:b/>
          <w:sz w:val="18"/>
        </w:rPr>
      </w:pPr>
    </w:p>
    <w:p w:rsidR="00F000D5" w:rsidRPr="001A0A53" w:rsidRDefault="00F000D5" w:rsidP="00F000D5">
      <w:pPr>
        <w:jc w:val="center"/>
        <w:rPr>
          <w:rFonts w:asciiTheme="minorHAnsi" w:hAnsiTheme="minorHAnsi" w:cs="Arial"/>
          <w:b/>
        </w:rPr>
      </w:pPr>
    </w:p>
    <w:p w:rsidR="009225FC" w:rsidRPr="001A0A53" w:rsidRDefault="009225FC" w:rsidP="00FF2685">
      <w:pPr>
        <w:tabs>
          <w:tab w:val="left" w:pos="8040"/>
        </w:tabs>
        <w:rPr>
          <w:rFonts w:asciiTheme="minorHAnsi" w:hAnsiTheme="minorHAnsi"/>
        </w:rPr>
      </w:pPr>
    </w:p>
    <w:sectPr w:rsidR="009225FC" w:rsidRPr="001A0A53" w:rsidSect="00AA3B01">
      <w:headerReference w:type="default" r:id="rId8"/>
      <w:footerReference w:type="default" r:id="rId9"/>
      <w:pgSz w:w="11906" w:h="16838"/>
      <w:pgMar w:top="1417" w:right="849" w:bottom="1417" w:left="1418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D5" w:rsidRDefault="00F000D5" w:rsidP="007C16AD">
      <w:r>
        <w:separator/>
      </w:r>
    </w:p>
  </w:endnote>
  <w:endnote w:type="continuationSeparator" w:id="0">
    <w:p w:rsidR="00F000D5" w:rsidRDefault="00F000D5" w:rsidP="007C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90" w:rsidRDefault="00672136" w:rsidP="00916403">
    <w:pPr>
      <w:pStyle w:val="Piedepgina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26C61EA" wp14:editId="42F541C6">
              <wp:simplePos x="0" y="0"/>
              <wp:positionH relativeFrom="column">
                <wp:posOffset>461645</wp:posOffset>
              </wp:positionH>
              <wp:positionV relativeFrom="paragraph">
                <wp:posOffset>97789</wp:posOffset>
              </wp:positionV>
              <wp:extent cx="4733925" cy="0"/>
              <wp:effectExtent l="0" t="0" r="952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.35pt,7.7pt" to="409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" strokecolor="windowText" strokeweight="1pt">
              <v:stroke joinstyle="miter"/>
              <o:lock v:ext="edit" shapetype="f"/>
            </v:line>
          </w:pict>
        </mc:Fallback>
      </mc:AlternateContent>
    </w:r>
  </w:p>
  <w:p w:rsidR="00895890" w:rsidRDefault="00895890" w:rsidP="00916403">
    <w:pPr>
      <w:pStyle w:val="Piedepgina"/>
      <w:jc w:val="center"/>
    </w:pPr>
    <w:r>
      <w:t>Buenos Aires 296 – San Miguel de Tucumán (T4000IJD)</w:t>
    </w:r>
  </w:p>
  <w:p w:rsidR="00895890" w:rsidRDefault="00895890" w:rsidP="00916403">
    <w:pPr>
      <w:pStyle w:val="Piedepgina"/>
      <w:jc w:val="center"/>
    </w:pPr>
    <w:r>
      <w:t xml:space="preserve">(+54-381) </w:t>
    </w:r>
    <w:r w:rsidRPr="008C2666">
      <w:t>4311896 / 4311909 / 4311200</w:t>
    </w:r>
  </w:p>
  <w:p w:rsidR="00895890" w:rsidRDefault="008958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D5" w:rsidRDefault="00F000D5" w:rsidP="007C16AD">
      <w:r>
        <w:separator/>
      </w:r>
    </w:p>
  </w:footnote>
  <w:footnote w:type="continuationSeparator" w:id="0">
    <w:p w:rsidR="00F000D5" w:rsidRDefault="00F000D5" w:rsidP="007C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90" w:rsidRDefault="00895890" w:rsidP="00520A6D">
    <w:pPr>
      <w:pStyle w:val="Encabezado"/>
      <w:ind w:right="-569"/>
      <w:jc w:val="both"/>
      <w:rPr>
        <w:noProof/>
      </w:rPr>
    </w:pPr>
  </w:p>
  <w:p w:rsidR="00895890" w:rsidRPr="009225FC" w:rsidRDefault="00672136" w:rsidP="00644413">
    <w:pPr>
      <w:pStyle w:val="Encabezado"/>
      <w:ind w:left="-567" w:right="-569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2000C21F" wp14:editId="5823D9EE">
          <wp:extent cx="5621655" cy="771525"/>
          <wp:effectExtent l="0" t="0" r="0" b="9525"/>
          <wp:docPr id="1" name="Imagen 1" descr="encabezado 2018 con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2018 con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D5"/>
    <w:rsid w:val="00000786"/>
    <w:rsid w:val="00011CB1"/>
    <w:rsid w:val="00014522"/>
    <w:rsid w:val="0003297E"/>
    <w:rsid w:val="00046E80"/>
    <w:rsid w:val="00067A3F"/>
    <w:rsid w:val="000802FD"/>
    <w:rsid w:val="00083AC8"/>
    <w:rsid w:val="00085017"/>
    <w:rsid w:val="000A0C44"/>
    <w:rsid w:val="000A22EE"/>
    <w:rsid w:val="000B246C"/>
    <w:rsid w:val="000C5966"/>
    <w:rsid w:val="00131754"/>
    <w:rsid w:val="00187B33"/>
    <w:rsid w:val="00197F87"/>
    <w:rsid w:val="001A0A53"/>
    <w:rsid w:val="001A1DC1"/>
    <w:rsid w:val="001A50B0"/>
    <w:rsid w:val="001A52BF"/>
    <w:rsid w:val="001B1037"/>
    <w:rsid w:val="001D599F"/>
    <w:rsid w:val="00214F4C"/>
    <w:rsid w:val="00232E7C"/>
    <w:rsid w:val="002400F0"/>
    <w:rsid w:val="0024316B"/>
    <w:rsid w:val="00247903"/>
    <w:rsid w:val="002519FC"/>
    <w:rsid w:val="002624E6"/>
    <w:rsid w:val="00267F7F"/>
    <w:rsid w:val="00277706"/>
    <w:rsid w:val="00280F91"/>
    <w:rsid w:val="002A7790"/>
    <w:rsid w:val="002C11AC"/>
    <w:rsid w:val="002C2795"/>
    <w:rsid w:val="002D0959"/>
    <w:rsid w:val="002D26E7"/>
    <w:rsid w:val="002D3799"/>
    <w:rsid w:val="002E7BB9"/>
    <w:rsid w:val="002F4CC3"/>
    <w:rsid w:val="0030236D"/>
    <w:rsid w:val="0031256D"/>
    <w:rsid w:val="00324567"/>
    <w:rsid w:val="0032718B"/>
    <w:rsid w:val="00347AF0"/>
    <w:rsid w:val="00354C49"/>
    <w:rsid w:val="00386186"/>
    <w:rsid w:val="00386C89"/>
    <w:rsid w:val="00392935"/>
    <w:rsid w:val="003A261C"/>
    <w:rsid w:val="003A53D1"/>
    <w:rsid w:val="0040204B"/>
    <w:rsid w:val="00404147"/>
    <w:rsid w:val="00410A9D"/>
    <w:rsid w:val="00440C07"/>
    <w:rsid w:val="00451AF8"/>
    <w:rsid w:val="00457203"/>
    <w:rsid w:val="00486A65"/>
    <w:rsid w:val="004908CA"/>
    <w:rsid w:val="00491331"/>
    <w:rsid w:val="004B5BEF"/>
    <w:rsid w:val="004C1587"/>
    <w:rsid w:val="004F6155"/>
    <w:rsid w:val="00507B92"/>
    <w:rsid w:val="00520A6D"/>
    <w:rsid w:val="00523D9A"/>
    <w:rsid w:val="005454C6"/>
    <w:rsid w:val="0058686A"/>
    <w:rsid w:val="00587A58"/>
    <w:rsid w:val="005A2725"/>
    <w:rsid w:val="005A5F29"/>
    <w:rsid w:val="005A7047"/>
    <w:rsid w:val="005B105C"/>
    <w:rsid w:val="005E399D"/>
    <w:rsid w:val="005E3B81"/>
    <w:rsid w:val="005F7725"/>
    <w:rsid w:val="00621CF9"/>
    <w:rsid w:val="00623A5B"/>
    <w:rsid w:val="006350D9"/>
    <w:rsid w:val="00641867"/>
    <w:rsid w:val="00644413"/>
    <w:rsid w:val="006464A8"/>
    <w:rsid w:val="00654ABD"/>
    <w:rsid w:val="00672136"/>
    <w:rsid w:val="006839FA"/>
    <w:rsid w:val="006852EB"/>
    <w:rsid w:val="00685524"/>
    <w:rsid w:val="006B2F2C"/>
    <w:rsid w:val="006B3A3E"/>
    <w:rsid w:val="006D3A08"/>
    <w:rsid w:val="006D7680"/>
    <w:rsid w:val="006E3A7C"/>
    <w:rsid w:val="0070272D"/>
    <w:rsid w:val="007103A5"/>
    <w:rsid w:val="00716EAE"/>
    <w:rsid w:val="00720AAB"/>
    <w:rsid w:val="007371A1"/>
    <w:rsid w:val="0078569C"/>
    <w:rsid w:val="007A0B7E"/>
    <w:rsid w:val="007A2EE5"/>
    <w:rsid w:val="007B46CE"/>
    <w:rsid w:val="007C16AD"/>
    <w:rsid w:val="007F7120"/>
    <w:rsid w:val="00801D4B"/>
    <w:rsid w:val="00802391"/>
    <w:rsid w:val="00804ADC"/>
    <w:rsid w:val="008366E5"/>
    <w:rsid w:val="00840618"/>
    <w:rsid w:val="00844B5E"/>
    <w:rsid w:val="008467F1"/>
    <w:rsid w:val="008641E6"/>
    <w:rsid w:val="00895890"/>
    <w:rsid w:val="008A0317"/>
    <w:rsid w:val="008A1544"/>
    <w:rsid w:val="008A4C89"/>
    <w:rsid w:val="008A6511"/>
    <w:rsid w:val="008A7BA0"/>
    <w:rsid w:val="008C0FC9"/>
    <w:rsid w:val="008C2666"/>
    <w:rsid w:val="008D2AAE"/>
    <w:rsid w:val="008F401B"/>
    <w:rsid w:val="009141B7"/>
    <w:rsid w:val="00916403"/>
    <w:rsid w:val="00921D70"/>
    <w:rsid w:val="009225FC"/>
    <w:rsid w:val="009322C3"/>
    <w:rsid w:val="00932690"/>
    <w:rsid w:val="00932F00"/>
    <w:rsid w:val="009440AC"/>
    <w:rsid w:val="0094792C"/>
    <w:rsid w:val="00952645"/>
    <w:rsid w:val="0099252E"/>
    <w:rsid w:val="00994D6B"/>
    <w:rsid w:val="009A21DF"/>
    <w:rsid w:val="009D6428"/>
    <w:rsid w:val="009F77CE"/>
    <w:rsid w:val="00A73CC5"/>
    <w:rsid w:val="00AA3B01"/>
    <w:rsid w:val="00AA5660"/>
    <w:rsid w:val="00AA63CE"/>
    <w:rsid w:val="00AB64E6"/>
    <w:rsid w:val="00AC0627"/>
    <w:rsid w:val="00AC577E"/>
    <w:rsid w:val="00AC779B"/>
    <w:rsid w:val="00AE567F"/>
    <w:rsid w:val="00B117E1"/>
    <w:rsid w:val="00B15B01"/>
    <w:rsid w:val="00B2166B"/>
    <w:rsid w:val="00B257F3"/>
    <w:rsid w:val="00B45180"/>
    <w:rsid w:val="00B75A6A"/>
    <w:rsid w:val="00B77A8C"/>
    <w:rsid w:val="00B9072C"/>
    <w:rsid w:val="00B92AA4"/>
    <w:rsid w:val="00B969FA"/>
    <w:rsid w:val="00BA3098"/>
    <w:rsid w:val="00BB0B1F"/>
    <w:rsid w:val="00BB72FE"/>
    <w:rsid w:val="00BC3CF4"/>
    <w:rsid w:val="00BC6B6B"/>
    <w:rsid w:val="00BE6611"/>
    <w:rsid w:val="00BE7716"/>
    <w:rsid w:val="00BF09FE"/>
    <w:rsid w:val="00BF671F"/>
    <w:rsid w:val="00BF6A13"/>
    <w:rsid w:val="00C00D34"/>
    <w:rsid w:val="00C112C8"/>
    <w:rsid w:val="00C142C0"/>
    <w:rsid w:val="00C339D4"/>
    <w:rsid w:val="00C36E16"/>
    <w:rsid w:val="00C65FC3"/>
    <w:rsid w:val="00C748EA"/>
    <w:rsid w:val="00CA4F42"/>
    <w:rsid w:val="00CC488C"/>
    <w:rsid w:val="00CF024D"/>
    <w:rsid w:val="00CF70CF"/>
    <w:rsid w:val="00CF7B34"/>
    <w:rsid w:val="00D0089B"/>
    <w:rsid w:val="00D06788"/>
    <w:rsid w:val="00D13ADA"/>
    <w:rsid w:val="00D14A45"/>
    <w:rsid w:val="00D22A22"/>
    <w:rsid w:val="00D3027C"/>
    <w:rsid w:val="00D478A7"/>
    <w:rsid w:val="00D5220E"/>
    <w:rsid w:val="00D54E01"/>
    <w:rsid w:val="00D75CD0"/>
    <w:rsid w:val="00D773A5"/>
    <w:rsid w:val="00D90CF6"/>
    <w:rsid w:val="00DC4308"/>
    <w:rsid w:val="00E25EDA"/>
    <w:rsid w:val="00E26A41"/>
    <w:rsid w:val="00E56320"/>
    <w:rsid w:val="00E87632"/>
    <w:rsid w:val="00E9111A"/>
    <w:rsid w:val="00EB3D45"/>
    <w:rsid w:val="00EB52F0"/>
    <w:rsid w:val="00EC0057"/>
    <w:rsid w:val="00EC283D"/>
    <w:rsid w:val="00ED1768"/>
    <w:rsid w:val="00EE10D9"/>
    <w:rsid w:val="00EE5937"/>
    <w:rsid w:val="00F000D5"/>
    <w:rsid w:val="00F0082F"/>
    <w:rsid w:val="00F15030"/>
    <w:rsid w:val="00F20D65"/>
    <w:rsid w:val="00F24D4A"/>
    <w:rsid w:val="00F27114"/>
    <w:rsid w:val="00F40A0C"/>
    <w:rsid w:val="00F43804"/>
    <w:rsid w:val="00F5024D"/>
    <w:rsid w:val="00F95AEB"/>
    <w:rsid w:val="00FD3734"/>
    <w:rsid w:val="00FE38DB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D5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F000D5"/>
    <w:pPr>
      <w:keepNext/>
      <w:outlineLvl w:val="3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link w:val="Ttulo9Car"/>
    <w:qFormat/>
    <w:rsid w:val="00F000D5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nhideWhenUsed/>
    <w:rsid w:val="007C16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F000D5"/>
    <w:rPr>
      <w:rFonts w:ascii="Arial" w:eastAsia="Times New Roman" w:hAnsi="Arial"/>
      <w:b/>
      <w:sz w:val="18"/>
      <w:szCs w:val="24"/>
    </w:rPr>
  </w:style>
  <w:style w:type="character" w:customStyle="1" w:styleId="Ttulo9Car">
    <w:name w:val="Título 9 Car"/>
    <w:basedOn w:val="Fuentedeprrafopredeter"/>
    <w:link w:val="Ttulo9"/>
    <w:rsid w:val="00F000D5"/>
    <w:rPr>
      <w:rFonts w:ascii="Arial" w:eastAsia="Times New Roman" w:hAnsi="Arial"/>
      <w:b/>
      <w:bCs/>
      <w:sz w:val="22"/>
      <w:szCs w:val="24"/>
    </w:rPr>
  </w:style>
  <w:style w:type="character" w:styleId="Hipervnculo">
    <w:name w:val="Hyperlink"/>
    <w:rsid w:val="00F000D5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F000D5"/>
    <w:pPr>
      <w:ind w:firstLine="1134"/>
      <w:jc w:val="both"/>
    </w:pPr>
    <w:rPr>
      <w:rFonts w:ascii="Arial" w:hAnsi="Arial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000D5"/>
    <w:rPr>
      <w:rFonts w:ascii="Arial" w:eastAsia="Times New Roman" w:hAnsi="Arial"/>
      <w:sz w:val="18"/>
      <w:szCs w:val="24"/>
    </w:rPr>
  </w:style>
  <w:style w:type="paragraph" w:customStyle="1" w:styleId="Prrafodelista1">
    <w:name w:val="Párrafo de lista1"/>
    <w:basedOn w:val="Normal"/>
    <w:rsid w:val="00F000D5"/>
    <w:pPr>
      <w:ind w:left="720"/>
    </w:pPr>
    <w:rPr>
      <w:rFonts w:ascii="Cambria" w:eastAsia="MS Mincho" w:hAnsi="Cambria"/>
      <w:kern w:val="1"/>
      <w:lang w:eastAsia="ar-SA"/>
    </w:rPr>
  </w:style>
  <w:style w:type="paragraph" w:customStyle="1" w:styleId="Default">
    <w:name w:val="Default"/>
    <w:rsid w:val="00F000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 w:eastAsia="en-US"/>
    </w:rPr>
  </w:style>
  <w:style w:type="table" w:styleId="Tablaconcuadrcula">
    <w:name w:val="Table Grid"/>
    <w:basedOn w:val="Tablanormal"/>
    <w:uiPriority w:val="39"/>
    <w:rsid w:val="00F0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D5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F000D5"/>
    <w:pPr>
      <w:keepNext/>
      <w:outlineLvl w:val="3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link w:val="Ttulo9Car"/>
    <w:qFormat/>
    <w:rsid w:val="00F000D5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nhideWhenUsed/>
    <w:rsid w:val="007C16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F000D5"/>
    <w:rPr>
      <w:rFonts w:ascii="Arial" w:eastAsia="Times New Roman" w:hAnsi="Arial"/>
      <w:b/>
      <w:sz w:val="18"/>
      <w:szCs w:val="24"/>
    </w:rPr>
  </w:style>
  <w:style w:type="character" w:customStyle="1" w:styleId="Ttulo9Car">
    <w:name w:val="Título 9 Car"/>
    <w:basedOn w:val="Fuentedeprrafopredeter"/>
    <w:link w:val="Ttulo9"/>
    <w:rsid w:val="00F000D5"/>
    <w:rPr>
      <w:rFonts w:ascii="Arial" w:eastAsia="Times New Roman" w:hAnsi="Arial"/>
      <w:b/>
      <w:bCs/>
      <w:sz w:val="22"/>
      <w:szCs w:val="24"/>
    </w:rPr>
  </w:style>
  <w:style w:type="character" w:styleId="Hipervnculo">
    <w:name w:val="Hyperlink"/>
    <w:rsid w:val="00F000D5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F000D5"/>
    <w:pPr>
      <w:ind w:firstLine="1134"/>
      <w:jc w:val="both"/>
    </w:pPr>
    <w:rPr>
      <w:rFonts w:ascii="Arial" w:hAnsi="Arial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000D5"/>
    <w:rPr>
      <w:rFonts w:ascii="Arial" w:eastAsia="Times New Roman" w:hAnsi="Arial"/>
      <w:sz w:val="18"/>
      <w:szCs w:val="24"/>
    </w:rPr>
  </w:style>
  <w:style w:type="paragraph" w:customStyle="1" w:styleId="Prrafodelista1">
    <w:name w:val="Párrafo de lista1"/>
    <w:basedOn w:val="Normal"/>
    <w:rsid w:val="00F000D5"/>
    <w:pPr>
      <w:ind w:left="720"/>
    </w:pPr>
    <w:rPr>
      <w:rFonts w:ascii="Cambria" w:eastAsia="MS Mincho" w:hAnsi="Cambria"/>
      <w:kern w:val="1"/>
      <w:lang w:eastAsia="ar-SA"/>
    </w:rPr>
  </w:style>
  <w:style w:type="paragraph" w:customStyle="1" w:styleId="Default">
    <w:name w:val="Default"/>
    <w:rsid w:val="00F000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 w:eastAsia="en-US"/>
    </w:rPr>
  </w:style>
  <w:style w:type="table" w:styleId="Tablaconcuadrcula">
    <w:name w:val="Table Grid"/>
    <w:basedOn w:val="Tablanormal"/>
    <w:uiPriority w:val="39"/>
    <w:rsid w:val="00F0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Plantillas\Scait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Scait 2018.dotx</Template>
  <TotalTime>0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2018-04-25T15:50:00Z</cp:lastPrinted>
  <dcterms:created xsi:type="dcterms:W3CDTF">2018-05-03T12:08:00Z</dcterms:created>
  <dcterms:modified xsi:type="dcterms:W3CDTF">2018-05-03T12:08:00Z</dcterms:modified>
</cp:coreProperties>
</file>