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25" w:rsidRDefault="00860C25" w:rsidP="00BC1048">
      <w:pPr>
        <w:rPr>
          <w:rFonts w:asciiTheme="minorHAnsi" w:hAnsiTheme="minorHAnsi" w:cs="Arial"/>
          <w:b/>
          <w:sz w:val="32"/>
          <w:szCs w:val="32"/>
          <w:lang w:val="es-AR"/>
        </w:rPr>
      </w:pPr>
      <w:r>
        <w:rPr>
          <w:rFonts w:asciiTheme="minorHAnsi" w:hAnsiTheme="minorHAnsi" w:cs="Arial"/>
          <w:b/>
          <w:sz w:val="32"/>
          <w:szCs w:val="32"/>
          <w:lang w:val="es-AR"/>
        </w:rPr>
        <w:t xml:space="preserve">SOLICITUD </w:t>
      </w:r>
      <w:r w:rsidRPr="00860C25">
        <w:rPr>
          <w:rFonts w:asciiTheme="minorHAnsi" w:hAnsiTheme="minorHAnsi" w:cs="Arial"/>
          <w:b/>
          <w:sz w:val="32"/>
          <w:szCs w:val="32"/>
          <w:lang w:val="es-AR"/>
        </w:rPr>
        <w:t>BECA PARA LA FINALIZACIÓN DE DOCTORADOS   AÑO 2018</w:t>
      </w:r>
    </w:p>
    <w:p w:rsidR="00BC1048" w:rsidRPr="00860C25" w:rsidRDefault="00BC1048" w:rsidP="00BC1048">
      <w:pPr>
        <w:rPr>
          <w:rFonts w:asciiTheme="minorHAnsi" w:hAnsiTheme="minorHAnsi" w:cs="Arial"/>
          <w:b/>
          <w:sz w:val="32"/>
          <w:szCs w:val="32"/>
          <w:lang w:val="es-AR"/>
        </w:rPr>
      </w:pPr>
    </w:p>
    <w:p w:rsidR="00860C25" w:rsidRPr="00762AFB" w:rsidRDefault="00860C25" w:rsidP="00860C25">
      <w:pPr>
        <w:jc w:val="center"/>
        <w:rPr>
          <w:rFonts w:asciiTheme="minorHAnsi" w:hAnsiTheme="minorHAnsi" w:cs="Arial"/>
          <w:b/>
          <w:sz w:val="22"/>
          <w:szCs w:val="22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76"/>
        <w:gridCol w:w="6835"/>
      </w:tblGrid>
      <w:tr w:rsidR="00860C25" w:rsidRPr="00762AFB" w:rsidTr="00FD6784">
        <w:trPr>
          <w:trHeight w:hRule="exact" w:val="480"/>
        </w:trPr>
        <w:tc>
          <w:tcPr>
            <w:tcW w:w="5000" w:type="pct"/>
            <w:gridSpan w:val="2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FD678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b/>
                <w:sz w:val="22"/>
                <w:szCs w:val="22"/>
                <w:lang w:val="es-AR"/>
              </w:rPr>
              <w:t xml:space="preserve">Datos personales del solicitante </w:t>
            </w:r>
          </w:p>
          <w:p w:rsidR="00860C25" w:rsidRPr="00C716BC" w:rsidRDefault="00860C25" w:rsidP="00FD678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AR"/>
              </w:rPr>
            </w:pPr>
          </w:p>
        </w:tc>
      </w:tr>
      <w:tr w:rsidR="00860C25" w:rsidRPr="00762AFB" w:rsidTr="00FD6784">
        <w:trPr>
          <w:trHeight w:hRule="exact" w:val="714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Apellido y Nombres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60C25" w:rsidRPr="00762AFB" w:rsidTr="00FD6784">
        <w:trPr>
          <w:trHeight w:hRule="exact" w:val="397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DNI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2AF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860C25" w:rsidRPr="00762AFB" w:rsidTr="00FD6784">
        <w:trPr>
          <w:trHeight w:hRule="exact" w:val="432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C716BC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 xml:space="preserve">Fecha </w:t>
            </w:r>
            <w:r w:rsid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de n</w:t>
            </w: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acimiento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0C25" w:rsidRPr="00762AFB" w:rsidTr="00FD6784">
        <w:trPr>
          <w:trHeight w:hRule="exact" w:val="883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Domicilio particular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60C25" w:rsidRPr="00762AFB" w:rsidTr="00FD6784">
        <w:trPr>
          <w:trHeight w:hRule="exact" w:val="397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Teléfono fijo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0C25" w:rsidRPr="00762AFB" w:rsidTr="00FD6784">
        <w:trPr>
          <w:trHeight w:hRule="exact" w:val="397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Teléfono celular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0C25" w:rsidRPr="00762AFB" w:rsidTr="00FD6784">
        <w:trPr>
          <w:trHeight w:hRule="exact" w:val="397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C716BC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 xml:space="preserve">Correo </w:t>
            </w:r>
            <w:r w:rsid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e</w:t>
            </w: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lectrónico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60C25" w:rsidRDefault="00860C25" w:rsidP="00860C25">
      <w:pPr>
        <w:rPr>
          <w:rFonts w:asciiTheme="minorHAnsi" w:hAnsiTheme="minorHAnsi" w:cs="Arial"/>
          <w:sz w:val="22"/>
          <w:szCs w:val="22"/>
          <w:lang w:val="es-ES"/>
        </w:rPr>
      </w:pPr>
    </w:p>
    <w:p w:rsidR="00860C25" w:rsidRDefault="00860C25" w:rsidP="00860C25">
      <w:pPr>
        <w:rPr>
          <w:rFonts w:asciiTheme="minorHAnsi" w:hAnsiTheme="minorHAnsi" w:cs="Arial"/>
          <w:sz w:val="22"/>
          <w:szCs w:val="22"/>
          <w:lang w:val="es-ES"/>
        </w:rPr>
      </w:pPr>
    </w:p>
    <w:p w:rsidR="00860C25" w:rsidRPr="00762AFB" w:rsidRDefault="00860C25" w:rsidP="00860C25">
      <w:pPr>
        <w:rPr>
          <w:rFonts w:asciiTheme="minorHAnsi" w:hAnsiTheme="minorHAnsi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75"/>
        <w:gridCol w:w="2539"/>
        <w:gridCol w:w="1692"/>
        <w:gridCol w:w="2605"/>
      </w:tblGrid>
      <w:tr w:rsidR="00860C25" w:rsidRPr="00762AFB" w:rsidTr="00FD6784">
        <w:trPr>
          <w:trHeight w:hRule="exact" w:val="552"/>
        </w:trPr>
        <w:tc>
          <w:tcPr>
            <w:tcW w:w="5000" w:type="pct"/>
            <w:gridSpan w:val="4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Datos de la carrera de doctorado que cursa</w:t>
            </w:r>
          </w:p>
        </w:tc>
      </w:tr>
      <w:tr w:rsidR="00860C25" w:rsidRPr="00762AFB" w:rsidTr="00FD6784">
        <w:trPr>
          <w:trHeight w:hRule="exact" w:val="552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sz w:val="22"/>
                <w:szCs w:val="22"/>
                <w:lang w:val="es-ES"/>
              </w:rPr>
              <w:t>Carrera que cursa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860C25" w:rsidRPr="00762AFB" w:rsidTr="00FD6784">
        <w:trPr>
          <w:trHeight w:hRule="exact" w:val="562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sz w:val="22"/>
                <w:szCs w:val="22"/>
                <w:lang w:val="es-ES"/>
              </w:rPr>
              <w:t>Título del Plan de Trabajo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860C25" w:rsidRPr="00762AFB" w:rsidTr="00FD6784">
        <w:trPr>
          <w:trHeight w:hRule="exact" w:val="528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sz w:val="22"/>
                <w:szCs w:val="22"/>
                <w:lang w:val="es-ES"/>
              </w:rPr>
              <w:t>Director/a de tesis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860C25" w:rsidRPr="00762AFB" w:rsidTr="00FD6784">
        <w:trPr>
          <w:trHeight w:hRule="exact" w:val="528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Co-director /a de tesis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860C25" w:rsidRPr="00762AFB" w:rsidTr="00C716BC">
        <w:trPr>
          <w:trHeight w:hRule="exact" w:val="724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Cantidad de horas </w:t>
            </w:r>
            <w:r w:rsidR="00C716BC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de posgrado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acreditadas</w:t>
            </w:r>
          </w:p>
        </w:tc>
        <w:tc>
          <w:tcPr>
            <w:tcW w:w="1321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80" w:type="pct"/>
            <w:vAlign w:val="center"/>
          </w:tcPr>
          <w:p w:rsidR="00860C25" w:rsidRPr="00D67279" w:rsidRDefault="00860C25" w:rsidP="00FD6784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D67279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Acreditación CONEAU</w:t>
            </w:r>
          </w:p>
        </w:tc>
        <w:tc>
          <w:tcPr>
            <w:tcW w:w="1355" w:type="pct"/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860C25" w:rsidRPr="00762AFB" w:rsidTr="00FD6784">
        <w:trPr>
          <w:trHeight w:hRule="exact" w:val="914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sz w:val="22"/>
                <w:szCs w:val="22"/>
                <w:lang w:val="es-ES"/>
              </w:rPr>
              <w:t>Lugar en donde se desarrolla  el plan de trabajo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860C25" w:rsidRPr="00762AFB" w:rsidTr="00FD6784">
        <w:trPr>
          <w:trHeight w:hRule="exact" w:val="672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Fecha estimada de presentación de la tesis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860C25" w:rsidRDefault="00860C25" w:rsidP="00860C25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860C25" w:rsidRDefault="00860C25" w:rsidP="00860C25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C1048" w:rsidRDefault="00BC1048" w:rsidP="00860C25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860C25" w:rsidRDefault="00860C25" w:rsidP="00860C25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860C25" w:rsidRDefault="00860C25" w:rsidP="00860C25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C716BC" w:rsidRPr="00762AFB" w:rsidRDefault="00C716BC" w:rsidP="00860C25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3"/>
        <w:gridCol w:w="3385"/>
        <w:gridCol w:w="3283"/>
      </w:tblGrid>
      <w:tr w:rsidR="00860C25" w:rsidRPr="00762AFB" w:rsidTr="00FD6784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lastRenderedPageBreak/>
              <w:t>Datos laborales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del solicitante</w:t>
            </w:r>
          </w:p>
        </w:tc>
      </w:tr>
      <w:tr w:rsidR="00860C25" w:rsidRPr="00762AFB" w:rsidTr="00FD6784">
        <w:trPr>
          <w:trHeight w:val="552"/>
        </w:trPr>
        <w:tc>
          <w:tcPr>
            <w:tcW w:w="1531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Cargo docente y dedicación</w:t>
            </w:r>
          </w:p>
        </w:tc>
        <w:tc>
          <w:tcPr>
            <w:tcW w:w="1761" w:type="pct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2AFB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707" w:type="pct"/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Listadesplegable8"/>
            <w:r w:rsidRPr="00762AFB">
              <w:rPr>
                <w:rFonts w:asciiTheme="minorHAnsi" w:hAnsiTheme="minorHAnsi" w:cs="Arial"/>
                <w:sz w:val="22"/>
                <w:szCs w:val="22"/>
              </w:rPr>
              <w:t xml:space="preserve">Regular / </w:t>
            </w:r>
            <w:proofErr w:type="spellStart"/>
            <w:r w:rsidRPr="00762AFB">
              <w:rPr>
                <w:rFonts w:asciiTheme="minorHAnsi" w:hAnsiTheme="minorHAnsi" w:cs="Arial"/>
                <w:sz w:val="22"/>
                <w:szCs w:val="22"/>
              </w:rPr>
              <w:t>interino</w:t>
            </w:r>
            <w:bookmarkEnd w:id="1"/>
            <w:proofErr w:type="spellEnd"/>
          </w:p>
        </w:tc>
      </w:tr>
      <w:tr w:rsidR="00860C25" w:rsidRPr="00762AFB" w:rsidTr="00FD6784">
        <w:trPr>
          <w:trHeight w:val="686"/>
        </w:trPr>
        <w:tc>
          <w:tcPr>
            <w:tcW w:w="1531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 xml:space="preserve">Facultad </w:t>
            </w:r>
          </w:p>
        </w:tc>
        <w:tc>
          <w:tcPr>
            <w:tcW w:w="3469" w:type="pct"/>
            <w:gridSpan w:val="2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60C25" w:rsidRPr="00762AFB" w:rsidTr="00FD6784">
        <w:trPr>
          <w:trHeight w:val="578"/>
        </w:trPr>
        <w:tc>
          <w:tcPr>
            <w:tcW w:w="1531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Categoría en Programa Incentivos</w:t>
            </w:r>
          </w:p>
        </w:tc>
        <w:tc>
          <w:tcPr>
            <w:tcW w:w="3469" w:type="pct"/>
            <w:gridSpan w:val="2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0C25" w:rsidRPr="00762AFB" w:rsidTr="00FD6784">
        <w:trPr>
          <w:trHeight w:val="934"/>
        </w:trPr>
        <w:tc>
          <w:tcPr>
            <w:tcW w:w="1531" w:type="pct"/>
            <w:tcMar>
              <w:top w:w="0" w:type="dxa"/>
              <w:bottom w:w="0" w:type="dxa"/>
            </w:tcMar>
            <w:vAlign w:val="center"/>
          </w:tcPr>
          <w:p w:rsidR="00860C25" w:rsidRPr="00C716BC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Lugar de Trabajo</w:t>
            </w:r>
          </w:p>
          <w:p w:rsidR="00860C25" w:rsidRPr="00C716BC" w:rsidRDefault="00860C25" w:rsidP="00FD6784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Cátedra / Instituto</w:t>
            </w:r>
          </w:p>
        </w:tc>
        <w:tc>
          <w:tcPr>
            <w:tcW w:w="3469" w:type="pct"/>
            <w:gridSpan w:val="2"/>
            <w:tcMar>
              <w:top w:w="0" w:type="dxa"/>
              <w:bottom w:w="0" w:type="dxa"/>
            </w:tcMar>
            <w:vAlign w:val="center"/>
          </w:tcPr>
          <w:p w:rsidR="00860C25" w:rsidRPr="00762AFB" w:rsidRDefault="00860C25" w:rsidP="00FD6784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</w:tbl>
    <w:p w:rsidR="00860C25" w:rsidRPr="00762AFB" w:rsidRDefault="00860C25" w:rsidP="00860C25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860C25" w:rsidRPr="00762AFB" w:rsidRDefault="00860C25" w:rsidP="00860C25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762AFB">
        <w:rPr>
          <w:rFonts w:asciiTheme="minorHAnsi" w:hAnsiTheme="minorHAnsi" w:cs="Arial"/>
          <w:b/>
          <w:sz w:val="22"/>
          <w:szCs w:val="22"/>
          <w:lang w:val="es-ES"/>
        </w:rPr>
        <w:t>FIRMAS Y AVALES:</w:t>
      </w:r>
    </w:p>
    <w:p w:rsidR="00860C25" w:rsidRPr="00762AFB" w:rsidRDefault="00860C25" w:rsidP="00860C25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860C25" w:rsidRPr="00762AFB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Declaro conocer las bases de la Convocatoria a Becas para finalización de doctorados y acepto cada una de las obligaciones que de ella derivan, comprometiéndome a su cumplimiento en caso de que fuera </w:t>
      </w:r>
      <w:r>
        <w:rPr>
          <w:rFonts w:asciiTheme="minorHAnsi" w:hAnsiTheme="minorHAnsi" w:cs="Arial"/>
          <w:sz w:val="22"/>
          <w:szCs w:val="22"/>
          <w:lang w:val="es-ES"/>
        </w:rPr>
        <w:t>otorgada</w:t>
      </w: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. </w:t>
      </w:r>
    </w:p>
    <w:p w:rsidR="00860C25" w:rsidRPr="00762AFB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60C25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60C25" w:rsidRPr="00762AFB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762AFB">
        <w:rPr>
          <w:rFonts w:asciiTheme="minorHAnsi" w:hAnsiTheme="minorHAnsi" w:cs="Arial"/>
          <w:sz w:val="22"/>
          <w:szCs w:val="22"/>
          <w:lang w:val="es-ES"/>
        </w:rPr>
        <w:t>Firma Postulante:</w:t>
      </w:r>
    </w:p>
    <w:p w:rsidR="00860C25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60C25" w:rsidRPr="00762AFB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60C25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Firma Director de </w:t>
      </w:r>
      <w:r>
        <w:rPr>
          <w:rFonts w:asciiTheme="minorHAnsi" w:hAnsiTheme="minorHAnsi" w:cs="Arial"/>
          <w:sz w:val="22"/>
          <w:szCs w:val="22"/>
          <w:lang w:val="es-ES"/>
        </w:rPr>
        <w:t>Tesis</w:t>
      </w:r>
      <w:r w:rsidRPr="00762AFB">
        <w:rPr>
          <w:rFonts w:asciiTheme="minorHAnsi" w:hAnsiTheme="minorHAnsi" w:cs="Arial"/>
          <w:sz w:val="22"/>
          <w:szCs w:val="22"/>
          <w:lang w:val="es-ES"/>
        </w:rPr>
        <w:t>:</w:t>
      </w:r>
    </w:p>
    <w:p w:rsidR="00860C25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60C25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60C25" w:rsidRPr="00762AFB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Firma de C</w:t>
      </w:r>
      <w:r w:rsidR="00C716BC">
        <w:rPr>
          <w:rFonts w:asciiTheme="minorHAnsi" w:hAnsiTheme="minorHAnsi" w:cs="Arial"/>
          <w:sz w:val="22"/>
          <w:szCs w:val="22"/>
          <w:lang w:val="es-ES"/>
        </w:rPr>
        <w:t>o</w:t>
      </w:r>
      <w:r>
        <w:rPr>
          <w:rFonts w:asciiTheme="minorHAnsi" w:hAnsiTheme="minorHAnsi" w:cs="Arial"/>
          <w:sz w:val="22"/>
          <w:szCs w:val="22"/>
          <w:lang w:val="es-ES"/>
        </w:rPr>
        <w:t>-Director de Tesis:</w:t>
      </w:r>
    </w:p>
    <w:p w:rsidR="00860C25" w:rsidRDefault="00860C25" w:rsidP="00860C25">
      <w:pPr>
        <w:jc w:val="both"/>
        <w:rPr>
          <w:rFonts w:asciiTheme="minorHAnsi" w:hAnsiTheme="minorHAnsi" w:cs="Arial"/>
          <w:color w:val="FF0000"/>
          <w:sz w:val="22"/>
          <w:szCs w:val="22"/>
          <w:lang w:val="es-ES"/>
        </w:rPr>
      </w:pPr>
    </w:p>
    <w:p w:rsidR="00860C25" w:rsidRPr="00762AFB" w:rsidRDefault="00860C25" w:rsidP="00860C25">
      <w:pPr>
        <w:jc w:val="both"/>
        <w:rPr>
          <w:rFonts w:asciiTheme="minorHAnsi" w:hAnsiTheme="minorHAnsi" w:cs="Arial"/>
          <w:color w:val="FF0000"/>
          <w:sz w:val="22"/>
          <w:szCs w:val="22"/>
          <w:lang w:val="es-ES"/>
        </w:rPr>
      </w:pPr>
    </w:p>
    <w:p w:rsidR="00860C25" w:rsidRPr="00762AFB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60C25">
        <w:rPr>
          <w:rFonts w:asciiTheme="minorHAnsi" w:hAnsiTheme="minorHAnsi" w:cs="Arial"/>
          <w:sz w:val="22"/>
          <w:szCs w:val="22"/>
          <w:lang w:val="es-ES"/>
        </w:rPr>
        <w:t>Fecha:</w:t>
      </w:r>
    </w:p>
    <w:p w:rsidR="00860C25" w:rsidRPr="00860C25" w:rsidRDefault="00860C25" w:rsidP="00860C25">
      <w:pPr>
        <w:pStyle w:val="Encabezado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860C25" w:rsidRPr="00762AFB" w:rsidRDefault="00860C25" w:rsidP="00860C25">
      <w:pPr>
        <w:jc w:val="center"/>
        <w:rPr>
          <w:rFonts w:asciiTheme="minorHAnsi" w:hAnsiTheme="minorHAnsi" w:cs="Arial"/>
          <w:b/>
          <w:sz w:val="22"/>
          <w:szCs w:val="22"/>
          <w:lang w:val="es-AR"/>
        </w:rPr>
      </w:pPr>
    </w:p>
    <w:p w:rsidR="00860C25" w:rsidRPr="00762AFB" w:rsidRDefault="00860C25" w:rsidP="00860C25">
      <w:pPr>
        <w:rPr>
          <w:rFonts w:asciiTheme="minorHAnsi" w:hAnsiTheme="minorHAnsi" w:cs="Arial"/>
          <w:b/>
          <w:sz w:val="22"/>
          <w:szCs w:val="22"/>
          <w:lang w:val="es-AR"/>
        </w:rPr>
      </w:pPr>
      <w:r w:rsidRPr="00762AFB">
        <w:rPr>
          <w:rFonts w:asciiTheme="minorHAnsi" w:hAnsiTheme="minorHAnsi" w:cs="Arial"/>
          <w:b/>
          <w:sz w:val="22"/>
          <w:szCs w:val="22"/>
          <w:lang w:val="es-AR"/>
        </w:rPr>
        <w:t>Adjuntar al presente Formulario:</w:t>
      </w:r>
    </w:p>
    <w:p w:rsidR="00860C25" w:rsidRPr="00762AFB" w:rsidRDefault="00860C25" w:rsidP="00860C25">
      <w:pPr>
        <w:jc w:val="center"/>
        <w:rPr>
          <w:rFonts w:asciiTheme="minorHAnsi" w:hAnsiTheme="minorHAnsi" w:cs="Arial"/>
          <w:b/>
          <w:sz w:val="22"/>
          <w:szCs w:val="22"/>
          <w:lang w:val="es-AR"/>
        </w:rPr>
      </w:pPr>
    </w:p>
    <w:p w:rsidR="00860C25" w:rsidRPr="00762AFB" w:rsidRDefault="00860C25" w:rsidP="00860C2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 Fotocopia de DNI</w:t>
      </w:r>
    </w:p>
    <w:p w:rsidR="00860C25" w:rsidRPr="00762AFB" w:rsidRDefault="00860C25" w:rsidP="00860C2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AR"/>
        </w:rPr>
        <w:t xml:space="preserve"> </w:t>
      </w:r>
      <w:r w:rsidRPr="00762AFB">
        <w:rPr>
          <w:rFonts w:asciiTheme="minorHAnsi" w:hAnsiTheme="minorHAnsi" w:cs="Arial"/>
          <w:sz w:val="22"/>
          <w:szCs w:val="22"/>
          <w:lang w:val="es-AR"/>
        </w:rPr>
        <w:t>CV</w:t>
      </w:r>
      <w:r>
        <w:rPr>
          <w:rFonts w:asciiTheme="minorHAnsi" w:hAnsiTheme="minorHAnsi" w:cs="Arial"/>
          <w:sz w:val="22"/>
          <w:szCs w:val="22"/>
          <w:lang w:val="es-AR"/>
        </w:rPr>
        <w:t xml:space="preserve"> del postulante </w:t>
      </w:r>
      <w:r w:rsidRPr="00762AFB">
        <w:rPr>
          <w:rFonts w:asciiTheme="minorHAnsi" w:hAnsiTheme="minorHAnsi" w:cs="Arial"/>
          <w:sz w:val="22"/>
          <w:szCs w:val="22"/>
          <w:lang w:val="es-AR"/>
        </w:rPr>
        <w:t>impreso desde SIGEVA - UNT</w:t>
      </w:r>
    </w:p>
    <w:p w:rsidR="00860C25" w:rsidRPr="00762AFB" w:rsidRDefault="00860C25" w:rsidP="00860C2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 Copia de la </w:t>
      </w: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Resolución de Inscripción en un Doctorado Acreditado por la CONEAU </w:t>
      </w:r>
    </w:p>
    <w:p w:rsidR="00860C25" w:rsidRPr="00762AFB" w:rsidRDefault="00860C25" w:rsidP="00860C2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762AFB">
        <w:rPr>
          <w:rFonts w:asciiTheme="minorHAnsi" w:hAnsiTheme="minorHAnsi" w:cs="Arial"/>
          <w:sz w:val="22"/>
          <w:szCs w:val="22"/>
          <w:lang w:val="es-ES"/>
        </w:rPr>
        <w:t>Copia de 2 (dos) actas de Comisión de Supervisión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de tesis</w:t>
      </w: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860C25" w:rsidRDefault="00860C25" w:rsidP="00860C2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Copia de la Resolución del cargo docente </w:t>
      </w:r>
      <w:r>
        <w:rPr>
          <w:rFonts w:asciiTheme="minorHAnsi" w:hAnsiTheme="minorHAnsi" w:cs="Arial"/>
          <w:sz w:val="22"/>
          <w:szCs w:val="22"/>
          <w:lang w:val="es-ES"/>
        </w:rPr>
        <w:t>vigente</w:t>
      </w:r>
    </w:p>
    <w:p w:rsidR="00860C25" w:rsidRDefault="00860C25" w:rsidP="00860C2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 Plan de trabajo de tesis</w:t>
      </w:r>
    </w:p>
    <w:p w:rsidR="00860C25" w:rsidRPr="00762AFB" w:rsidRDefault="00860C25" w:rsidP="00860C25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6E3990" w:rsidRPr="00860C25" w:rsidRDefault="00C716BC" w:rsidP="00860C25">
      <w:pPr>
        <w:jc w:val="both"/>
        <w:rPr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Presentar formulario y documentación e</w:t>
      </w:r>
      <w:r w:rsidR="00860C25" w:rsidRPr="00762AFB">
        <w:rPr>
          <w:rFonts w:asciiTheme="minorHAnsi" w:hAnsiTheme="minorHAnsi" w:cs="Arial"/>
          <w:sz w:val="22"/>
          <w:szCs w:val="22"/>
          <w:lang w:val="es-ES"/>
        </w:rPr>
        <w:t>n una carpeta con tapa transparente en la Secretaría de Ciencia, Arte e Innovación Tecnológica, Buenos Aires 296.</w:t>
      </w:r>
    </w:p>
    <w:sectPr w:rsidR="006E3990" w:rsidRPr="00860C25" w:rsidSect="00BC1048">
      <w:headerReference w:type="default" r:id="rId9"/>
      <w:footerReference w:type="default" r:id="rId10"/>
      <w:pgSz w:w="11906" w:h="16838"/>
      <w:pgMar w:top="666" w:right="1133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AE" w:rsidRDefault="003463AE" w:rsidP="007C16AD">
      <w:r>
        <w:separator/>
      </w:r>
    </w:p>
  </w:endnote>
  <w:endnote w:type="continuationSeparator" w:id="0">
    <w:p w:rsidR="003463AE" w:rsidRDefault="003463AE" w:rsidP="007C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8" w:rsidRDefault="00BC1048" w:rsidP="00BC1048">
    <w:pPr>
      <w:pStyle w:val="Piedepgina"/>
      <w:jc w:val="center"/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DB465C" wp14:editId="09271636">
              <wp:simplePos x="0" y="0"/>
              <wp:positionH relativeFrom="column">
                <wp:posOffset>461645</wp:posOffset>
              </wp:positionH>
              <wp:positionV relativeFrom="paragraph">
                <wp:posOffset>97789</wp:posOffset>
              </wp:positionV>
              <wp:extent cx="4733925" cy="0"/>
              <wp:effectExtent l="0" t="0" r="952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35pt,7.7pt" to="409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" strokecolor="windowText" strokeweight="1pt">
              <v:stroke joinstyle="miter"/>
              <o:lock v:ext="edit" shapetype="f"/>
            </v:line>
          </w:pict>
        </mc:Fallback>
      </mc:AlternateContent>
    </w:r>
  </w:p>
  <w:p w:rsidR="00BC1048" w:rsidRPr="00BC1048" w:rsidRDefault="00BC1048" w:rsidP="00BC1048">
    <w:pPr>
      <w:pStyle w:val="Piedepgina"/>
      <w:jc w:val="center"/>
      <w:rPr>
        <w:rFonts w:ascii="Adobe Garamond Pro" w:hAnsi="Adobe Garamond Pro"/>
      </w:rPr>
    </w:pPr>
    <w:r w:rsidRPr="00BC1048">
      <w:rPr>
        <w:rFonts w:ascii="Adobe Garamond Pro" w:hAnsi="Adobe Garamond Pro"/>
      </w:rPr>
      <w:t>Buenos Aires 296 – San Miguel de Tucumán (T4000IJD)</w:t>
    </w:r>
  </w:p>
  <w:p w:rsidR="00BC1048" w:rsidRPr="00BC1048" w:rsidRDefault="00BC1048" w:rsidP="00BC1048">
    <w:pPr>
      <w:pStyle w:val="Piedepgina"/>
      <w:jc w:val="center"/>
      <w:rPr>
        <w:rFonts w:ascii="Adobe Garamond Pro" w:hAnsi="Adobe Garamond Pro"/>
      </w:rPr>
    </w:pPr>
    <w:r w:rsidRPr="00BC1048">
      <w:rPr>
        <w:rFonts w:ascii="Adobe Garamond Pro" w:hAnsi="Adobe Garamond Pro"/>
      </w:rPr>
      <w:t>(+54-381) 4311896 / 4311909 / 4311200</w:t>
    </w:r>
  </w:p>
  <w:p w:rsidR="00BC1048" w:rsidRDefault="00BC1048">
    <w:pPr>
      <w:pStyle w:val="Piedepgina"/>
    </w:pPr>
  </w:p>
  <w:p w:rsidR="00BC1048" w:rsidRDefault="00BC10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AE" w:rsidRDefault="003463AE" w:rsidP="007C16AD">
      <w:r>
        <w:separator/>
      </w:r>
    </w:p>
  </w:footnote>
  <w:footnote w:type="continuationSeparator" w:id="0">
    <w:p w:rsidR="003463AE" w:rsidRDefault="003463AE" w:rsidP="007C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8" w:rsidRPr="00BC1048" w:rsidRDefault="00BC1048" w:rsidP="00BC1048">
    <w:pPr>
      <w:pStyle w:val="Encabezado"/>
      <w:ind w:left="-284" w:right="-569"/>
      <w:rPr>
        <w:rFonts w:ascii="Adobe Garamond Pro" w:hAnsi="Adobe Garamond Pro"/>
        <w:noProof/>
        <w:lang w:eastAsia="es-ES"/>
      </w:rPr>
    </w:pPr>
    <w:r>
      <w:rPr>
        <w:noProof/>
        <w:lang w:eastAsia="es-ES"/>
      </w:rPr>
      <w:t xml:space="preserve"> </w:t>
    </w:r>
    <w:r w:rsidR="00520A6D">
      <w:rPr>
        <w:noProof/>
        <w:lang w:eastAsia="es-ES"/>
      </w:rPr>
      <w:t xml:space="preserve">  </w:t>
    </w:r>
    <w:r w:rsidRPr="00BC1048">
      <w:rPr>
        <w:rFonts w:ascii="Adobe Garamond Pro" w:hAnsi="Adobe Garamond Pro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65D3AEC" wp14:editId="71AA6957">
          <wp:simplePos x="0" y="0"/>
          <wp:positionH relativeFrom="column">
            <wp:posOffset>3947795</wp:posOffset>
          </wp:positionH>
          <wp:positionV relativeFrom="paragraph">
            <wp:posOffset>34290</wp:posOffset>
          </wp:positionV>
          <wp:extent cx="1685925" cy="6280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048">
      <w:rPr>
        <w:rFonts w:ascii="Adobe Garamond Pro" w:hAnsi="Adobe Garamond Pro"/>
        <w:noProof/>
        <w:lang w:val="es-AR" w:eastAsia="es-AR"/>
      </w:rPr>
      <w:drawing>
        <wp:inline distT="0" distB="0" distL="0" distR="0" wp14:anchorId="31982751" wp14:editId="352919E1">
          <wp:extent cx="1828800" cy="79438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1048">
      <w:rPr>
        <w:rFonts w:ascii="Adobe Garamond Pro" w:hAnsi="Adobe Garamond Pro"/>
        <w:noProof/>
        <w:lang w:eastAsia="es-ES"/>
      </w:rPr>
      <w:t xml:space="preserve">                                           </w:t>
    </w:r>
    <w:r w:rsidRPr="00BC1048">
      <w:rPr>
        <w:rFonts w:ascii="Adobe Garamond Pro" w:hAnsi="Adobe Garamond Pro"/>
        <w:noProof/>
        <w:lang w:eastAsia="es-ES"/>
      </w:rPr>
      <w:t xml:space="preserve">    </w:t>
    </w:r>
    <w:r w:rsidRPr="00BC1048">
      <w:rPr>
        <w:rFonts w:ascii="Adobe Garamond Pro" w:hAnsi="Adobe Garamond Pro"/>
        <w:noProof/>
        <w:lang w:eastAsia="es-ES"/>
      </w:rPr>
      <w:t xml:space="preserve">   2017 – Año de las Energías Renovables       </w:t>
    </w:r>
  </w:p>
  <w:p w:rsidR="006E3990" w:rsidRPr="006E3990" w:rsidRDefault="006E3990" w:rsidP="00BC1048">
    <w:pPr>
      <w:pStyle w:val="Encabezado"/>
      <w:ind w:right="-569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327"/>
    <w:multiLevelType w:val="hybridMultilevel"/>
    <w:tmpl w:val="8ABCB6BE"/>
    <w:lvl w:ilvl="0" w:tplc="8FF074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25"/>
    <w:rsid w:val="00011CB1"/>
    <w:rsid w:val="00014522"/>
    <w:rsid w:val="0003297E"/>
    <w:rsid w:val="00067A3F"/>
    <w:rsid w:val="00083AC8"/>
    <w:rsid w:val="00085017"/>
    <w:rsid w:val="000A0C44"/>
    <w:rsid w:val="000B246C"/>
    <w:rsid w:val="00187B33"/>
    <w:rsid w:val="00197F87"/>
    <w:rsid w:val="001A1DC1"/>
    <w:rsid w:val="001A50B0"/>
    <w:rsid w:val="001A52BF"/>
    <w:rsid w:val="001B1037"/>
    <w:rsid w:val="001D599F"/>
    <w:rsid w:val="00232E7C"/>
    <w:rsid w:val="002400F0"/>
    <w:rsid w:val="0024316B"/>
    <w:rsid w:val="00247903"/>
    <w:rsid w:val="002624E6"/>
    <w:rsid w:val="00267F7F"/>
    <w:rsid w:val="00280F91"/>
    <w:rsid w:val="002A7790"/>
    <w:rsid w:val="002C2795"/>
    <w:rsid w:val="002D26E7"/>
    <w:rsid w:val="002D3799"/>
    <w:rsid w:val="0030236D"/>
    <w:rsid w:val="0031256D"/>
    <w:rsid w:val="00324567"/>
    <w:rsid w:val="0032718B"/>
    <w:rsid w:val="003463AE"/>
    <w:rsid w:val="00347AF0"/>
    <w:rsid w:val="00354C49"/>
    <w:rsid w:val="00356FF9"/>
    <w:rsid w:val="00386186"/>
    <w:rsid w:val="00386C89"/>
    <w:rsid w:val="00392935"/>
    <w:rsid w:val="003A53D1"/>
    <w:rsid w:val="0040204B"/>
    <w:rsid w:val="00404147"/>
    <w:rsid w:val="00410A9D"/>
    <w:rsid w:val="00440C07"/>
    <w:rsid w:val="00451AF8"/>
    <w:rsid w:val="00457203"/>
    <w:rsid w:val="00486A65"/>
    <w:rsid w:val="004908CA"/>
    <w:rsid w:val="00491331"/>
    <w:rsid w:val="004B5BEF"/>
    <w:rsid w:val="004C1587"/>
    <w:rsid w:val="00520A6D"/>
    <w:rsid w:val="00523D9A"/>
    <w:rsid w:val="005454C6"/>
    <w:rsid w:val="0058686A"/>
    <w:rsid w:val="00587A58"/>
    <w:rsid w:val="005A2725"/>
    <w:rsid w:val="005A5F29"/>
    <w:rsid w:val="005A7047"/>
    <w:rsid w:val="005E399D"/>
    <w:rsid w:val="005E3B81"/>
    <w:rsid w:val="005F7725"/>
    <w:rsid w:val="00621CF9"/>
    <w:rsid w:val="00623A5B"/>
    <w:rsid w:val="006350D9"/>
    <w:rsid w:val="00641867"/>
    <w:rsid w:val="006464A8"/>
    <w:rsid w:val="00654ABD"/>
    <w:rsid w:val="006839FA"/>
    <w:rsid w:val="006852EB"/>
    <w:rsid w:val="00685524"/>
    <w:rsid w:val="006B2F2C"/>
    <w:rsid w:val="006B3A3E"/>
    <w:rsid w:val="006D3A08"/>
    <w:rsid w:val="006D7680"/>
    <w:rsid w:val="006E3990"/>
    <w:rsid w:val="006E3A7C"/>
    <w:rsid w:val="0070272D"/>
    <w:rsid w:val="007103A5"/>
    <w:rsid w:val="00716EAE"/>
    <w:rsid w:val="00720AAB"/>
    <w:rsid w:val="007371A1"/>
    <w:rsid w:val="0078569C"/>
    <w:rsid w:val="007A0B7E"/>
    <w:rsid w:val="007A2EE5"/>
    <w:rsid w:val="007B46CE"/>
    <w:rsid w:val="007C16AD"/>
    <w:rsid w:val="007F7120"/>
    <w:rsid w:val="00801D4B"/>
    <w:rsid w:val="00802391"/>
    <w:rsid w:val="00804ADC"/>
    <w:rsid w:val="008366E5"/>
    <w:rsid w:val="00840618"/>
    <w:rsid w:val="00844B5E"/>
    <w:rsid w:val="008467F1"/>
    <w:rsid w:val="00860C25"/>
    <w:rsid w:val="008641E6"/>
    <w:rsid w:val="008A0317"/>
    <w:rsid w:val="008A1544"/>
    <w:rsid w:val="008A4C89"/>
    <w:rsid w:val="008A6511"/>
    <w:rsid w:val="008A7BA0"/>
    <w:rsid w:val="008C0FC9"/>
    <w:rsid w:val="008C2666"/>
    <w:rsid w:val="008D2AAE"/>
    <w:rsid w:val="008F401B"/>
    <w:rsid w:val="009141B7"/>
    <w:rsid w:val="00916403"/>
    <w:rsid w:val="00921D70"/>
    <w:rsid w:val="00932690"/>
    <w:rsid w:val="00932F00"/>
    <w:rsid w:val="009440AC"/>
    <w:rsid w:val="0094792C"/>
    <w:rsid w:val="00970D30"/>
    <w:rsid w:val="0099252E"/>
    <w:rsid w:val="00994D6B"/>
    <w:rsid w:val="009A21DF"/>
    <w:rsid w:val="009D6428"/>
    <w:rsid w:val="00A73CC5"/>
    <w:rsid w:val="00AA63CE"/>
    <w:rsid w:val="00AC0627"/>
    <w:rsid w:val="00AC577E"/>
    <w:rsid w:val="00AE567F"/>
    <w:rsid w:val="00B117E1"/>
    <w:rsid w:val="00B15B01"/>
    <w:rsid w:val="00B2166B"/>
    <w:rsid w:val="00B257F3"/>
    <w:rsid w:val="00B45180"/>
    <w:rsid w:val="00B75A6A"/>
    <w:rsid w:val="00B9072C"/>
    <w:rsid w:val="00B92AA4"/>
    <w:rsid w:val="00B969FA"/>
    <w:rsid w:val="00BA3098"/>
    <w:rsid w:val="00BB0B1F"/>
    <w:rsid w:val="00BB72FE"/>
    <w:rsid w:val="00BC1048"/>
    <w:rsid w:val="00BC3CF4"/>
    <w:rsid w:val="00BE6611"/>
    <w:rsid w:val="00BE7716"/>
    <w:rsid w:val="00BF09FE"/>
    <w:rsid w:val="00BF671F"/>
    <w:rsid w:val="00C112C8"/>
    <w:rsid w:val="00C142C0"/>
    <w:rsid w:val="00C339D4"/>
    <w:rsid w:val="00C36E16"/>
    <w:rsid w:val="00C65FC3"/>
    <w:rsid w:val="00C716BC"/>
    <w:rsid w:val="00C748EA"/>
    <w:rsid w:val="00CA4F42"/>
    <w:rsid w:val="00CC488C"/>
    <w:rsid w:val="00CF024D"/>
    <w:rsid w:val="00D0089B"/>
    <w:rsid w:val="00D06788"/>
    <w:rsid w:val="00D13ADA"/>
    <w:rsid w:val="00D14A45"/>
    <w:rsid w:val="00D22A22"/>
    <w:rsid w:val="00D3027C"/>
    <w:rsid w:val="00D478A7"/>
    <w:rsid w:val="00D54E01"/>
    <w:rsid w:val="00D75CD0"/>
    <w:rsid w:val="00D773A5"/>
    <w:rsid w:val="00D90CF6"/>
    <w:rsid w:val="00DC4308"/>
    <w:rsid w:val="00E25EDA"/>
    <w:rsid w:val="00E26A41"/>
    <w:rsid w:val="00E56320"/>
    <w:rsid w:val="00E8427A"/>
    <w:rsid w:val="00E87632"/>
    <w:rsid w:val="00E9111A"/>
    <w:rsid w:val="00EB3D45"/>
    <w:rsid w:val="00EB52F0"/>
    <w:rsid w:val="00EC0057"/>
    <w:rsid w:val="00EC283D"/>
    <w:rsid w:val="00ED1768"/>
    <w:rsid w:val="00EE10D9"/>
    <w:rsid w:val="00F0082F"/>
    <w:rsid w:val="00F20D65"/>
    <w:rsid w:val="00F24D4A"/>
    <w:rsid w:val="00F27114"/>
    <w:rsid w:val="00F40A0C"/>
    <w:rsid w:val="00F43804"/>
    <w:rsid w:val="00F95AEB"/>
    <w:rsid w:val="00FD3734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scait%202017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2A9F-B9C8-4FDB-B24D-1079FFC3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scait 2017 </Template>
  <TotalTime>13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Constanza Garcia Posse</cp:lastModifiedBy>
  <cp:revision>3</cp:revision>
  <cp:lastPrinted>2016-02-24T12:36:00Z</cp:lastPrinted>
  <dcterms:created xsi:type="dcterms:W3CDTF">2017-11-15T12:47:00Z</dcterms:created>
  <dcterms:modified xsi:type="dcterms:W3CDTF">2017-11-16T14:39:00Z</dcterms:modified>
</cp:coreProperties>
</file>