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7" w:rsidRDefault="005A7047"/>
    <w:p w:rsidR="00DA2E2C" w:rsidRPr="00EE1771" w:rsidRDefault="006F4600" w:rsidP="00DA2E2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PROGRAMA </w:t>
      </w:r>
      <w:r w:rsidR="00DA2E2C" w:rsidRPr="00EE1771">
        <w:rPr>
          <w:rFonts w:cs="Arial"/>
          <w:sz w:val="36"/>
          <w:szCs w:val="36"/>
        </w:rPr>
        <w:t>CIUNT</w:t>
      </w:r>
      <w:r>
        <w:rPr>
          <w:rFonts w:cs="Arial"/>
          <w:sz w:val="36"/>
          <w:szCs w:val="36"/>
        </w:rPr>
        <w:t xml:space="preserve"> </w:t>
      </w:r>
      <w:r w:rsidR="00DA2E2C" w:rsidRPr="00EE1771">
        <w:rPr>
          <w:rFonts w:cs="Arial"/>
          <w:sz w:val="36"/>
          <w:szCs w:val="36"/>
        </w:rPr>
        <w:t>201</w:t>
      </w:r>
      <w:r w:rsidR="00DA2E2C">
        <w:rPr>
          <w:rFonts w:cs="Arial"/>
          <w:sz w:val="36"/>
          <w:szCs w:val="36"/>
        </w:rPr>
        <w:t>8</w:t>
      </w:r>
    </w:p>
    <w:p w:rsidR="00DA2E2C" w:rsidRDefault="00DA2E2C" w:rsidP="00DA2E2C">
      <w:pPr>
        <w:rPr>
          <w:rFonts w:cs="Arial"/>
          <w:sz w:val="24"/>
          <w:szCs w:val="24"/>
        </w:rPr>
      </w:pPr>
      <w:bookmarkStart w:id="0" w:name="_GoBack"/>
      <w:bookmarkEnd w:id="0"/>
    </w:p>
    <w:p w:rsidR="00DA2E2C" w:rsidRDefault="00DA2E2C" w:rsidP="00DA2E2C">
      <w:pP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Título:</w:t>
      </w: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Director:</w:t>
      </w: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Co-Director:</w:t>
      </w: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Unidad Académica:</w:t>
      </w: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Código (*): </w:t>
      </w:r>
    </w:p>
    <w:p w:rsidR="00DA2E2C" w:rsidRDefault="00DA2E2C" w:rsidP="00DA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DA2E2C" w:rsidRDefault="00DA2E2C" w:rsidP="00DA2E2C">
      <w:pPr>
        <w:rPr>
          <w:rFonts w:cs="Arial"/>
          <w:sz w:val="24"/>
          <w:szCs w:val="24"/>
        </w:rPr>
      </w:pPr>
    </w:p>
    <w:p w:rsidR="00DA2E2C" w:rsidRDefault="00DA2E2C" w:rsidP="00DA2E2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Proyectos que integran el programa:</w:t>
      </w:r>
    </w:p>
    <w:p w:rsidR="00DA2E2C" w:rsidRDefault="00DA2E2C" w:rsidP="00DA2E2C">
      <w:pPr>
        <w:rPr>
          <w:rFonts w:cs="Arial"/>
          <w:sz w:val="24"/>
          <w:szCs w:val="24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1368"/>
        <w:gridCol w:w="2160"/>
        <w:gridCol w:w="5940"/>
      </w:tblGrid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  <w:r w:rsidRPr="00EE1771">
              <w:rPr>
                <w:rFonts w:cs="Arial"/>
                <w:sz w:val="24"/>
                <w:szCs w:val="24"/>
              </w:rPr>
              <w:t>Código</w:t>
            </w:r>
            <w:r>
              <w:rPr>
                <w:rFonts w:cs="Arial"/>
                <w:sz w:val="24"/>
                <w:szCs w:val="24"/>
              </w:rPr>
              <w:t xml:space="preserve"> (*)</w:t>
            </w: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  <w:r w:rsidRPr="00EE1771">
              <w:rPr>
                <w:rFonts w:cs="Arial"/>
                <w:sz w:val="24"/>
                <w:szCs w:val="24"/>
              </w:rPr>
              <w:t>Director</w:t>
            </w: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  <w:r w:rsidRPr="00EE1771">
              <w:rPr>
                <w:rFonts w:cs="Arial"/>
                <w:sz w:val="24"/>
                <w:szCs w:val="24"/>
              </w:rPr>
              <w:t xml:space="preserve"> Título </w:t>
            </w:r>
          </w:p>
        </w:tc>
      </w:tr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</w:tr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</w:tr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</w:tr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</w:tr>
      <w:tr w:rsidR="00DA2E2C" w:rsidRPr="00EE1771" w:rsidTr="002131CD">
        <w:tc>
          <w:tcPr>
            <w:tcW w:w="1368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DA2E2C" w:rsidRPr="00EE1771" w:rsidRDefault="00DA2E2C" w:rsidP="002131C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A2E2C" w:rsidRDefault="00DA2E2C" w:rsidP="00DA2E2C">
      <w:pPr>
        <w:rPr>
          <w:rFonts w:cs="Arial"/>
          <w:sz w:val="24"/>
          <w:szCs w:val="24"/>
        </w:rPr>
      </w:pPr>
    </w:p>
    <w:p w:rsidR="00DA2E2C" w:rsidRDefault="00DA2E2C" w:rsidP="00DA2E2C">
      <w:pPr>
        <w:rPr>
          <w:rFonts w:cs="Arial"/>
          <w:sz w:val="20"/>
        </w:rPr>
      </w:pPr>
      <w:r>
        <w:rPr>
          <w:rFonts w:cs="Arial"/>
          <w:sz w:val="24"/>
          <w:szCs w:val="24"/>
        </w:rPr>
        <w:t>Coherencia y articulación entre los proyectos que componen el Programa:</w:t>
      </w:r>
      <w:r w:rsidRPr="00155ABB">
        <w:rPr>
          <w:rFonts w:cs="Arial"/>
          <w:sz w:val="20"/>
        </w:rPr>
        <w:t xml:space="preserve"> (fundamentar en no más de 1 página)</w:t>
      </w:r>
    </w:p>
    <w:p w:rsidR="00DA2E2C" w:rsidRDefault="00DA2E2C" w:rsidP="00DA2E2C">
      <w:pPr>
        <w:rPr>
          <w:rFonts w:cs="Arial"/>
          <w:sz w:val="20"/>
        </w:rPr>
      </w:pPr>
    </w:p>
    <w:p w:rsidR="00DA2E2C" w:rsidRDefault="00DA2E2C" w:rsidP="00DA2E2C">
      <w:pPr>
        <w:rPr>
          <w:rFonts w:cs="Arial"/>
          <w:sz w:val="20"/>
        </w:rPr>
      </w:pPr>
    </w:p>
    <w:p w:rsidR="00DA2E2C" w:rsidRDefault="00DA2E2C" w:rsidP="00DA2E2C">
      <w:pPr>
        <w:rPr>
          <w:rFonts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</w:tblGrid>
      <w:tr w:rsidR="00DA2E2C" w:rsidRPr="00DA2E2C" w:rsidTr="00DA2E2C">
        <w:trPr>
          <w:trHeight w:val="1124"/>
        </w:trPr>
        <w:tc>
          <w:tcPr>
            <w:tcW w:w="4502" w:type="dxa"/>
          </w:tcPr>
          <w:p w:rsidR="00DA2E2C" w:rsidRDefault="00DA2E2C" w:rsidP="00173CA8">
            <w:pPr>
              <w:rPr>
                <w:rFonts w:cs="Arial"/>
              </w:rPr>
            </w:pPr>
          </w:p>
          <w:p w:rsidR="00DA2E2C" w:rsidRDefault="00DA2E2C" w:rsidP="00173CA8">
            <w:pPr>
              <w:rPr>
                <w:rFonts w:cs="Arial"/>
              </w:rPr>
            </w:pPr>
          </w:p>
          <w:p w:rsidR="00DA2E2C" w:rsidRDefault="00DA2E2C" w:rsidP="00173CA8">
            <w:pPr>
              <w:rPr>
                <w:rFonts w:cs="Arial"/>
              </w:rPr>
            </w:pPr>
          </w:p>
          <w:p w:rsidR="00DA2E2C" w:rsidRPr="00DA2E2C" w:rsidRDefault="00DA2E2C" w:rsidP="00DA2E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Firma Codirector</w:t>
            </w:r>
          </w:p>
        </w:tc>
        <w:tc>
          <w:tcPr>
            <w:tcW w:w="4501" w:type="dxa"/>
          </w:tcPr>
          <w:p w:rsidR="00DA2E2C" w:rsidRDefault="00DA2E2C" w:rsidP="00173CA8">
            <w:pPr>
              <w:rPr>
                <w:rFonts w:cs="Arial"/>
              </w:rPr>
            </w:pPr>
          </w:p>
          <w:p w:rsidR="00DA2E2C" w:rsidRDefault="00DA2E2C" w:rsidP="00173CA8">
            <w:pPr>
              <w:rPr>
                <w:rFonts w:cs="Arial"/>
              </w:rPr>
            </w:pPr>
          </w:p>
          <w:p w:rsidR="00DA2E2C" w:rsidRDefault="00DA2E2C" w:rsidP="00173CA8">
            <w:pPr>
              <w:rPr>
                <w:rFonts w:cs="Arial"/>
              </w:rPr>
            </w:pPr>
          </w:p>
          <w:p w:rsidR="00DA2E2C" w:rsidRPr="00DA2E2C" w:rsidRDefault="00DA2E2C" w:rsidP="00DA2E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Firma Director</w:t>
            </w:r>
          </w:p>
        </w:tc>
      </w:tr>
    </w:tbl>
    <w:p w:rsidR="006E3990" w:rsidRDefault="006E3990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/>
    <w:p w:rsidR="00DA2E2C" w:rsidRDefault="00DA2E2C" w:rsidP="00DA2E2C">
      <w:pPr>
        <w:pStyle w:val="Prrafodelista"/>
      </w:pPr>
      <w:r>
        <w:t>*</w:t>
      </w:r>
      <w:r w:rsidRPr="00DA2E2C">
        <w:t xml:space="preserve"> </w:t>
      </w:r>
      <w:r>
        <w:t>Será asignado por la SCAIT</w:t>
      </w:r>
    </w:p>
    <w:p w:rsidR="00DA2E2C" w:rsidRDefault="00DA2E2C"/>
    <w:sectPr w:rsidR="00DA2E2C" w:rsidSect="00BF671F">
      <w:headerReference w:type="default" r:id="rId8"/>
      <w:footerReference w:type="default" r:id="rId9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FF" w:rsidRDefault="00C378FF" w:rsidP="007C16AD">
      <w:r>
        <w:separator/>
      </w:r>
    </w:p>
  </w:endnote>
  <w:endnote w:type="continuationSeparator" w:id="0">
    <w:p w:rsidR="00C378FF" w:rsidRDefault="00C378FF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03" w:rsidRDefault="00916403" w:rsidP="00916403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8C3E0" wp14:editId="1F6F16AF">
              <wp:simplePos x="0" y="0"/>
              <wp:positionH relativeFrom="column">
                <wp:posOffset>461645</wp:posOffset>
              </wp:positionH>
              <wp:positionV relativeFrom="paragraph">
                <wp:posOffset>97790</wp:posOffset>
              </wp:positionV>
              <wp:extent cx="473392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" strokecolor="black [3200]" strokeweight="1pt">
              <v:stroke joinstyle="miter"/>
            </v:line>
          </w:pict>
        </mc:Fallback>
      </mc:AlternateContent>
    </w:r>
  </w:p>
  <w:p w:rsidR="008C2666" w:rsidRDefault="008C2666" w:rsidP="00916403">
    <w:pPr>
      <w:pStyle w:val="Piedepgina"/>
      <w:jc w:val="center"/>
    </w:pPr>
    <w:r>
      <w:t>Buenos Aires 296 – San Miguel de Tucumán</w:t>
    </w:r>
    <w:r w:rsidR="00916403">
      <w:t xml:space="preserve"> (C.P.4000)</w:t>
    </w:r>
  </w:p>
  <w:p w:rsidR="008C2666" w:rsidRDefault="008C2666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8C2666" w:rsidRDefault="008C2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FF" w:rsidRDefault="00C378FF" w:rsidP="007C16AD">
      <w:r>
        <w:separator/>
      </w:r>
    </w:p>
  </w:footnote>
  <w:footnote w:type="continuationSeparator" w:id="0">
    <w:p w:rsidR="00C378FF" w:rsidRDefault="00C378FF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D" w:rsidRDefault="00520A6D" w:rsidP="00520A6D">
    <w:pPr>
      <w:pStyle w:val="Encabezado"/>
      <w:ind w:right="-569"/>
      <w:jc w:val="both"/>
      <w:rPr>
        <w:noProof/>
        <w:lang w:eastAsia="es-ES"/>
      </w:rPr>
    </w:pPr>
  </w:p>
  <w:p w:rsidR="007C16AD" w:rsidRDefault="00520A6D" w:rsidP="00520A6D">
    <w:pPr>
      <w:pStyle w:val="Encabezado"/>
      <w:ind w:right="-569"/>
      <w:jc w:val="both"/>
      <w:rPr>
        <w:noProof/>
        <w:lang w:eastAsia="es-ES"/>
      </w:rPr>
    </w:pPr>
    <w:r>
      <w:rPr>
        <w:noProof/>
        <w:lang w:eastAsia="es-ES"/>
      </w:rPr>
      <w:t xml:space="preserve">  </w:t>
    </w:r>
    <w:r>
      <w:rPr>
        <w:noProof/>
        <w:lang w:eastAsia="es-ES"/>
      </w:rPr>
      <w:drawing>
        <wp:inline distT="0" distB="0" distL="0" distR="0" wp14:anchorId="40FC19D1" wp14:editId="22773C7F">
          <wp:extent cx="2167132" cy="938786"/>
          <wp:effectExtent l="0" t="0" r="508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SC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358983F" wp14:editId="08D58700">
          <wp:extent cx="905069" cy="914378"/>
          <wp:effectExtent l="0" t="0" r="0" b="63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89" cy="91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403" w:rsidRDefault="00916403" w:rsidP="00BF671F">
    <w:pPr>
      <w:pStyle w:val="Encabezado"/>
      <w:ind w:left="-567" w:right="-569"/>
    </w:pPr>
  </w:p>
  <w:p w:rsidR="006E3990" w:rsidRPr="006E3990" w:rsidRDefault="006E3990" w:rsidP="006E3990">
    <w:pPr>
      <w:pStyle w:val="Encabezado"/>
      <w:ind w:left="-567" w:right="-569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775"/>
    <w:multiLevelType w:val="hybridMultilevel"/>
    <w:tmpl w:val="3028D98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C"/>
    <w:rsid w:val="00011CB1"/>
    <w:rsid w:val="00014522"/>
    <w:rsid w:val="0003297E"/>
    <w:rsid w:val="00067A3F"/>
    <w:rsid w:val="00083AC8"/>
    <w:rsid w:val="00085017"/>
    <w:rsid w:val="000A0C44"/>
    <w:rsid w:val="000B246C"/>
    <w:rsid w:val="00126B6C"/>
    <w:rsid w:val="00187B33"/>
    <w:rsid w:val="00197F87"/>
    <w:rsid w:val="001A1DC1"/>
    <w:rsid w:val="001A50B0"/>
    <w:rsid w:val="001A52BF"/>
    <w:rsid w:val="001B1037"/>
    <w:rsid w:val="001D599F"/>
    <w:rsid w:val="00232E7C"/>
    <w:rsid w:val="002400F0"/>
    <w:rsid w:val="0024316B"/>
    <w:rsid w:val="00247903"/>
    <w:rsid w:val="002624E6"/>
    <w:rsid w:val="00267F7F"/>
    <w:rsid w:val="00280F91"/>
    <w:rsid w:val="002A7790"/>
    <w:rsid w:val="002C2795"/>
    <w:rsid w:val="002D26E7"/>
    <w:rsid w:val="002D3799"/>
    <w:rsid w:val="0030236D"/>
    <w:rsid w:val="0031256D"/>
    <w:rsid w:val="00324567"/>
    <w:rsid w:val="0032718B"/>
    <w:rsid w:val="00347AF0"/>
    <w:rsid w:val="00354C49"/>
    <w:rsid w:val="00356FF9"/>
    <w:rsid w:val="00386186"/>
    <w:rsid w:val="00386C89"/>
    <w:rsid w:val="00392935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520A6D"/>
    <w:rsid w:val="00523D9A"/>
    <w:rsid w:val="005454C6"/>
    <w:rsid w:val="0058686A"/>
    <w:rsid w:val="00587A58"/>
    <w:rsid w:val="005A2725"/>
    <w:rsid w:val="005A5F29"/>
    <w:rsid w:val="005A7047"/>
    <w:rsid w:val="005E399D"/>
    <w:rsid w:val="005E3B81"/>
    <w:rsid w:val="005F7725"/>
    <w:rsid w:val="00621CF9"/>
    <w:rsid w:val="00623A5B"/>
    <w:rsid w:val="006350D9"/>
    <w:rsid w:val="00641867"/>
    <w:rsid w:val="006464A8"/>
    <w:rsid w:val="00654ABD"/>
    <w:rsid w:val="006839FA"/>
    <w:rsid w:val="006852EB"/>
    <w:rsid w:val="00685524"/>
    <w:rsid w:val="006B2F2C"/>
    <w:rsid w:val="006B3A3E"/>
    <w:rsid w:val="006D3A08"/>
    <w:rsid w:val="006D7680"/>
    <w:rsid w:val="006E3990"/>
    <w:rsid w:val="006E3A7C"/>
    <w:rsid w:val="006F4600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141B7"/>
    <w:rsid w:val="00916403"/>
    <w:rsid w:val="00921D70"/>
    <w:rsid w:val="00932690"/>
    <w:rsid w:val="00932F00"/>
    <w:rsid w:val="009440AC"/>
    <w:rsid w:val="0094792C"/>
    <w:rsid w:val="00970D30"/>
    <w:rsid w:val="0099252E"/>
    <w:rsid w:val="00994D6B"/>
    <w:rsid w:val="009A21DF"/>
    <w:rsid w:val="009D6428"/>
    <w:rsid w:val="00A73CC5"/>
    <w:rsid w:val="00AA63CE"/>
    <w:rsid w:val="00AC0627"/>
    <w:rsid w:val="00AC577E"/>
    <w:rsid w:val="00AE567F"/>
    <w:rsid w:val="00B117E1"/>
    <w:rsid w:val="00B15B01"/>
    <w:rsid w:val="00B2166B"/>
    <w:rsid w:val="00B257F3"/>
    <w:rsid w:val="00B45180"/>
    <w:rsid w:val="00B75A6A"/>
    <w:rsid w:val="00B9072C"/>
    <w:rsid w:val="00B92AA4"/>
    <w:rsid w:val="00B969FA"/>
    <w:rsid w:val="00BA3098"/>
    <w:rsid w:val="00BB0B1F"/>
    <w:rsid w:val="00BB72FE"/>
    <w:rsid w:val="00BC3CF4"/>
    <w:rsid w:val="00BE6611"/>
    <w:rsid w:val="00BE7716"/>
    <w:rsid w:val="00BF09FE"/>
    <w:rsid w:val="00BF671F"/>
    <w:rsid w:val="00C112C8"/>
    <w:rsid w:val="00C142C0"/>
    <w:rsid w:val="00C339D4"/>
    <w:rsid w:val="00C36E16"/>
    <w:rsid w:val="00C378FF"/>
    <w:rsid w:val="00C65FC3"/>
    <w:rsid w:val="00C748EA"/>
    <w:rsid w:val="00CA4F42"/>
    <w:rsid w:val="00CC488C"/>
    <w:rsid w:val="00CF024D"/>
    <w:rsid w:val="00D0089B"/>
    <w:rsid w:val="00D06788"/>
    <w:rsid w:val="00D13ADA"/>
    <w:rsid w:val="00D14A45"/>
    <w:rsid w:val="00D22A22"/>
    <w:rsid w:val="00D3027C"/>
    <w:rsid w:val="00D478A7"/>
    <w:rsid w:val="00D54E01"/>
    <w:rsid w:val="00D75CD0"/>
    <w:rsid w:val="00D773A5"/>
    <w:rsid w:val="00D90CF6"/>
    <w:rsid w:val="00DA2E2C"/>
    <w:rsid w:val="00DC4308"/>
    <w:rsid w:val="00E25EDA"/>
    <w:rsid w:val="00E26A41"/>
    <w:rsid w:val="00E56320"/>
    <w:rsid w:val="00E8427A"/>
    <w:rsid w:val="00E87632"/>
    <w:rsid w:val="00E9111A"/>
    <w:rsid w:val="00EB3D45"/>
    <w:rsid w:val="00EB52F0"/>
    <w:rsid w:val="00EC0057"/>
    <w:rsid w:val="00EC283D"/>
    <w:rsid w:val="00ED1768"/>
    <w:rsid w:val="00EE10D9"/>
    <w:rsid w:val="00F0082F"/>
    <w:rsid w:val="00F20D65"/>
    <w:rsid w:val="00F24D4A"/>
    <w:rsid w:val="00F27114"/>
    <w:rsid w:val="00F40A0C"/>
    <w:rsid w:val="00F43804"/>
    <w:rsid w:val="00F95AEB"/>
    <w:rsid w:val="00FD373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2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pPr>
      <w:jc w:val="left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2E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2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pPr>
      <w:jc w:val="left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2E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7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2017 .dotx</Template>
  <TotalTime>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Constanza Garcia Posse</cp:lastModifiedBy>
  <cp:revision>3</cp:revision>
  <cp:lastPrinted>2016-02-24T12:36:00Z</cp:lastPrinted>
  <dcterms:created xsi:type="dcterms:W3CDTF">2017-08-15T12:53:00Z</dcterms:created>
  <dcterms:modified xsi:type="dcterms:W3CDTF">2017-08-15T14:27:00Z</dcterms:modified>
</cp:coreProperties>
</file>