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9444"/>
      </w:tblGrid>
      <w:tr w:rsidR="00731DC3" w:rsidRPr="00E10662" w:rsidTr="00E10662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Bauhaus 93" w:hAnsi="Bauhaus 93" w:cs="Calibri"/>
                <w:b/>
                <w:sz w:val="52"/>
                <w:szCs w:val="52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10662">
              <w:rPr>
                <w:rFonts w:cs="Calibri"/>
                <w:b/>
                <w:sz w:val="20"/>
                <w:szCs w:val="20"/>
              </w:rPr>
              <w:t xml:space="preserve">Ámbito </w: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10662">
              <w:rPr>
                <w:rFonts w:cs="Calibri"/>
                <w:b/>
                <w:sz w:val="20"/>
                <w:szCs w:val="20"/>
              </w:rPr>
              <w:t>Académico</w: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10662">
              <w:rPr>
                <w:rFonts w:cs="Calibri"/>
                <w:b/>
                <w:sz w:val="16"/>
                <w:szCs w:val="16"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 Imagen" o:spid="_x0000_i1029" type="#_x0000_t75" alt="Logo_FAZ.bmp" style="width:45.75pt;height:24pt;visibility:visible">
                  <v:imagedata r:id="rId7" o:title=""/>
                </v:shape>
              </w:pic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E10662">
              <w:rPr>
                <w:rFonts w:cs="Calibri"/>
                <w:sz w:val="12"/>
                <w:szCs w:val="12"/>
              </w:rPr>
              <w:t>Facultad de Agronomía y Zootecnia</w: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10662">
              <w:rPr>
                <w:rFonts w:cs="Calibri"/>
                <w:sz w:val="16"/>
                <w:szCs w:val="16"/>
                <w:lang w:val="es-AR" w:eastAsia="es-AR"/>
              </w:rPr>
              <w:pict>
                <v:shape id="0 Imagen" o:spid="_x0000_i1030" type="#_x0000_t75" alt="Logo-unt.jpg" style="width:36pt;height:47.25pt;visibility:visible">
                  <v:imagedata r:id="rId8" o:title=""/>
                </v:shape>
              </w:pict>
            </w:r>
          </w:p>
          <w:p w:rsidR="00731DC3" w:rsidRPr="00E10662" w:rsidRDefault="00731DC3" w:rsidP="00E10662">
            <w:pPr>
              <w:pStyle w:val="Header"/>
              <w:jc w:val="center"/>
              <w:rPr>
                <w:sz w:val="12"/>
                <w:szCs w:val="12"/>
              </w:rPr>
            </w:pPr>
            <w:r w:rsidRPr="00E10662">
              <w:rPr>
                <w:sz w:val="12"/>
                <w:szCs w:val="12"/>
              </w:rPr>
              <w:t>Universidad Nacional de</w: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10662">
              <w:rPr>
                <w:sz w:val="12"/>
                <w:szCs w:val="12"/>
              </w:rPr>
              <w:t>Tucumán</w:t>
            </w: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ind w:left="360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731DC3" w:rsidRPr="00E10662" w:rsidRDefault="00731DC3" w:rsidP="00E106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731DC3" w:rsidRPr="00E10662" w:rsidRDefault="00731DC3" w:rsidP="00E10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CURSO:</w:t>
            </w:r>
            <w:r w:rsidRPr="00E10662">
              <w:rPr>
                <w:sz w:val="28"/>
                <w:szCs w:val="28"/>
              </w:rPr>
              <w:t xml:space="preserve"> </w:t>
            </w:r>
          </w:p>
          <w:p w:rsidR="00731DC3" w:rsidRPr="00E10662" w:rsidRDefault="00731DC3" w:rsidP="00E10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10662">
              <w:rPr>
                <w:b/>
                <w:sz w:val="24"/>
                <w:szCs w:val="24"/>
              </w:rPr>
              <w:t xml:space="preserve">Fecha de Inicio del curso: 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E10662">
              <w:rPr>
                <w:b/>
                <w:sz w:val="32"/>
                <w:szCs w:val="32"/>
                <w:u w:val="single"/>
              </w:rPr>
              <w:t>DATOS PERSONALES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Apellido/s  y nombre/s</w:t>
            </w:r>
            <w:r w:rsidRPr="00E10662">
              <w:rPr>
                <w:sz w:val="28"/>
                <w:szCs w:val="28"/>
              </w:rPr>
              <w:t>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4"/>
                <w:szCs w:val="24"/>
              </w:rPr>
            </w:pPr>
            <w:r w:rsidRPr="00E10662">
              <w:rPr>
                <w:b/>
                <w:sz w:val="24"/>
                <w:szCs w:val="24"/>
              </w:rPr>
              <w:t>DNI:</w:t>
            </w:r>
            <w:r w:rsidRPr="00E10662">
              <w:rPr>
                <w:sz w:val="28"/>
                <w:szCs w:val="28"/>
              </w:rPr>
              <w:t xml:space="preserve">    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Institución a la que pertenece</w:t>
            </w:r>
            <w:r w:rsidRPr="00E10662">
              <w:rPr>
                <w:sz w:val="28"/>
                <w:szCs w:val="28"/>
              </w:rPr>
              <w:t xml:space="preserve">: 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Titulo de grado</w:t>
            </w:r>
            <w:r w:rsidRPr="00E10662">
              <w:rPr>
                <w:sz w:val="28"/>
                <w:szCs w:val="28"/>
              </w:rPr>
              <w:t>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  <w:u w:val="single"/>
              </w:rPr>
            </w:pPr>
            <w:r w:rsidRPr="00E10662">
              <w:rPr>
                <w:b/>
                <w:sz w:val="28"/>
                <w:szCs w:val="28"/>
                <w:u w:val="single"/>
              </w:rPr>
              <w:t>Domicilio particular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sz w:val="28"/>
                <w:szCs w:val="28"/>
              </w:rPr>
              <w:t xml:space="preserve">Calle: 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sz w:val="28"/>
                <w:szCs w:val="28"/>
              </w:rPr>
              <w:t>Ciudad: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sz w:val="28"/>
                <w:szCs w:val="28"/>
              </w:rPr>
              <w:t>Provincia: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Telefono</w:t>
            </w:r>
            <w:r w:rsidRPr="00E10662">
              <w:rPr>
                <w:sz w:val="28"/>
                <w:szCs w:val="28"/>
              </w:rPr>
              <w:t>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E-mail</w:t>
            </w:r>
            <w:r w:rsidRPr="00E10662">
              <w:rPr>
                <w:sz w:val="28"/>
                <w:szCs w:val="28"/>
              </w:rPr>
              <w:t xml:space="preserve">: 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Arancel del curso</w:t>
            </w:r>
            <w:r w:rsidRPr="00E10662">
              <w:rPr>
                <w:sz w:val="28"/>
                <w:szCs w:val="28"/>
              </w:rPr>
              <w:t xml:space="preserve">: </w:t>
            </w:r>
          </w:p>
          <w:p w:rsidR="00731DC3" w:rsidRPr="00E10662" w:rsidRDefault="00731DC3" w:rsidP="00E1066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10662">
              <w:rPr>
                <w:sz w:val="20"/>
                <w:szCs w:val="20"/>
                <w:u w:val="single"/>
              </w:rPr>
              <w:t>Datos para la transferencia bancaria:</w:t>
            </w:r>
          </w:p>
          <w:p w:rsidR="00731DC3" w:rsidRPr="00E10662" w:rsidRDefault="00731DC3" w:rsidP="00E10662">
            <w:pPr>
              <w:spacing w:after="0" w:line="240" w:lineRule="auto"/>
              <w:rPr>
                <w:sz w:val="20"/>
                <w:szCs w:val="20"/>
              </w:rPr>
            </w:pPr>
            <w:r w:rsidRPr="00E10662">
              <w:rPr>
                <w:sz w:val="20"/>
                <w:szCs w:val="20"/>
              </w:rPr>
              <w:t>Facultad de Agronomía y Zootecnia UNT</w:t>
            </w:r>
          </w:p>
          <w:p w:rsidR="00731DC3" w:rsidRPr="00E10662" w:rsidRDefault="00731DC3" w:rsidP="00E10662">
            <w:pPr>
              <w:spacing w:after="0" w:line="240" w:lineRule="auto"/>
              <w:rPr>
                <w:sz w:val="20"/>
                <w:szCs w:val="20"/>
              </w:rPr>
            </w:pPr>
            <w:r w:rsidRPr="00E10662">
              <w:rPr>
                <w:b/>
                <w:sz w:val="20"/>
                <w:szCs w:val="20"/>
              </w:rPr>
              <w:t>Cuenta Corriente Nº</w:t>
            </w:r>
            <w:r w:rsidRPr="00E10662">
              <w:rPr>
                <w:sz w:val="20"/>
                <w:szCs w:val="20"/>
              </w:rPr>
              <w:t>: 48110194/72</w:t>
            </w:r>
          </w:p>
          <w:p w:rsidR="00731DC3" w:rsidRPr="00E10662" w:rsidRDefault="00731DC3" w:rsidP="00E10662">
            <w:pPr>
              <w:spacing w:after="0" w:line="240" w:lineRule="auto"/>
              <w:rPr>
                <w:sz w:val="20"/>
                <w:szCs w:val="20"/>
              </w:rPr>
            </w:pPr>
            <w:r w:rsidRPr="00E10662">
              <w:rPr>
                <w:b/>
                <w:sz w:val="20"/>
                <w:szCs w:val="20"/>
              </w:rPr>
              <w:t>CBU</w:t>
            </w:r>
            <w:r w:rsidRPr="00E10662">
              <w:rPr>
                <w:sz w:val="20"/>
                <w:szCs w:val="20"/>
              </w:rPr>
              <w:t>: 01104817-20048110194725</w:t>
            </w:r>
          </w:p>
          <w:p w:rsidR="00731DC3" w:rsidRPr="00E10662" w:rsidRDefault="00731DC3" w:rsidP="00E10662">
            <w:pPr>
              <w:spacing w:after="0" w:line="240" w:lineRule="auto"/>
              <w:rPr>
                <w:sz w:val="20"/>
                <w:szCs w:val="20"/>
              </w:rPr>
            </w:pPr>
            <w:r w:rsidRPr="00E10662">
              <w:rPr>
                <w:b/>
                <w:sz w:val="20"/>
                <w:szCs w:val="20"/>
              </w:rPr>
              <w:t>CUIT</w:t>
            </w:r>
            <w:r w:rsidRPr="00E10662">
              <w:rPr>
                <w:sz w:val="20"/>
                <w:szCs w:val="20"/>
              </w:rPr>
              <w:t>: 30546670240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after="0" w:line="240" w:lineRule="atLeast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Recibo  de pago  Nº</w:t>
            </w:r>
            <w:r w:rsidRPr="00E10662">
              <w:rPr>
                <w:sz w:val="28"/>
                <w:szCs w:val="28"/>
              </w:rPr>
              <w:t>:</w:t>
            </w:r>
          </w:p>
          <w:p w:rsidR="00731DC3" w:rsidRPr="00E10662" w:rsidRDefault="00731DC3" w:rsidP="00E10662">
            <w:pPr>
              <w:tabs>
                <w:tab w:val="left" w:pos="1664"/>
              </w:tabs>
              <w:spacing w:after="0" w:line="240" w:lineRule="atLeast"/>
              <w:rPr>
                <w:b/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Fecha</w:t>
            </w:r>
            <w:r w:rsidRPr="00E10662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731DC3" w:rsidRPr="00E10662" w:rsidRDefault="00731DC3" w:rsidP="00E10662">
            <w:pPr>
              <w:tabs>
                <w:tab w:val="left" w:pos="1664"/>
              </w:tabs>
              <w:spacing w:after="0" w:line="240" w:lineRule="atLeast"/>
              <w:rPr>
                <w:b/>
                <w:sz w:val="28"/>
                <w:szCs w:val="28"/>
              </w:rPr>
            </w:pPr>
          </w:p>
          <w:p w:rsidR="00731DC3" w:rsidRPr="00E10662" w:rsidRDefault="00731DC3" w:rsidP="00E10662">
            <w:pPr>
              <w:tabs>
                <w:tab w:val="left" w:pos="1664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E10662">
              <w:rPr>
                <w:b/>
                <w:sz w:val="28"/>
                <w:szCs w:val="28"/>
              </w:rPr>
              <w:t>Firma</w:t>
            </w:r>
          </w:p>
          <w:p w:rsidR="00731DC3" w:rsidRPr="00E10662" w:rsidRDefault="00731DC3" w:rsidP="00E10662">
            <w:pPr>
              <w:spacing w:after="0" w:line="240" w:lineRule="auto"/>
              <w:rPr>
                <w:b/>
                <w:color w:val="FF0000"/>
              </w:rPr>
            </w:pPr>
          </w:p>
          <w:p w:rsidR="00731DC3" w:rsidRPr="00E10662" w:rsidRDefault="00731DC3" w:rsidP="00E10662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E10662">
              <w:rPr>
                <w:b/>
                <w:color w:val="FF0000"/>
              </w:rPr>
              <w:t>Nota: Enviar copia de la solicitud de inscripción y del ticket electrónico de pago a: posgradofaz@hotmail.com</w:t>
            </w:r>
          </w:p>
        </w:tc>
      </w:tr>
    </w:tbl>
    <w:p w:rsidR="00731DC3" w:rsidRPr="00ED6CD3" w:rsidRDefault="00731DC3" w:rsidP="00FF4ECC">
      <w:pPr>
        <w:jc w:val="both"/>
        <w:rPr>
          <w:rFonts w:cs="Calibri"/>
          <w:sz w:val="24"/>
          <w:szCs w:val="24"/>
        </w:rPr>
      </w:pPr>
    </w:p>
    <w:sectPr w:rsidR="00731DC3" w:rsidRPr="00ED6CD3" w:rsidSect="00FF4EC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C3" w:rsidRDefault="00731DC3" w:rsidP="00221477">
      <w:pPr>
        <w:spacing w:after="0" w:line="240" w:lineRule="auto"/>
      </w:pPr>
      <w:r>
        <w:separator/>
      </w:r>
    </w:p>
  </w:endnote>
  <w:endnote w:type="continuationSeparator" w:id="1">
    <w:p w:rsidR="00731DC3" w:rsidRDefault="00731DC3" w:rsidP="002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inotypeFinnegan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Finnega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3" w:rsidRDefault="00731DC3" w:rsidP="007F109A">
    <w:pPr>
      <w:spacing w:after="0"/>
      <w:jc w:val="both"/>
      <w:rPr>
        <w:rFonts w:cs="Calibri"/>
        <w:b/>
        <w:bCs/>
        <w:noProof w:val="0"/>
        <w:sz w:val="20"/>
        <w:szCs w:val="20"/>
        <w:u w:val="single"/>
        <w:lang w:eastAsia="es-ES"/>
      </w:rPr>
    </w:pPr>
    <w:r w:rsidRPr="00DD63B4">
      <w:rPr>
        <w:rFonts w:cs="Calibri"/>
        <w:b/>
        <w:bCs/>
        <w:noProof w:val="0"/>
        <w:sz w:val="20"/>
        <w:szCs w:val="20"/>
        <w:lang w:eastAsia="es-ES"/>
      </w:rPr>
      <w:pict>
        <v:rect id="_x0000_i1027" style="width:414.6pt;height:1.5pt" o:hralign="center" o:hrstd="t" o:hrnoshade="t" o:hr="t" fillcolor="#c00000" stroked="f"/>
      </w:pict>
    </w:r>
  </w:p>
  <w:p w:rsidR="00731DC3" w:rsidRPr="001140F5" w:rsidRDefault="00731DC3" w:rsidP="007F109A">
    <w:pPr>
      <w:autoSpaceDE w:val="0"/>
      <w:autoSpaceDN w:val="0"/>
      <w:adjustRightInd w:val="0"/>
      <w:spacing w:after="0"/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</w:pPr>
    <w:r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  <w:t>MAYOR INFORMACIÓN</w:t>
    </w:r>
  </w:p>
  <w:p w:rsidR="00731DC3" w:rsidRDefault="00731DC3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 w:rsidRPr="00DD63B4">
      <w:rPr>
        <w:rFonts w:cs="Calibri"/>
        <w:b/>
        <w:bCs/>
        <w:noProof w:val="0"/>
        <w:sz w:val="20"/>
        <w:szCs w:val="20"/>
        <w:lang w:eastAsia="es-ES"/>
      </w:rPr>
      <w:pict>
        <v:rect id="_x0000_i1028" style="width:414.6pt;height:1.5pt" o:hralign="center" o:hrstd="t" o:hrnoshade="t" o:hr="t" fillcolor="#c00000" stroked="f"/>
      </w:pict>
    </w:r>
  </w:p>
  <w:p w:rsidR="00731DC3" w:rsidRPr="00506420" w:rsidRDefault="00731DC3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  <w:r w:rsidRPr="00506420">
      <w:rPr>
        <w:rFonts w:ascii="Linotypefinne" w:hAnsi="Linotypefinne" w:cs="LinotypeFinnegan-Bold"/>
        <w:b/>
        <w:bCs/>
        <w:noProof w:val="0"/>
        <w:sz w:val="12"/>
        <w:szCs w:val="12"/>
      </w:rPr>
      <w:t>Facultad de Agronomía y Zootecnia. UNT. Secretaría de Posgrado e Investigación</w:t>
    </w:r>
  </w:p>
  <w:p w:rsidR="00731DC3" w:rsidRPr="00506420" w:rsidRDefault="00731DC3" w:rsidP="007F109A">
    <w:pPr>
      <w:autoSpaceDE w:val="0"/>
      <w:autoSpaceDN w:val="0"/>
      <w:adjustRightInd w:val="0"/>
      <w:spacing w:after="0"/>
      <w:rPr>
        <w:rFonts w:ascii="Linotypefinne" w:hAnsi="Linotypefinne" w:cs="LinotypeFinnegan-Regular"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>Av. Roca 1900 (4000) Tucumán.</w:t>
    </w:r>
  </w:p>
  <w:p w:rsidR="00731DC3" w:rsidRPr="00506420" w:rsidRDefault="00731DC3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Cs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Tel.: (0381) 4107524 (interno 7524)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Correo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1" w:history="1">
      <w:r w:rsidRPr="00506420">
        <w:rPr>
          <w:rStyle w:val="Hyperlink"/>
          <w:rFonts w:ascii="Linotypefinne" w:hAnsi="Linotypefinne" w:cs="LinotypeFinnegan-Regular"/>
          <w:noProof w:val="0"/>
          <w:sz w:val="12"/>
          <w:szCs w:val="12"/>
        </w:rPr>
        <w:t>posgradofaz@hotmail.com</w:t>
      </w:r>
    </w:hyperlink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Web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2" w:history="1">
      <w:r w:rsidRPr="00506420">
        <w:rPr>
          <w:rStyle w:val="Hyperlink"/>
          <w:rFonts w:ascii="Linotypefinne" w:hAnsi="Linotypefinne" w:cs="LinotypeFinnegan-Bold"/>
          <w:bCs/>
          <w:noProof w:val="0"/>
          <w:sz w:val="12"/>
          <w:szCs w:val="12"/>
        </w:rPr>
        <w:t>www.faz.unt.edu.ar</w:t>
      </w:r>
    </w:hyperlink>
  </w:p>
  <w:p w:rsidR="00731DC3" w:rsidRPr="00506420" w:rsidRDefault="00731DC3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</w:p>
  <w:p w:rsidR="00731DC3" w:rsidRPr="00506420" w:rsidRDefault="00731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C3" w:rsidRDefault="00731DC3" w:rsidP="00221477">
      <w:pPr>
        <w:spacing w:after="0" w:line="240" w:lineRule="auto"/>
      </w:pPr>
      <w:r>
        <w:separator/>
      </w:r>
    </w:p>
  </w:footnote>
  <w:footnote w:type="continuationSeparator" w:id="1">
    <w:p w:rsidR="00731DC3" w:rsidRDefault="00731DC3" w:rsidP="002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3" w:rsidRPr="007F109A" w:rsidRDefault="00731DC3" w:rsidP="007F109A">
    <w:pPr>
      <w:pStyle w:val="IntenseQuote"/>
      <w:pBdr>
        <w:bottom w:val="none" w:sz="0" w:space="0" w:color="auto"/>
      </w:pBdr>
      <w:spacing w:before="0" w:after="0"/>
      <w:ind w:left="0"/>
      <w:jc w:val="center"/>
      <w:rPr>
        <w:rFonts w:ascii="Bauhaus 93" w:hAnsi="Bauhaus 93"/>
        <w:i w:val="0"/>
        <w:color w:val="auto"/>
        <w:sz w:val="52"/>
        <w:szCs w:val="52"/>
        <w:lang w:eastAsia="es-ES"/>
      </w:rPr>
    </w:pPr>
    <w:r>
      <w:rPr>
        <w:rFonts w:ascii="Bauhaus 93" w:hAnsi="Bauhaus 93"/>
        <w:i w:val="0"/>
        <w:color w:val="auto"/>
        <w:sz w:val="52"/>
        <w:szCs w:val="52"/>
        <w:lang w:eastAsia="es-ES"/>
      </w:rPr>
      <w:t>Curso de Posgrado</w:t>
    </w:r>
  </w:p>
  <w:p w:rsidR="00731DC3" w:rsidRDefault="00731DC3" w:rsidP="007F109A">
    <w:pPr>
      <w:jc w:val="center"/>
    </w:pPr>
    <w:r w:rsidRPr="007F109A">
      <w:rPr>
        <w:rFonts w:ascii="Bauhaus 93" w:hAnsi="Bauhaus 93" w:cs="Calibri"/>
        <w:b/>
        <w:sz w:val="28"/>
        <w:szCs w:val="28"/>
        <w:u w:val="single"/>
      </w:rPr>
      <w:t>Ficha de inscripción a cursos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5D9"/>
    <w:multiLevelType w:val="hybridMultilevel"/>
    <w:tmpl w:val="9140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83C"/>
    <w:multiLevelType w:val="hybridMultilevel"/>
    <w:tmpl w:val="9ACC12D6"/>
    <w:lvl w:ilvl="0" w:tplc="B8E6D194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4B37A4"/>
    <w:multiLevelType w:val="hybridMultilevel"/>
    <w:tmpl w:val="B78E5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4A7"/>
    <w:multiLevelType w:val="hybridMultilevel"/>
    <w:tmpl w:val="0BF0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0F8"/>
    <w:multiLevelType w:val="hybridMultilevel"/>
    <w:tmpl w:val="559C9DF0"/>
    <w:lvl w:ilvl="0" w:tplc="EBD03F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4E1B"/>
    <w:multiLevelType w:val="hybridMultilevel"/>
    <w:tmpl w:val="9A985768"/>
    <w:lvl w:ilvl="0" w:tplc="B8E6D1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4C7"/>
    <w:multiLevelType w:val="hybridMultilevel"/>
    <w:tmpl w:val="923470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894"/>
    <w:multiLevelType w:val="hybridMultilevel"/>
    <w:tmpl w:val="F2869D26"/>
    <w:lvl w:ilvl="0" w:tplc="65840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77"/>
    <w:rsid w:val="0000081F"/>
    <w:rsid w:val="001140F5"/>
    <w:rsid w:val="001319AB"/>
    <w:rsid w:val="00192FE6"/>
    <w:rsid w:val="001A153E"/>
    <w:rsid w:val="001E4224"/>
    <w:rsid w:val="001E4ACD"/>
    <w:rsid w:val="00211A2F"/>
    <w:rsid w:val="00221477"/>
    <w:rsid w:val="002250F8"/>
    <w:rsid w:val="00284771"/>
    <w:rsid w:val="002C6C42"/>
    <w:rsid w:val="002E41CE"/>
    <w:rsid w:val="00346228"/>
    <w:rsid w:val="003B5858"/>
    <w:rsid w:val="00424495"/>
    <w:rsid w:val="004813C8"/>
    <w:rsid w:val="004D6DCE"/>
    <w:rsid w:val="005006F9"/>
    <w:rsid w:val="00506420"/>
    <w:rsid w:val="00530D1B"/>
    <w:rsid w:val="005366B0"/>
    <w:rsid w:val="0055376F"/>
    <w:rsid w:val="005C77DF"/>
    <w:rsid w:val="00604C8C"/>
    <w:rsid w:val="006214FB"/>
    <w:rsid w:val="0065627F"/>
    <w:rsid w:val="00666149"/>
    <w:rsid w:val="006A0285"/>
    <w:rsid w:val="006D2E09"/>
    <w:rsid w:val="00711F4D"/>
    <w:rsid w:val="00716E11"/>
    <w:rsid w:val="00731DC3"/>
    <w:rsid w:val="00745DA9"/>
    <w:rsid w:val="007F109A"/>
    <w:rsid w:val="00804F44"/>
    <w:rsid w:val="00840E0A"/>
    <w:rsid w:val="00842C44"/>
    <w:rsid w:val="008A5593"/>
    <w:rsid w:val="008C2286"/>
    <w:rsid w:val="008C6557"/>
    <w:rsid w:val="008D35AB"/>
    <w:rsid w:val="008D5E6F"/>
    <w:rsid w:val="00953785"/>
    <w:rsid w:val="00953F30"/>
    <w:rsid w:val="00995483"/>
    <w:rsid w:val="009B3C9B"/>
    <w:rsid w:val="009B7422"/>
    <w:rsid w:val="00A04055"/>
    <w:rsid w:val="00A44161"/>
    <w:rsid w:val="00A5251D"/>
    <w:rsid w:val="00A640C8"/>
    <w:rsid w:val="00AA4E07"/>
    <w:rsid w:val="00AD4060"/>
    <w:rsid w:val="00B13CDD"/>
    <w:rsid w:val="00B436F8"/>
    <w:rsid w:val="00B54A51"/>
    <w:rsid w:val="00B57386"/>
    <w:rsid w:val="00BA3865"/>
    <w:rsid w:val="00BC787E"/>
    <w:rsid w:val="00BD6DF5"/>
    <w:rsid w:val="00BF52AC"/>
    <w:rsid w:val="00BF73FD"/>
    <w:rsid w:val="00C0340B"/>
    <w:rsid w:val="00C03D09"/>
    <w:rsid w:val="00C071B1"/>
    <w:rsid w:val="00C16EE3"/>
    <w:rsid w:val="00CA724E"/>
    <w:rsid w:val="00CC2C6E"/>
    <w:rsid w:val="00CD7AFA"/>
    <w:rsid w:val="00D106BA"/>
    <w:rsid w:val="00D36110"/>
    <w:rsid w:val="00D36CA6"/>
    <w:rsid w:val="00D61976"/>
    <w:rsid w:val="00D77DC1"/>
    <w:rsid w:val="00DA081F"/>
    <w:rsid w:val="00DA1439"/>
    <w:rsid w:val="00DA2ED8"/>
    <w:rsid w:val="00DD63B4"/>
    <w:rsid w:val="00E10662"/>
    <w:rsid w:val="00E228CA"/>
    <w:rsid w:val="00E55369"/>
    <w:rsid w:val="00E76EE5"/>
    <w:rsid w:val="00E9240A"/>
    <w:rsid w:val="00EC74B7"/>
    <w:rsid w:val="00ED4D03"/>
    <w:rsid w:val="00ED6CD3"/>
    <w:rsid w:val="00EF6104"/>
    <w:rsid w:val="00EF739D"/>
    <w:rsid w:val="00F334E2"/>
    <w:rsid w:val="00F45282"/>
    <w:rsid w:val="00F6791B"/>
    <w:rsid w:val="00F907BB"/>
    <w:rsid w:val="00FF1A27"/>
    <w:rsid w:val="00FF4ECC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5"/>
    <w:pPr>
      <w:spacing w:after="200" w:line="276" w:lineRule="auto"/>
    </w:pPr>
    <w:rPr>
      <w:noProof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noProof w:val="0"/>
      <w:spacing w:val="4"/>
      <w:sz w:val="28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340B"/>
    <w:rPr>
      <w:rFonts w:ascii="Times New Roman" w:hAnsi="Times New Roman" w:cs="Times New Roman"/>
      <w:spacing w:val="4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477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477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2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7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99"/>
    <w:rsid w:val="002214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4E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D4D03"/>
    <w:rPr>
      <w:rFonts w:cs="Times New Roman"/>
    </w:rPr>
  </w:style>
  <w:style w:type="character" w:styleId="Hyperlink">
    <w:name w:val="Hyperlink"/>
    <w:basedOn w:val="DefaultParagraphFont"/>
    <w:uiPriority w:val="99"/>
    <w:rsid w:val="00ED4D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D0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7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071B1"/>
    <w:rPr>
      <w:rFonts w:cs="Times New Roman"/>
      <w:b/>
      <w:bCs/>
      <w:i/>
      <w:iCs/>
      <w:noProof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z.unt.edu.ar" TargetMode="External"/><Relationship Id="rId1" Type="http://schemas.openxmlformats.org/officeDocument/2006/relationships/hyperlink" Target="mailto:posgradofaz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</Words>
  <Characters>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Ámbito </dc:title>
  <dc:subject/>
  <dc:creator>Oscar Wilde</dc:creator>
  <cp:keywords/>
  <dc:description/>
  <cp:lastModifiedBy>USUARIO</cp:lastModifiedBy>
  <cp:revision>2</cp:revision>
  <cp:lastPrinted>2015-05-19T13:39:00Z</cp:lastPrinted>
  <dcterms:created xsi:type="dcterms:W3CDTF">2016-06-28T15:45:00Z</dcterms:created>
  <dcterms:modified xsi:type="dcterms:W3CDTF">2016-06-28T15:45:00Z</dcterms:modified>
</cp:coreProperties>
</file>