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08" w:rsidRDefault="00315308" w:rsidP="00315308"/>
    <w:p w:rsidR="00315308" w:rsidRPr="00415777" w:rsidRDefault="00315308" w:rsidP="00315308">
      <w:pPr>
        <w:jc w:val="center"/>
        <w:rPr>
          <w:rFonts w:ascii="Arial" w:hAnsi="Arial" w:cs="Arial"/>
          <w:b/>
          <w:sz w:val="32"/>
          <w:szCs w:val="32"/>
        </w:rPr>
      </w:pPr>
      <w:r w:rsidRPr="00415777">
        <w:rPr>
          <w:rFonts w:ascii="Arial" w:hAnsi="Arial" w:cs="Arial"/>
          <w:b/>
          <w:sz w:val="32"/>
          <w:szCs w:val="32"/>
        </w:rPr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</w:t>
      </w:r>
    </w:p>
    <w:p w:rsidR="00315308" w:rsidRDefault="00315308" w:rsidP="00315308">
      <w:pPr>
        <w:pStyle w:val="Default"/>
        <w:rPr>
          <w:b/>
          <w:bCs/>
          <w:sz w:val="20"/>
          <w:szCs w:val="20"/>
        </w:rPr>
      </w:pPr>
    </w:p>
    <w:p w:rsidR="00315308" w:rsidRPr="00871F54" w:rsidRDefault="00315308" w:rsidP="00315308">
      <w:pPr>
        <w:pStyle w:val="Default"/>
        <w:rPr>
          <w:b/>
          <w:bCs/>
          <w:sz w:val="20"/>
          <w:szCs w:val="20"/>
        </w:rPr>
      </w:pPr>
    </w:p>
    <w:p w:rsidR="00315308" w:rsidRDefault="00315308" w:rsidP="00315308">
      <w:pPr>
        <w:pStyle w:val="Default"/>
        <w:jc w:val="both"/>
        <w:rPr>
          <w:b/>
          <w:bCs/>
        </w:rPr>
      </w:pPr>
    </w:p>
    <w:p w:rsidR="00315308" w:rsidRPr="00090DFC" w:rsidRDefault="00315308" w:rsidP="00315308">
      <w:pPr>
        <w:pStyle w:val="Default"/>
        <w:jc w:val="both"/>
      </w:pPr>
      <w:r w:rsidRPr="00090DFC">
        <w:rPr>
          <w:b/>
          <w:bCs/>
        </w:rPr>
        <w:t xml:space="preserve">INSCRIPCION: </w:t>
      </w:r>
      <w:r w:rsidRPr="00090DFC">
        <w:t>Para la inscripción deberá presentar en la Secretaría de Ciencia</w:t>
      </w:r>
      <w:r>
        <w:t xml:space="preserve">, Arte e Innovación Tecnológica </w:t>
      </w:r>
      <w:r w:rsidRPr="00090DFC">
        <w:t xml:space="preserve">una carpeta </w:t>
      </w:r>
      <w:r>
        <w:t>anillada con tapa transparente y contratapa del color correspondiente a la Facultad en la que cursa el postulante.</w:t>
      </w:r>
    </w:p>
    <w:p w:rsidR="00315308" w:rsidRPr="00090DFC" w:rsidRDefault="00315308" w:rsidP="00315308">
      <w:pPr>
        <w:pStyle w:val="Default"/>
      </w:pPr>
    </w:p>
    <w:tbl>
      <w:tblPr>
        <w:tblpPr w:leftFromText="141" w:rightFromText="141" w:vertAnchor="text" w:horzAnchor="margin" w:tblpY="1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85"/>
        <w:gridCol w:w="8261"/>
      </w:tblGrid>
      <w:tr w:rsidR="00315308" w:rsidRPr="00090DFC" w:rsidTr="007475EF">
        <w:trPr>
          <w:trHeight w:val="284"/>
        </w:trPr>
        <w:tc>
          <w:tcPr>
            <w:tcW w:w="383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17" w:type="pct"/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sz w:val="24"/>
                <w:szCs w:val="24"/>
              </w:rPr>
            </w:pPr>
            <w:r w:rsidRPr="00090DFC">
              <w:rPr>
                <w:rFonts w:ascii="Arial" w:hAnsi="Arial" w:cs="Arial"/>
                <w:sz w:val="24"/>
                <w:szCs w:val="24"/>
              </w:rPr>
              <w:t>Formulario de Inscripción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 DNI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Certificado de estado académico original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Fotocopias de documentación probatoria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DFC">
              <w:rPr>
                <w:rFonts w:ascii="Arial" w:hAnsi="Arial" w:cs="Arial"/>
                <w:i/>
                <w:color w:val="000000"/>
                <w:sz w:val="24"/>
                <w:szCs w:val="24"/>
              </w:rPr>
              <w:t>Curriculum vitae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 xml:space="preserve"> resumido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(hasta 8 páginas) </w:t>
            </w:r>
            <w:r w:rsidRPr="00090DFC">
              <w:rPr>
                <w:rFonts w:ascii="Arial" w:hAnsi="Arial" w:cs="Arial"/>
                <w:color w:val="000000"/>
                <w:sz w:val="24"/>
                <w:szCs w:val="24"/>
              </w:rPr>
              <w:t>del Director y Co-Director</w:t>
            </w:r>
          </w:p>
        </w:tc>
      </w:tr>
      <w:tr w:rsidR="00315308" w:rsidRPr="00090DFC" w:rsidTr="007475EF">
        <w:trPr>
          <w:trHeight w:val="284"/>
        </w:trPr>
        <w:tc>
          <w:tcPr>
            <w:tcW w:w="383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17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15308" w:rsidRPr="00090DFC" w:rsidRDefault="00315308" w:rsidP="007475EF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10A2F">
              <w:rPr>
                <w:rFonts w:ascii="Arial" w:hAnsi="Arial" w:cs="Arial"/>
                <w:color w:val="000000"/>
                <w:sz w:val="24"/>
                <w:szCs w:val="24"/>
              </w:rPr>
              <w:t>Un  folio con (1) Disco Compacto (CD) conteniendo el archivo del formulario. (Verificar que la impresión del mismo se corresponda con el archivo grabado en el CD)</w:t>
            </w:r>
          </w:p>
        </w:tc>
      </w:tr>
    </w:tbl>
    <w:p w:rsidR="00315308" w:rsidRDefault="00315308" w:rsidP="00315308">
      <w:pPr>
        <w:pStyle w:val="Default"/>
        <w:ind w:left="511" w:hanging="227"/>
      </w:pPr>
    </w:p>
    <w:p w:rsidR="00315308" w:rsidRPr="00090DFC" w:rsidRDefault="00315308" w:rsidP="00315308">
      <w:pPr>
        <w:pStyle w:val="Default"/>
        <w:ind w:left="511" w:hanging="227"/>
      </w:pPr>
    </w:p>
    <w:p w:rsidR="00315308" w:rsidRPr="00090DFC" w:rsidRDefault="00315308" w:rsidP="00315308">
      <w:pPr>
        <w:pStyle w:val="Default"/>
        <w:jc w:val="both"/>
      </w:pPr>
      <w:r w:rsidRPr="00090DFC">
        <w:t xml:space="preserve">Este formulario se considera una declaración jurada y la fidelidad de la información que contenga es responsabilidad del postulante y del director </w:t>
      </w:r>
      <w:r>
        <w:t>/ y</w:t>
      </w:r>
      <w:r w:rsidRPr="00090DFC">
        <w:t xml:space="preserve"> co-director</w:t>
      </w:r>
    </w:p>
    <w:p w:rsidR="00315308" w:rsidRPr="00090DFC" w:rsidRDefault="00315308" w:rsidP="00315308">
      <w:pPr>
        <w:pStyle w:val="Default"/>
        <w:jc w:val="both"/>
      </w:pPr>
    </w:p>
    <w:p w:rsidR="00315308" w:rsidRPr="00B10A2F" w:rsidRDefault="00315308" w:rsidP="0031530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0A2F">
        <w:rPr>
          <w:rFonts w:ascii="Arial" w:hAnsi="Arial" w:cs="Arial"/>
          <w:color w:val="000000"/>
          <w:sz w:val="24"/>
          <w:szCs w:val="24"/>
        </w:rPr>
        <w:t>Colores de carpetas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315308" w:rsidRPr="00B10A2F" w:rsidRDefault="00315308" w:rsidP="00315308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497"/>
        <w:gridCol w:w="3039"/>
        <w:gridCol w:w="1134"/>
      </w:tblGrid>
      <w:tr w:rsidR="00315308" w:rsidRPr="00B10A2F" w:rsidTr="007475EF">
        <w:tc>
          <w:tcPr>
            <w:tcW w:w="2905" w:type="dxa"/>
            <w:shd w:val="clear" w:color="auto" w:fill="CCCCCC"/>
          </w:tcPr>
          <w:p w:rsidR="00315308" w:rsidRPr="00B10A2F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1497" w:type="dxa"/>
            <w:shd w:val="clear" w:color="auto" w:fill="CCCCCC"/>
          </w:tcPr>
          <w:p w:rsidR="00315308" w:rsidRPr="00B10A2F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3039" w:type="dxa"/>
            <w:shd w:val="clear" w:color="auto" w:fill="CCCCCC"/>
          </w:tcPr>
          <w:p w:rsidR="00315308" w:rsidRPr="00B10A2F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UNIDAD ACADÉMICA</w:t>
            </w:r>
          </w:p>
        </w:tc>
        <w:tc>
          <w:tcPr>
            <w:tcW w:w="1134" w:type="dxa"/>
            <w:shd w:val="clear" w:color="auto" w:fill="CCCCCC"/>
          </w:tcPr>
          <w:p w:rsidR="00315308" w:rsidRPr="00B10A2F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B10A2F">
              <w:rPr>
                <w:rFonts w:ascii="Arial" w:hAnsi="Arial" w:cs="Arial"/>
                <w:b/>
              </w:rPr>
              <w:t>COLOR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Agronomía y Zootecnia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Marrón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Derecho y Ciencias Sociales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Blanco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Educación Física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Bordó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Arquitectura y Urbanismo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Rojo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Filosofía y Letras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Rosa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Bioquímica, Qca. y Farmacia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Azul oscuro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Celeste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Económicas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Naranja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Odontología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Lila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Exactas  y Tecnología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Amarillo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Gris</w:t>
            </w:r>
          </w:p>
        </w:tc>
      </w:tr>
      <w:tr w:rsidR="00315308" w:rsidRPr="00B10A2F" w:rsidTr="007475EF">
        <w:tc>
          <w:tcPr>
            <w:tcW w:w="2905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1497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A2F">
              <w:rPr>
                <w:rFonts w:ascii="Arial" w:hAnsi="Arial" w:cs="Arial"/>
                <w:color w:val="000000"/>
                <w:sz w:val="18"/>
                <w:szCs w:val="18"/>
              </w:rPr>
              <w:t>Verde</w:t>
            </w:r>
          </w:p>
        </w:tc>
        <w:tc>
          <w:tcPr>
            <w:tcW w:w="3039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5308" w:rsidRPr="00B10A2F" w:rsidRDefault="00315308" w:rsidP="007475EF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15308" w:rsidRPr="00415777" w:rsidRDefault="00315308" w:rsidP="003153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Pr="00415777">
        <w:rPr>
          <w:rFonts w:ascii="Arial" w:hAnsi="Arial" w:cs="Arial"/>
          <w:b/>
          <w:sz w:val="32"/>
          <w:szCs w:val="32"/>
        </w:rPr>
        <w:lastRenderedPageBreak/>
        <w:t xml:space="preserve">BECA ESTUDIANTIL </w:t>
      </w:r>
      <w:r>
        <w:rPr>
          <w:rFonts w:ascii="Arial" w:hAnsi="Arial" w:cs="Arial"/>
          <w:b/>
          <w:sz w:val="32"/>
          <w:szCs w:val="32"/>
        </w:rPr>
        <w:t xml:space="preserve">CIUNT </w:t>
      </w:r>
      <w:r w:rsidRPr="00415777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</w:t>
      </w:r>
    </w:p>
    <w:p w:rsidR="00315308" w:rsidRDefault="00315308" w:rsidP="0031530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315308" w:rsidRDefault="00315308" w:rsidP="0031530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315308" w:rsidRDefault="00315308" w:rsidP="0031530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6172A">
        <w:rPr>
          <w:rFonts w:ascii="Arial" w:hAnsi="Arial" w:cs="Arial"/>
          <w:b/>
          <w:sz w:val="24"/>
          <w:szCs w:val="24"/>
        </w:rPr>
        <w:t xml:space="preserve">01 – Datos del solicitante </w:t>
      </w:r>
    </w:p>
    <w:p w:rsidR="00315308" w:rsidRDefault="00315308" w:rsidP="00315308">
      <w:pPr>
        <w:rPr>
          <w:rFonts w:ascii="Arial" w:hAnsi="Arial" w:cs="Arial"/>
          <w:b/>
          <w:sz w:val="24"/>
          <w:szCs w:val="24"/>
        </w:rPr>
      </w:pPr>
    </w:p>
    <w:p w:rsidR="00315308" w:rsidRPr="003942A4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327"/>
        <w:gridCol w:w="6574"/>
      </w:tblGrid>
      <w:tr w:rsidR="00315308" w:rsidRPr="00153F52" w:rsidTr="007475EF">
        <w:trPr>
          <w:trHeight w:hRule="exact" w:val="284"/>
        </w:trPr>
        <w:tc>
          <w:tcPr>
            <w:tcW w:w="1307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Personales</w:t>
            </w:r>
          </w:p>
        </w:tc>
        <w:tc>
          <w:tcPr>
            <w:tcW w:w="3693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DNI: (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Adjuntar </w:t>
            </w:r>
            <w:r>
              <w:rPr>
                <w:rFonts w:ascii="Arial" w:hAnsi="Arial" w:cs="Arial"/>
                <w:sz w:val="18"/>
                <w:szCs w:val="18"/>
              </w:rPr>
              <w:t>fotocopia)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Fecha Nacimiento: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73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Teléfono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</w:t>
            </w:r>
            <w:r w:rsidRPr="00153F52">
              <w:rPr>
                <w:rFonts w:ascii="Arial" w:hAnsi="Arial" w:cs="Arial"/>
                <w:sz w:val="18"/>
                <w:szCs w:val="18"/>
              </w:rPr>
              <w:t>elular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 que cursa: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5308" w:rsidRDefault="00315308" w:rsidP="00315308"/>
    <w:p w:rsidR="00315308" w:rsidRDefault="00315308" w:rsidP="003153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327"/>
        <w:gridCol w:w="6574"/>
      </w:tblGrid>
      <w:tr w:rsidR="00315308" w:rsidRPr="00153F52" w:rsidTr="007475EF">
        <w:trPr>
          <w:trHeight w:hRule="exact" w:val="284"/>
        </w:trPr>
        <w:tc>
          <w:tcPr>
            <w:tcW w:w="1307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Beca"/>
              </w:smartTagPr>
              <w:r w:rsidRPr="00153F52">
                <w:rPr>
                  <w:rFonts w:ascii="Arial" w:hAnsi="Arial" w:cs="Arial"/>
                  <w:b/>
                </w:rPr>
                <w:t>la Beca</w:t>
              </w:r>
            </w:smartTag>
            <w:r w:rsidRPr="00153F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93" w:type="pct"/>
            <w:shd w:val="clear" w:color="auto" w:fill="C0C0C0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727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Título del Plan de Beca: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5308" w:rsidRPr="00153F52" w:rsidTr="007475EF">
        <w:trPr>
          <w:trHeight w:hRule="exact" w:val="775"/>
        </w:trPr>
        <w:tc>
          <w:tcPr>
            <w:tcW w:w="1307" w:type="pct"/>
            <w:tcMar>
              <w:top w:w="0" w:type="dxa"/>
              <w:bottom w:w="0" w:type="dxa"/>
            </w:tcMar>
            <w:vAlign w:val="center"/>
          </w:tcPr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</w:t>
            </w:r>
          </w:p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Fac. / Depto. / Lab. :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93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339"/>
        <w:gridCol w:w="6562"/>
      </w:tblGrid>
      <w:tr w:rsidR="00315308" w:rsidRPr="00153F52" w:rsidTr="007475EF">
        <w:trPr>
          <w:trHeight w:hRule="exact" w:val="75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Conformidad de</w:t>
            </w:r>
            <w:r>
              <w:rPr>
                <w:rFonts w:ascii="Arial" w:hAnsi="Arial" w:cs="Arial"/>
                <w:b/>
              </w:rPr>
              <w:t>l Director del Programa/Proyecto al que se integrará el becario.</w:t>
            </w:r>
          </w:p>
        </w:tc>
      </w:tr>
      <w:tr w:rsidR="00315308" w:rsidRPr="00153F52" w:rsidTr="007475EF">
        <w:trPr>
          <w:trHeight w:val="340"/>
        </w:trPr>
        <w:tc>
          <w:tcPr>
            <w:tcW w:w="5000" w:type="pct"/>
            <w:gridSpan w:val="2"/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</w:rPr>
              <w:t xml:space="preserve">Por la presente presto mi conformidad </w:t>
            </w:r>
            <w:r>
              <w:rPr>
                <w:rFonts w:ascii="Arial" w:hAnsi="Arial" w:cs="Arial"/>
              </w:rPr>
              <w:t xml:space="preserve"> y comprometo el apoyo necesario </w:t>
            </w:r>
            <w:r w:rsidRPr="00153F52">
              <w:rPr>
                <w:rFonts w:ascii="Arial" w:hAnsi="Arial" w:cs="Arial"/>
              </w:rPr>
              <w:t xml:space="preserve">para que, en caso de ser otorgada la beca solicitada, el postulante pueda realizar el trabajo propuesto </w:t>
            </w:r>
            <w:r>
              <w:rPr>
                <w:rFonts w:ascii="Arial" w:hAnsi="Arial" w:cs="Arial"/>
              </w:rPr>
              <w:t>en el marco del programa/proyecto que dirijo</w:t>
            </w:r>
            <w:r w:rsidRPr="00153F52">
              <w:rPr>
                <w:rFonts w:ascii="Arial" w:hAnsi="Arial" w:cs="Arial"/>
              </w:rPr>
              <w:t>.</w:t>
            </w:r>
          </w:p>
        </w:tc>
      </w:tr>
      <w:tr w:rsidR="00315308" w:rsidRPr="00153F52" w:rsidTr="007475EF">
        <w:trPr>
          <w:trHeight w:hRule="exact" w:val="397"/>
        </w:trPr>
        <w:tc>
          <w:tcPr>
            <w:tcW w:w="1314" w:type="pct"/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686" w:type="pct"/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1031"/>
        </w:trPr>
        <w:tc>
          <w:tcPr>
            <w:tcW w:w="1314" w:type="pct"/>
            <w:vAlign w:val="center"/>
          </w:tcPr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Programa/Proyecto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pct"/>
            <w:vAlign w:val="center"/>
          </w:tcPr>
          <w:p w:rsidR="00315308" w:rsidRDefault="00315308" w:rsidP="007475EF">
            <w:pPr>
              <w:rPr>
                <w:rFonts w:ascii="Arial" w:hAnsi="Arial" w:cs="Arial"/>
                <w:b/>
              </w:rPr>
            </w:pPr>
          </w:p>
          <w:p w:rsidR="00315308" w:rsidRDefault="00315308" w:rsidP="007475EF">
            <w:pPr>
              <w:rPr>
                <w:rFonts w:ascii="Arial" w:hAnsi="Arial" w:cs="Arial"/>
                <w:b/>
              </w:rPr>
            </w:pPr>
          </w:p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15308" w:rsidRPr="0016172A" w:rsidRDefault="00315308" w:rsidP="0031530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16172A">
        <w:rPr>
          <w:rFonts w:ascii="Arial" w:hAnsi="Arial" w:cs="Arial"/>
          <w:b/>
          <w:sz w:val="24"/>
          <w:szCs w:val="24"/>
        </w:rPr>
        <w:t xml:space="preserve">02 </w:t>
      </w:r>
      <w:r>
        <w:rPr>
          <w:rFonts w:ascii="Arial" w:hAnsi="Arial" w:cs="Arial"/>
          <w:b/>
          <w:sz w:val="24"/>
          <w:szCs w:val="24"/>
        </w:rPr>
        <w:t>–</w:t>
      </w:r>
      <w:r w:rsidRPr="001617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Datos del </w:t>
      </w:r>
      <w:r w:rsidRPr="0016172A">
        <w:rPr>
          <w:rFonts w:ascii="Arial" w:hAnsi="Arial" w:cs="Arial"/>
          <w:b/>
          <w:sz w:val="24"/>
          <w:szCs w:val="24"/>
        </w:rPr>
        <w:t>Director y Co-Director de Beca</w:t>
      </w:r>
    </w:p>
    <w:p w:rsidR="00315308" w:rsidRPr="00962C6E" w:rsidRDefault="00315308" w:rsidP="00315308">
      <w:pPr>
        <w:jc w:val="both"/>
        <w:rPr>
          <w:rFonts w:ascii="Arial" w:hAnsi="Arial" w:cs="Arial"/>
          <w:sz w:val="16"/>
          <w:szCs w:val="16"/>
        </w:rPr>
      </w:pPr>
      <w:r w:rsidRPr="003745F6">
        <w:rPr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1pt;margin-top:56.7pt;width:17pt;height:11.35pt;z-index:251657216;mso-position-vertical-relative:page" stroked="f">
            <v:textbox style="mso-next-textbox:#_x0000_s1027" inset="0,0,0,0">
              <w:txbxContent>
                <w:p w:rsidR="00315308" w:rsidRPr="0016172A" w:rsidRDefault="00315308" w:rsidP="00315308"/>
              </w:txbxContent>
            </v:textbox>
            <w10:wrap anchory="page"/>
          </v:shape>
        </w:pict>
      </w:r>
    </w:p>
    <w:p w:rsidR="00315308" w:rsidRPr="00962C6E" w:rsidRDefault="00315308" w:rsidP="0031530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71"/>
        <w:gridCol w:w="3115"/>
        <w:gridCol w:w="3115"/>
      </w:tblGrid>
      <w:tr w:rsidR="00315308" w:rsidRPr="00153F52" w:rsidTr="007475EF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Director de Beca</w:t>
            </w: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50" w:type="pct"/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bookmarkStart w:id="0" w:name="Listadesplegable8"/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  <w:bookmarkEnd w:id="0"/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315308" w:rsidRPr="000E15F3" w:rsidRDefault="00315308" w:rsidP="007475EF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50" w:type="pct"/>
            <w:vAlign w:val="center"/>
          </w:tcPr>
          <w:p w:rsidR="00315308" w:rsidRPr="000E15F3" w:rsidRDefault="00315308" w:rsidP="007475EF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5308" w:rsidRPr="00153F52" w:rsidTr="007475EF">
        <w:trPr>
          <w:trHeight w:val="934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577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</w:tbl>
    <w:p w:rsidR="00315308" w:rsidRPr="00962C6E" w:rsidRDefault="00315308" w:rsidP="00315308">
      <w:pPr>
        <w:jc w:val="both"/>
        <w:rPr>
          <w:rFonts w:ascii="Arial" w:hAnsi="Arial" w:cs="Arial"/>
          <w:b/>
          <w:sz w:val="16"/>
          <w:szCs w:val="16"/>
        </w:rPr>
      </w:pPr>
    </w:p>
    <w:p w:rsidR="00315308" w:rsidRPr="00160E75" w:rsidRDefault="00315308" w:rsidP="00315308">
      <w:pPr>
        <w:jc w:val="both"/>
        <w:rPr>
          <w:rFonts w:ascii="Arial" w:hAnsi="Arial" w:cs="Arial"/>
          <w:b/>
          <w:sz w:val="18"/>
          <w:szCs w:val="18"/>
        </w:rPr>
      </w:pPr>
      <w:r w:rsidRPr="00160E75">
        <w:rPr>
          <w:rFonts w:ascii="Arial" w:hAnsi="Arial" w:cs="Arial"/>
          <w:b/>
          <w:color w:val="000000"/>
          <w:sz w:val="18"/>
          <w:szCs w:val="18"/>
        </w:rPr>
        <w:t xml:space="preserve">En caso que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el Director </w:t>
      </w:r>
      <w:r w:rsidRPr="00160E75">
        <w:rPr>
          <w:rFonts w:ascii="Arial" w:hAnsi="Arial" w:cs="Arial"/>
          <w:b/>
          <w:color w:val="000000"/>
          <w:sz w:val="18"/>
          <w:szCs w:val="18"/>
        </w:rPr>
        <w:t>considere necesaria</w:t>
      </w:r>
      <w:r w:rsidRPr="00160E75">
        <w:rPr>
          <w:rFonts w:ascii="Arial" w:hAnsi="Arial" w:cs="Arial"/>
          <w:b/>
          <w:sz w:val="18"/>
          <w:szCs w:val="18"/>
        </w:rPr>
        <w:t xml:space="preserve"> la inclusión de un Co-Director de Beca, deberá completar los datos personales que se solicitan a continuación y fundamentar dicha necesidad.</w:t>
      </w:r>
    </w:p>
    <w:p w:rsidR="00315308" w:rsidRDefault="00315308" w:rsidP="00315308">
      <w:pPr>
        <w:jc w:val="both"/>
        <w:rPr>
          <w:rFonts w:ascii="Arial" w:hAnsi="Arial" w:cs="Arial"/>
          <w:sz w:val="18"/>
          <w:szCs w:val="18"/>
        </w:rPr>
      </w:pPr>
    </w:p>
    <w:p w:rsidR="00315308" w:rsidRDefault="00315308" w:rsidP="003153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671"/>
        <w:gridCol w:w="3115"/>
        <w:gridCol w:w="3115"/>
      </w:tblGrid>
      <w:tr w:rsidR="00315308" w:rsidRPr="00153F52" w:rsidTr="007475EF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>Datos del Co-Director de Beca</w:t>
            </w: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-CUIL:</w:t>
            </w: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docente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1750" w:type="pct"/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Dedicación:</w:t>
            </w: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 / Instituto: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Categoría:</w:t>
            </w:r>
          </w:p>
        </w:tc>
        <w:tc>
          <w:tcPr>
            <w:tcW w:w="1750" w:type="pct"/>
            <w:tcMar>
              <w:top w:w="0" w:type="dxa"/>
              <w:bottom w:w="0" w:type="dxa"/>
            </w:tcMar>
            <w:vAlign w:val="center"/>
          </w:tcPr>
          <w:p w:rsidR="00315308" w:rsidRPr="000E15F3" w:rsidRDefault="00315308" w:rsidP="007475EF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Programa Incentivos:</w:t>
            </w:r>
          </w:p>
        </w:tc>
        <w:tc>
          <w:tcPr>
            <w:tcW w:w="1750" w:type="pct"/>
            <w:vAlign w:val="center"/>
          </w:tcPr>
          <w:p w:rsidR="00315308" w:rsidRPr="000E15F3" w:rsidRDefault="00315308" w:rsidP="007475EF">
            <w:pPr>
              <w:rPr>
                <w:rFonts w:ascii="Arial" w:hAnsi="Arial" w:cs="Arial"/>
                <w:sz w:val="18"/>
                <w:szCs w:val="18"/>
              </w:rPr>
            </w:pPr>
            <w:r w:rsidRPr="000E15F3">
              <w:rPr>
                <w:rFonts w:ascii="Arial" w:hAnsi="Arial" w:cs="Arial"/>
                <w:sz w:val="18"/>
                <w:szCs w:val="18"/>
              </w:rPr>
              <w:t>CONICET: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5308" w:rsidRPr="00153F52" w:rsidTr="007475EF">
        <w:trPr>
          <w:trHeight w:val="593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Lugar de Trabajo: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val="391"/>
        </w:trPr>
        <w:tc>
          <w:tcPr>
            <w:tcW w:w="1500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Nº de becarios </w:t>
            </w:r>
            <w:r>
              <w:rPr>
                <w:rFonts w:ascii="Arial" w:hAnsi="Arial" w:cs="Arial"/>
                <w:sz w:val="18"/>
                <w:szCs w:val="18"/>
              </w:rPr>
              <w:t>presentados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>
              <w:rPr>
                <w:rFonts w:ascii="Arial" w:hAnsi="Arial" w:cs="Arial"/>
                <w:sz w:val="18"/>
                <w:szCs w:val="18"/>
              </w:rPr>
              <w:t>presente convocatoria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</w:tbl>
    <w:p w:rsidR="00315308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315308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315308" w:rsidRPr="006E429D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E429D">
        <w:rPr>
          <w:rFonts w:ascii="Arial" w:hAnsi="Arial" w:cs="Arial"/>
          <w:b/>
          <w:sz w:val="24"/>
          <w:szCs w:val="24"/>
        </w:rPr>
        <w:t>03 - Justificación del Director para la inclusión de un Co-Director de Beca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Pr="00981F7A" w:rsidRDefault="00315308" w:rsidP="00315308">
      <w:pPr>
        <w:jc w:val="both"/>
        <w:rPr>
          <w:rFonts w:ascii="Arial" w:hAnsi="Arial" w:cs="Arial"/>
          <w:sz w:val="18"/>
          <w:szCs w:val="18"/>
        </w:rPr>
      </w:pPr>
      <w:r w:rsidRPr="003745F6">
        <w:rPr>
          <w:noProof/>
          <w:sz w:val="18"/>
          <w:szCs w:val="18"/>
          <w:lang w:val="en-US" w:eastAsia="en-US"/>
        </w:rPr>
        <w:pict>
          <v:shape id="_x0000_s1029" type="#_x0000_t202" style="position:absolute;left:0;text-align:left;margin-left:411.1pt;margin-top:56.7pt;width:17pt;height:11.35pt;z-index:251659264;mso-position-vertical-relative:page" stroked="f">
            <v:textbox style="mso-next-textbox:#_x0000_s1029" inset="0,0,0,0">
              <w:txbxContent>
                <w:p w:rsidR="00315308" w:rsidRPr="007B34C1" w:rsidRDefault="00315308" w:rsidP="0031530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anchory="page"/>
          </v:shape>
        </w:pict>
      </w:r>
      <w:r w:rsidRPr="00981F7A">
        <w:rPr>
          <w:rFonts w:ascii="Arial" w:hAnsi="Arial" w:cs="Arial"/>
          <w:sz w:val="18"/>
          <w:szCs w:val="18"/>
        </w:rPr>
        <w:t>El Director de Beca deberá justificar la inclusión de un Co-Director de Beca, expresando claramente los motivos que hacen necesaria tal inclusión.</w:t>
      </w:r>
    </w:p>
    <w:p w:rsidR="00315308" w:rsidRDefault="00315308" w:rsidP="00315308">
      <w:pPr>
        <w:jc w:val="both"/>
        <w:rPr>
          <w:rFonts w:ascii="Arial" w:hAnsi="Arial" w:cs="Arial"/>
          <w:b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5308" w:rsidRPr="006E429D" w:rsidRDefault="00315308" w:rsidP="00315308">
      <w:pPr>
        <w:pBdr>
          <w:bottom w:val="single" w:sz="4" w:space="1" w:color="auto"/>
        </w:pBdr>
        <w:ind w:left="550" w:hanging="550"/>
        <w:rPr>
          <w:rFonts w:ascii="Arial" w:hAnsi="Arial" w:cs="Arial"/>
          <w:sz w:val="24"/>
          <w:szCs w:val="24"/>
        </w:rPr>
      </w:pPr>
      <w:r w:rsidRPr="003745F6">
        <w:rPr>
          <w:noProof/>
          <w:lang w:val="en-US" w:eastAsia="en-US"/>
        </w:rPr>
        <w:pict>
          <v:shape id="_x0000_s1028" type="#_x0000_t202" style="position:absolute;left:0;text-align:left;margin-left:412.5pt;margin-top:56.7pt;width:17pt;height:11.35pt;z-index:251658240;mso-position-vertical-relative:page" stroked="f">
            <v:textbox style="mso-next-textbox:#_x0000_s1028" inset="0,0,0,0">
              <w:txbxContent>
                <w:p w:rsidR="00315308" w:rsidRPr="006E429D" w:rsidRDefault="00315308" w:rsidP="00315308"/>
              </w:txbxContent>
            </v:textbox>
            <w10:wrap anchory="page"/>
          </v:shape>
        </w:pict>
      </w:r>
      <w:r w:rsidRPr="006E429D">
        <w:rPr>
          <w:rFonts w:ascii="Arial" w:hAnsi="Arial" w:cs="Arial"/>
          <w:b/>
          <w:sz w:val="24"/>
          <w:szCs w:val="24"/>
        </w:rPr>
        <w:t>04 - Certificación de la Facultad de los Antecedentes Académicos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Pr="00090DFC" w:rsidRDefault="00315308" w:rsidP="00315308">
      <w:pPr>
        <w:jc w:val="both"/>
        <w:rPr>
          <w:rFonts w:ascii="Arial" w:hAnsi="Arial" w:cs="Arial"/>
        </w:rPr>
      </w:pPr>
      <w:r w:rsidRPr="00090DFC">
        <w:rPr>
          <w:rFonts w:ascii="Arial" w:hAnsi="Arial" w:cs="Arial"/>
        </w:rPr>
        <w:t>La presente página, una vez cumplimentada, debe ser impresa y presentada al Departamento</w:t>
      </w:r>
      <w:r>
        <w:rPr>
          <w:rFonts w:ascii="Arial" w:hAnsi="Arial" w:cs="Arial"/>
        </w:rPr>
        <w:t xml:space="preserve"> o Sección </w:t>
      </w:r>
      <w:r w:rsidRPr="00090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Alumnos</w:t>
      </w:r>
      <w:r w:rsidRPr="00090DFC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Facultad</w:t>
      </w:r>
      <w:r w:rsidRPr="00090DFC">
        <w:rPr>
          <w:rFonts w:ascii="Arial" w:hAnsi="Arial" w:cs="Arial"/>
        </w:rPr>
        <w:t xml:space="preserve"> que corresponda, a fin de que </w:t>
      </w:r>
      <w:r>
        <w:rPr>
          <w:rFonts w:ascii="Arial" w:hAnsi="Arial" w:cs="Arial"/>
        </w:rPr>
        <w:t xml:space="preserve">la autoridad del mismo </w:t>
      </w:r>
      <w:r w:rsidRPr="00090DFC">
        <w:rPr>
          <w:rFonts w:ascii="Arial" w:hAnsi="Arial" w:cs="Arial"/>
        </w:rPr>
        <w:t>certifique la información que contiene.</w:t>
      </w:r>
    </w:p>
    <w:p w:rsidR="00315308" w:rsidRPr="00090DFC" w:rsidRDefault="00315308" w:rsidP="0031530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013"/>
        <w:gridCol w:w="6888"/>
      </w:tblGrid>
      <w:tr w:rsidR="00315308" w:rsidRPr="00153F52" w:rsidTr="007475EF">
        <w:trPr>
          <w:trHeight w:hRule="exact" w:val="48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Apellido y Nombres</w:t>
            </w:r>
            <w:r>
              <w:rPr>
                <w:rFonts w:ascii="Arial" w:hAnsi="Arial" w:cs="Arial"/>
                <w:sz w:val="18"/>
                <w:szCs w:val="18"/>
              </w:rPr>
              <w:t xml:space="preserve"> postulante</w:t>
            </w:r>
            <w:r w:rsidRPr="00153F5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15308" w:rsidRPr="00153F52" w:rsidTr="007475EF">
        <w:trPr>
          <w:trHeight w:hRule="exact" w:val="397"/>
        </w:trPr>
        <w:tc>
          <w:tcPr>
            <w:tcW w:w="1131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Facultad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15308" w:rsidRDefault="00315308" w:rsidP="0031530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169"/>
        <w:gridCol w:w="4732"/>
      </w:tblGrid>
      <w:tr w:rsidR="00315308" w:rsidRPr="00153F52" w:rsidTr="007475EF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Carrera que cursa actualmente: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499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Duración Teórica del Plan de Estudios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años:</w:t>
            </w:r>
            <w:r w:rsidRPr="00153F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Año de ingreso: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Nº de materias del Plan de Estudio: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397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color w:val="000000"/>
                <w:sz w:val="18"/>
                <w:szCs w:val="18"/>
              </w:rPr>
              <w:t>Cantidad de Materias Aprobadas: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531"/>
          <w:jc w:val="center"/>
        </w:trPr>
        <w:tc>
          <w:tcPr>
            <w:tcW w:w="2342" w:type="pct"/>
            <w:tcMar>
              <w:top w:w="0" w:type="dxa"/>
              <w:bottom w:w="0" w:type="dxa"/>
            </w:tcMar>
            <w:vAlign w:val="center"/>
          </w:tcPr>
          <w:p w:rsidR="00315308" w:rsidRDefault="00315308" w:rsidP="007475E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 xml:space="preserve">Promedio del Postulante </w:t>
            </w:r>
          </w:p>
          <w:p w:rsidR="00315308" w:rsidRPr="00153F52" w:rsidRDefault="00315308" w:rsidP="007475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F52">
              <w:rPr>
                <w:rFonts w:ascii="Arial" w:hAnsi="Arial" w:cs="Arial"/>
                <w:sz w:val="18"/>
                <w:szCs w:val="18"/>
              </w:rPr>
              <w:t>(incluye aplazos):</w:t>
            </w:r>
          </w:p>
        </w:tc>
        <w:tc>
          <w:tcPr>
            <w:tcW w:w="2658" w:type="pct"/>
            <w:tcMar>
              <w:top w:w="0" w:type="dxa"/>
              <w:bottom w:w="0" w:type="dxa"/>
            </w:tcMar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15308" w:rsidRPr="00153F52" w:rsidTr="007475EF">
        <w:trPr>
          <w:trHeight w:hRule="exact" w:val="1558"/>
          <w:jc w:val="center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:rsidR="00315308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15308" w:rsidRDefault="00315308" w:rsidP="007475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3F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 todos los casos se deberá adjuntar a la presente el Certificado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Estado Académico</w:t>
            </w:r>
            <w:r w:rsidRPr="00153F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Original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 las</w:t>
            </w:r>
            <w:r w:rsidRPr="00153F5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notas obtenidas durante la carrera </w:t>
            </w:r>
          </w:p>
          <w:p w:rsidR="00315308" w:rsidRPr="00153F52" w:rsidRDefault="00315308" w:rsidP="007475EF">
            <w:pPr>
              <w:jc w:val="center"/>
              <w:rPr>
                <w:rFonts w:ascii="Arial" w:hAnsi="Arial" w:cs="Arial"/>
                <w:b/>
              </w:rPr>
            </w:pPr>
            <w:r w:rsidRPr="00153F52">
              <w:rPr>
                <w:rFonts w:ascii="Arial" w:hAnsi="Arial" w:cs="Arial"/>
                <w:b/>
                <w:color w:val="000000"/>
                <w:sz w:val="22"/>
                <w:szCs w:val="22"/>
              </w:rPr>
              <w:t>(incluidos aplazos)</w:t>
            </w: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5255"/>
      </w:tblGrid>
      <w:tr w:rsidR="00315308" w:rsidRPr="00153F52" w:rsidTr="007475EF">
        <w:trPr>
          <w:trHeight w:hRule="exact" w:val="340"/>
          <w:jc w:val="center"/>
        </w:trPr>
        <w:tc>
          <w:tcPr>
            <w:tcW w:w="9906" w:type="dxa"/>
            <w:gridSpan w:val="2"/>
            <w:shd w:val="clear" w:color="auto" w:fill="D9D9D9"/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  <w:color w:val="FF0000"/>
              </w:rPr>
            </w:pPr>
            <w:r w:rsidRPr="00153F52">
              <w:rPr>
                <w:rFonts w:ascii="Arial" w:hAnsi="Arial" w:cs="Arial"/>
                <w:b/>
                <w:color w:val="000000"/>
              </w:rPr>
              <w:t xml:space="preserve">Responsable Departamento </w:t>
            </w:r>
            <w:r>
              <w:rPr>
                <w:rFonts w:ascii="Arial" w:hAnsi="Arial" w:cs="Arial"/>
                <w:b/>
                <w:color w:val="000000"/>
              </w:rPr>
              <w:t>o Sección alumnos</w:t>
            </w:r>
          </w:p>
        </w:tc>
      </w:tr>
      <w:tr w:rsidR="00315308" w:rsidRPr="00153F52" w:rsidTr="007475EF">
        <w:trPr>
          <w:trHeight w:hRule="exact" w:val="397"/>
          <w:jc w:val="center"/>
        </w:trPr>
        <w:tc>
          <w:tcPr>
            <w:tcW w:w="4068" w:type="dxa"/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Cargo:</w:t>
            </w:r>
          </w:p>
        </w:tc>
        <w:tc>
          <w:tcPr>
            <w:tcW w:w="5838" w:type="dxa"/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153F52" w:rsidTr="007475EF">
        <w:trPr>
          <w:trHeight w:hRule="exact" w:val="851"/>
          <w:jc w:val="center"/>
        </w:trPr>
        <w:tc>
          <w:tcPr>
            <w:tcW w:w="4068" w:type="dxa"/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Firma:</w:t>
            </w:r>
          </w:p>
        </w:tc>
        <w:tc>
          <w:tcPr>
            <w:tcW w:w="5838" w:type="dxa"/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153F52" w:rsidTr="007475EF">
        <w:trPr>
          <w:trHeight w:hRule="exact" w:val="976"/>
          <w:jc w:val="center"/>
        </w:trPr>
        <w:tc>
          <w:tcPr>
            <w:tcW w:w="4068" w:type="dxa"/>
            <w:vAlign w:val="center"/>
          </w:tcPr>
          <w:p w:rsidR="00315308" w:rsidRPr="00153F52" w:rsidRDefault="00315308" w:rsidP="007475EF">
            <w:pPr>
              <w:jc w:val="right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Sello:</w:t>
            </w:r>
          </w:p>
        </w:tc>
        <w:tc>
          <w:tcPr>
            <w:tcW w:w="5838" w:type="dxa"/>
            <w:vAlign w:val="center"/>
          </w:tcPr>
          <w:p w:rsidR="00315308" w:rsidRPr="00153F52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5308" w:rsidRPr="009D02F3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D02F3">
        <w:rPr>
          <w:rFonts w:ascii="Arial" w:hAnsi="Arial" w:cs="Arial"/>
          <w:b/>
          <w:sz w:val="24"/>
          <w:szCs w:val="24"/>
        </w:rPr>
        <w:t>05 - Antecedentes del Postulante</w:t>
      </w:r>
    </w:p>
    <w:p w:rsidR="00315308" w:rsidRDefault="00315308" w:rsidP="00315308">
      <w:pPr>
        <w:rPr>
          <w:rFonts w:ascii="Arial" w:hAnsi="Arial" w:cs="Arial"/>
        </w:rPr>
      </w:pPr>
    </w:p>
    <w:p w:rsidR="00315308" w:rsidRPr="00090DFC" w:rsidRDefault="00315308" w:rsidP="00315308">
      <w:pPr>
        <w:rPr>
          <w:rFonts w:ascii="Arial" w:hAnsi="Arial" w:cs="Arial"/>
          <w:b/>
        </w:rPr>
      </w:pPr>
      <w:r w:rsidRPr="00090DFC">
        <w:rPr>
          <w:rFonts w:ascii="Arial" w:hAnsi="Arial" w:cs="Arial"/>
        </w:rPr>
        <w:t>Si los espacios destinados a este efecto le resultan insuficientes, inserte los espacios necesario</w:t>
      </w:r>
      <w:r>
        <w:rPr>
          <w:rFonts w:ascii="Arial" w:hAnsi="Arial" w:cs="Arial"/>
        </w:rPr>
        <w:t>s</w:t>
      </w:r>
      <w:r w:rsidRPr="00090DFC">
        <w:rPr>
          <w:rFonts w:ascii="Arial" w:hAnsi="Arial" w:cs="Arial"/>
        </w:rPr>
        <w:t>.</w:t>
      </w:r>
      <w:r>
        <w:rPr>
          <w:rFonts w:ascii="Arial" w:hAnsi="Arial" w:cs="Arial"/>
          <w:b/>
        </w:rPr>
        <w:pict>
          <v:shape id="_x0000_s1026" type="#_x0000_t202" style="position:absolute;margin-left:411.1pt;margin-top:56.7pt;width:17pt;height:11.35pt;z-index:251656192;mso-position-horizontal-relative:text;mso-position-vertical-relative:page" stroked="f">
            <v:textbox style="mso-next-textbox:#_x0000_s1026" inset="0,0,0,0">
              <w:txbxContent>
                <w:p w:rsidR="00315308" w:rsidRPr="009D02F3" w:rsidRDefault="00315308" w:rsidP="00315308"/>
              </w:txbxContent>
            </v:textbox>
            <w10:wrap anchory="page"/>
          </v:shape>
        </w:pict>
      </w:r>
    </w:p>
    <w:p w:rsidR="00315308" w:rsidRDefault="00315308" w:rsidP="00315308">
      <w:pPr>
        <w:rPr>
          <w:rFonts w:ascii="Arial" w:hAnsi="Arial" w:cs="Arial"/>
          <w:b/>
        </w:rPr>
      </w:pPr>
    </w:p>
    <w:p w:rsidR="00315308" w:rsidRDefault="00315308" w:rsidP="00315308">
      <w:pPr>
        <w:rPr>
          <w:rFonts w:ascii="Arial" w:hAnsi="Arial" w:cs="Arial"/>
        </w:rPr>
      </w:pPr>
      <w:r w:rsidRPr="0080111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ctividades Docentes en Universidades Nacionales</w:t>
      </w:r>
      <w:r w:rsidRPr="00801112">
        <w:rPr>
          <w:rFonts w:ascii="Arial" w:hAnsi="Arial" w:cs="Arial"/>
          <w:b/>
        </w:rPr>
        <w:t>:</w:t>
      </w:r>
    </w:p>
    <w:p w:rsidR="00315308" w:rsidRPr="00962C6E" w:rsidRDefault="00315308" w:rsidP="003153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94"/>
        <w:gridCol w:w="3879"/>
        <w:gridCol w:w="728"/>
      </w:tblGrid>
      <w:tr w:rsidR="00315308" w:rsidRPr="00857A6F" w:rsidTr="007475EF">
        <w:trPr>
          <w:trHeight w:val="284"/>
        </w:trPr>
        <w:tc>
          <w:tcPr>
            <w:tcW w:w="2412" w:type="pct"/>
            <w:tcBorders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 actual</w:t>
            </w:r>
          </w:p>
        </w:tc>
        <w:tc>
          <w:tcPr>
            <w:tcW w:w="2179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412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2179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</w:tr>
      <w:tr w:rsidR="00315308" w:rsidRPr="00857A6F" w:rsidTr="007475EF">
        <w:trPr>
          <w:trHeight w:val="284"/>
        </w:trPr>
        <w:tc>
          <w:tcPr>
            <w:tcW w:w="2412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412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224"/>
        <w:gridCol w:w="3231"/>
        <w:gridCol w:w="739"/>
        <w:gridCol w:w="707"/>
      </w:tblGrid>
      <w:tr w:rsidR="00315308" w:rsidRPr="00857A6F" w:rsidTr="007475EF">
        <w:trPr>
          <w:trHeight w:val="284"/>
        </w:trPr>
        <w:tc>
          <w:tcPr>
            <w:tcW w:w="2373" w:type="pct"/>
            <w:tcBorders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Actividades anteriores</w:t>
            </w:r>
          </w:p>
        </w:tc>
        <w:tc>
          <w:tcPr>
            <w:tcW w:w="1815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D9D9D9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373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  <w:tc>
          <w:tcPr>
            <w:tcW w:w="1815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415" w:type="pct"/>
            <w:shd w:val="clear" w:color="auto" w:fill="D9D9D9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Ingreso</w:t>
            </w:r>
          </w:p>
        </w:tc>
        <w:tc>
          <w:tcPr>
            <w:tcW w:w="397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 de Egreso</w:t>
            </w:r>
          </w:p>
        </w:tc>
      </w:tr>
      <w:tr w:rsidR="00315308" w:rsidRPr="00857A6F" w:rsidTr="007475EF">
        <w:trPr>
          <w:trHeight w:val="284"/>
        </w:trPr>
        <w:tc>
          <w:tcPr>
            <w:tcW w:w="2373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373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5" w:type="pct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sz w:val="16"/>
          <w:szCs w:val="16"/>
        </w:rPr>
      </w:pPr>
    </w:p>
    <w:p w:rsidR="00315308" w:rsidRPr="00962C6E" w:rsidRDefault="00315308" w:rsidP="0031530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06"/>
        <w:gridCol w:w="1335"/>
        <w:gridCol w:w="3560"/>
      </w:tblGrid>
      <w:tr w:rsidR="00315308" w:rsidRPr="00857A6F" w:rsidTr="007475E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Otros Estudios Afines 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2000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Años de Estudio</w:t>
            </w:r>
          </w:p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 - Hasta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20"/>
        <w:gridCol w:w="2731"/>
        <w:gridCol w:w="1275"/>
        <w:gridCol w:w="1275"/>
      </w:tblGrid>
      <w:tr w:rsidR="00315308" w:rsidRPr="00857A6F" w:rsidTr="007475EF">
        <w:trPr>
          <w:trHeight w:val="284"/>
        </w:trPr>
        <w:tc>
          <w:tcPr>
            <w:tcW w:w="2033" w:type="pct"/>
            <w:tcBorders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 xml:space="preserve">Becas Obtenidas </w:t>
            </w:r>
          </w:p>
        </w:tc>
        <w:tc>
          <w:tcPr>
            <w:tcW w:w="15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716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033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 la Institución</w:t>
            </w:r>
          </w:p>
        </w:tc>
        <w:tc>
          <w:tcPr>
            <w:tcW w:w="1534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Tipo de Beca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Desde</w:t>
            </w:r>
          </w:p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Hasta</w:t>
            </w:r>
          </w:p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</w:tr>
      <w:tr w:rsidR="00315308" w:rsidRPr="00857A6F" w:rsidTr="007475EF">
        <w:trPr>
          <w:trHeight w:val="284"/>
        </w:trPr>
        <w:tc>
          <w:tcPr>
            <w:tcW w:w="2033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033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12"/>
        <w:gridCol w:w="3603"/>
        <w:gridCol w:w="1704"/>
      </w:tblGrid>
      <w:tr w:rsidR="00315308" w:rsidRPr="00857A6F" w:rsidTr="007475EF">
        <w:trPr>
          <w:trHeight w:val="284"/>
        </w:trPr>
        <w:tc>
          <w:tcPr>
            <w:tcW w:w="2025" w:type="pct"/>
            <w:tcBorders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Premios y distinciones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02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  <w:tc>
          <w:tcPr>
            <w:tcW w:w="955" w:type="pct"/>
            <w:tcBorders>
              <w:left w:val="nil"/>
            </w:tcBorders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025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Nombre de</w:t>
            </w:r>
            <w:r>
              <w:rPr>
                <w:rFonts w:ascii="Arial" w:hAnsi="Arial" w:cs="Arial"/>
                <w:sz w:val="18"/>
                <w:szCs w:val="18"/>
              </w:rPr>
              <w:t>l premio</w:t>
            </w:r>
          </w:p>
        </w:tc>
        <w:tc>
          <w:tcPr>
            <w:tcW w:w="202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Institución otorgante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15308" w:rsidRPr="00857A6F" w:rsidTr="007475EF">
        <w:trPr>
          <w:trHeight w:val="284"/>
        </w:trPr>
        <w:tc>
          <w:tcPr>
            <w:tcW w:w="2025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025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06"/>
        <w:gridCol w:w="3560"/>
        <w:gridCol w:w="1335"/>
      </w:tblGrid>
      <w:tr w:rsidR="00315308" w:rsidRPr="0038063C" w:rsidTr="007475E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sz w:val="18"/>
              </w:rPr>
            </w:pPr>
            <w:r w:rsidRPr="0038063C">
              <w:rPr>
                <w:rFonts w:ascii="Arial" w:hAnsi="Arial" w:cs="Arial"/>
                <w:b/>
                <w:sz w:val="18"/>
              </w:rPr>
              <w:t>Trabajos Publicados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Publicado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Pr="00C73E66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006"/>
        <w:gridCol w:w="3560"/>
        <w:gridCol w:w="1335"/>
      </w:tblGrid>
      <w:tr w:rsidR="00315308" w:rsidRPr="0038063C" w:rsidTr="007475EF">
        <w:trPr>
          <w:trHeight w:val="284"/>
        </w:trPr>
        <w:tc>
          <w:tcPr>
            <w:tcW w:w="2250" w:type="pct"/>
            <w:tcBorders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Comunicaciones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en</w:t>
            </w:r>
            <w:r w:rsidRPr="0038063C">
              <w:rPr>
                <w:rFonts w:ascii="Arial" w:hAnsi="Arial" w:cs="Arial"/>
                <w:b/>
                <w:sz w:val="18"/>
              </w:rPr>
              <w:t xml:space="preserve"> Congresos</w:t>
            </w:r>
          </w:p>
        </w:tc>
        <w:tc>
          <w:tcPr>
            <w:tcW w:w="2000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50" w:type="pct"/>
            <w:tcBorders>
              <w:left w:val="nil"/>
            </w:tcBorders>
            <w:shd w:val="clear" w:color="auto" w:fill="D9D9D9"/>
            <w:vAlign w:val="center"/>
          </w:tcPr>
          <w:p w:rsidR="00315308" w:rsidRPr="0038063C" w:rsidRDefault="00315308" w:rsidP="007475E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Título / Autores</w:t>
            </w:r>
          </w:p>
        </w:tc>
        <w:tc>
          <w:tcPr>
            <w:tcW w:w="2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Presentado en</w:t>
            </w:r>
          </w:p>
        </w:tc>
        <w:tc>
          <w:tcPr>
            <w:tcW w:w="75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225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0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rPr>
          <w:rFonts w:ascii="Arial" w:hAnsi="Arial" w:cs="Arial"/>
          <w:b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781"/>
        <w:gridCol w:w="1780"/>
        <w:gridCol w:w="1780"/>
        <w:gridCol w:w="1780"/>
        <w:gridCol w:w="1780"/>
      </w:tblGrid>
      <w:tr w:rsidR="00315308" w:rsidRPr="00402D0C" w:rsidTr="007475EF">
        <w:trPr>
          <w:trHeight w:val="28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15308" w:rsidRPr="00402D0C" w:rsidRDefault="00315308" w:rsidP="007475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2D0C">
              <w:rPr>
                <w:rFonts w:ascii="Arial" w:hAnsi="Arial" w:cs="Arial"/>
                <w:b/>
                <w:sz w:val="18"/>
                <w:szCs w:val="18"/>
              </w:rPr>
              <w:t>Conocimiento de Idiomas</w:t>
            </w:r>
          </w:p>
          <w:p w:rsidR="00315308" w:rsidRPr="00402D0C" w:rsidRDefault="00315308" w:rsidP="007475EF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sz w:val="18"/>
                <w:szCs w:val="18"/>
              </w:rPr>
              <w:t>Indicar si es muy bueno, bueno o aceptable y adjuntar certificados o diplomas.</w:t>
            </w:r>
            <w:r w:rsidRPr="00402D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315308" w:rsidRPr="00857A6F" w:rsidTr="007475EF">
        <w:trPr>
          <w:trHeight w:val="284"/>
        </w:trPr>
        <w:tc>
          <w:tcPr>
            <w:tcW w:w="1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Lectura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Escritura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Conversación</w:t>
            </w:r>
          </w:p>
        </w:tc>
        <w:tc>
          <w:tcPr>
            <w:tcW w:w="1000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7A6F">
              <w:rPr>
                <w:rFonts w:ascii="Arial" w:hAnsi="Arial" w:cs="Arial"/>
                <w:sz w:val="18"/>
                <w:szCs w:val="18"/>
              </w:rPr>
              <w:t>Traducción</w:t>
            </w:r>
          </w:p>
        </w:tc>
      </w:tr>
      <w:tr w:rsidR="00315308" w:rsidRPr="00857A6F" w:rsidTr="007475EF">
        <w:trPr>
          <w:trHeight w:val="284"/>
        </w:trPr>
        <w:tc>
          <w:tcPr>
            <w:tcW w:w="1000" w:type="pct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1000" w:type="pct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989"/>
        <w:gridCol w:w="1912"/>
      </w:tblGrid>
      <w:tr w:rsidR="00315308" w:rsidRPr="00857A6F" w:rsidTr="007475EF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15308" w:rsidRPr="00402D0C" w:rsidRDefault="00315308" w:rsidP="007475EF">
            <w:pPr>
              <w:rPr>
                <w:rFonts w:ascii="Arial" w:hAnsi="Arial" w:cs="Arial"/>
                <w:b/>
                <w:sz w:val="18"/>
              </w:rPr>
            </w:pPr>
            <w:r w:rsidRPr="00402D0C">
              <w:rPr>
                <w:rFonts w:ascii="Arial" w:hAnsi="Arial" w:cs="Arial"/>
                <w:b/>
                <w:sz w:val="18"/>
              </w:rPr>
              <w:t>Otras Actividades</w:t>
            </w:r>
          </w:p>
          <w:p w:rsidR="00315308" w:rsidRPr="00857A6F" w:rsidRDefault="00315308" w:rsidP="007475EF">
            <w:pPr>
              <w:rPr>
                <w:rFonts w:ascii="Arial" w:hAnsi="Arial" w:cs="Arial"/>
                <w:b/>
              </w:rPr>
            </w:pPr>
            <w:r w:rsidRPr="00402D0C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t</w:t>
            </w:r>
            <w:r w:rsidRPr="00402D0C">
              <w:rPr>
                <w:rFonts w:ascii="Arial" w:hAnsi="Arial" w:cs="Arial"/>
                <w:sz w:val="18"/>
              </w:rPr>
              <w:t xml:space="preserve">rabajos de seminarios, pasantías de investigación, </w:t>
            </w:r>
            <w:r>
              <w:rPr>
                <w:rFonts w:ascii="Arial" w:hAnsi="Arial" w:cs="Arial"/>
                <w:sz w:val="18"/>
              </w:rPr>
              <w:t>asistencia a eventos científicos, cursos de capacitación o perfeccionamiento, etc</w:t>
            </w:r>
            <w:r w:rsidRPr="00402D0C">
              <w:rPr>
                <w:rFonts w:ascii="Arial" w:hAnsi="Arial" w:cs="Arial"/>
                <w:sz w:val="18"/>
              </w:rPr>
              <w:t>)</w:t>
            </w:r>
          </w:p>
        </w:tc>
      </w:tr>
      <w:tr w:rsidR="00315308" w:rsidRPr="00857A6F" w:rsidTr="007475EF">
        <w:trPr>
          <w:trHeight w:val="284"/>
        </w:trPr>
        <w:tc>
          <w:tcPr>
            <w:tcW w:w="3926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1074" w:type="pct"/>
            <w:shd w:val="clear" w:color="auto" w:fill="D9D9D9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315308" w:rsidRPr="00857A6F" w:rsidTr="007475EF">
        <w:trPr>
          <w:trHeight w:val="284"/>
        </w:trPr>
        <w:tc>
          <w:tcPr>
            <w:tcW w:w="3926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284"/>
        </w:trPr>
        <w:tc>
          <w:tcPr>
            <w:tcW w:w="3926" w:type="pct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4" w:type="pct"/>
            <w:vAlign w:val="center"/>
          </w:tcPr>
          <w:p w:rsidR="00315308" w:rsidRPr="00857A6F" w:rsidRDefault="00315308" w:rsidP="007475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5308" w:rsidRPr="00DE6EBA" w:rsidRDefault="00315308" w:rsidP="00315308">
      <w:pPr>
        <w:rPr>
          <w:rFonts w:ascii="Arial" w:hAnsi="Arial" w:cs="Arial"/>
        </w:rPr>
      </w:pPr>
    </w:p>
    <w:p w:rsidR="00315308" w:rsidRPr="004E4A88" w:rsidRDefault="00315308" w:rsidP="00315308">
      <w:pPr>
        <w:jc w:val="both"/>
        <w:rPr>
          <w:rFonts w:ascii="Arial" w:hAnsi="Arial" w:cs="Arial"/>
        </w:rPr>
      </w:pPr>
    </w:p>
    <w:p w:rsidR="00315308" w:rsidRPr="004E4A88" w:rsidRDefault="00315308" w:rsidP="00315308">
      <w:pPr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15308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87C3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6 - Plan de Trabajo de la Beca </w:t>
      </w:r>
    </w:p>
    <w:p w:rsidR="00315308" w:rsidRPr="003E1603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15308" w:rsidRPr="00857A6F" w:rsidTr="007475E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Título del </w:t>
            </w:r>
            <w:r w:rsidRPr="00857A6F">
              <w:rPr>
                <w:rFonts w:ascii="Arial" w:hAnsi="Arial" w:cs="Arial"/>
                <w:color w:val="000000"/>
              </w:rPr>
              <w:t>Plan de Trabajo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315308" w:rsidRPr="00857A6F" w:rsidTr="007475EF">
        <w:trPr>
          <w:trHeight w:val="397"/>
        </w:trPr>
        <w:tc>
          <w:tcPr>
            <w:tcW w:w="9830" w:type="dxa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Pr="00965C8A" w:rsidRDefault="00315308" w:rsidP="0031530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3"/>
        <w:gridCol w:w="5018"/>
      </w:tblGrid>
      <w:tr w:rsidR="00315308" w:rsidRPr="00857A6F" w:rsidTr="007475EF">
        <w:trPr>
          <w:trHeight w:val="397"/>
        </w:trPr>
        <w:tc>
          <w:tcPr>
            <w:tcW w:w="3703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del Conocimiento:</w:t>
            </w:r>
          </w:p>
        </w:tc>
        <w:tc>
          <w:tcPr>
            <w:tcW w:w="5018" w:type="dxa"/>
            <w:vAlign w:val="center"/>
          </w:tcPr>
          <w:p w:rsidR="00315308" w:rsidRPr="00857A6F" w:rsidRDefault="00315308" w:rsidP="007475EF">
            <w:pPr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15308" w:rsidRPr="00857A6F" w:rsidTr="007475E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Resumen (hasta 250 palabras):</w:t>
            </w:r>
          </w:p>
        </w:tc>
      </w:tr>
      <w:tr w:rsidR="00315308" w:rsidRPr="00857A6F" w:rsidTr="007475EF">
        <w:tc>
          <w:tcPr>
            <w:tcW w:w="9830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315308" w:rsidRPr="00857A6F" w:rsidTr="007475EF">
        <w:trPr>
          <w:trHeight w:val="284"/>
        </w:trPr>
        <w:tc>
          <w:tcPr>
            <w:tcW w:w="8721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Estado actual del conocimiento sobre el Tema (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315308" w:rsidRPr="00857A6F" w:rsidTr="007475EF">
        <w:tc>
          <w:tcPr>
            <w:tcW w:w="8721" w:type="dxa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15308" w:rsidRPr="00857A6F" w:rsidTr="007475E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Objetivos e hipótesis del Plan de Trabajo a realizar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más de 1 carilla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315308" w:rsidRPr="00857A6F" w:rsidTr="007475EF">
        <w:tc>
          <w:tcPr>
            <w:tcW w:w="9830" w:type="dxa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15308" w:rsidRPr="00857A6F" w:rsidTr="007475E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Materiales y Métodos: </w:t>
            </w:r>
            <w:r w:rsidRPr="006D4002">
              <w:rPr>
                <w:rFonts w:ascii="Arial" w:hAnsi="Arial" w:cs="Arial"/>
                <w:color w:val="000000"/>
                <w:sz w:val="16"/>
              </w:rPr>
              <w:t xml:space="preserve">(desarrollar en no </w:t>
            </w:r>
            <w:r>
              <w:rPr>
                <w:rFonts w:ascii="Arial" w:hAnsi="Arial" w:cs="Arial"/>
                <w:color w:val="000000"/>
                <w:sz w:val="16"/>
              </w:rPr>
              <w:t>más de 1 carilla</w:t>
            </w:r>
            <w:r w:rsidRPr="006D4002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</w:tr>
      <w:tr w:rsidR="00315308" w:rsidRPr="00857A6F" w:rsidTr="007475EF">
        <w:tc>
          <w:tcPr>
            <w:tcW w:w="9830" w:type="dxa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Pr="006D4002" w:rsidRDefault="00315308" w:rsidP="0031530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3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35"/>
        <w:gridCol w:w="435"/>
        <w:gridCol w:w="435"/>
      </w:tblGrid>
      <w:tr w:rsidR="00315308" w:rsidRPr="00857A6F" w:rsidTr="007475EF">
        <w:trPr>
          <w:trHeight w:val="284"/>
        </w:trPr>
        <w:tc>
          <w:tcPr>
            <w:tcW w:w="9906" w:type="dxa"/>
            <w:gridSpan w:val="13"/>
            <w:shd w:val="clear" w:color="auto" w:fill="D9D9D9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Cronograma de actividades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Consignar sucesivamente cada actividad unitaria)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315308" w:rsidRPr="00857A6F" w:rsidTr="007475EF">
        <w:tc>
          <w:tcPr>
            <w:tcW w:w="4651" w:type="dxa"/>
            <w:vMerge w:val="restart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5255" w:type="dxa"/>
            <w:gridSpan w:val="12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Meses</w:t>
            </w:r>
          </w:p>
        </w:tc>
      </w:tr>
      <w:tr w:rsidR="00315308" w:rsidRPr="00857A6F" w:rsidTr="007475EF">
        <w:tc>
          <w:tcPr>
            <w:tcW w:w="4651" w:type="dxa"/>
            <w:vMerge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7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8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7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8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7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8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38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37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438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439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439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439" w:type="dxa"/>
            <w:vAlign w:val="center"/>
          </w:tcPr>
          <w:p w:rsidR="00315308" w:rsidRPr="00AB064A" w:rsidRDefault="00315308" w:rsidP="007475EF">
            <w:pPr>
              <w:jc w:val="center"/>
              <w:rPr>
                <w:rFonts w:ascii="Arial" w:hAnsi="Arial" w:cs="Arial"/>
                <w:sz w:val="18"/>
              </w:rPr>
            </w:pPr>
            <w:r w:rsidRPr="00AB064A">
              <w:rPr>
                <w:rFonts w:ascii="Arial" w:hAnsi="Arial" w:cs="Arial"/>
                <w:sz w:val="18"/>
              </w:rPr>
              <w:t>12</w:t>
            </w:r>
          </w:p>
        </w:tc>
      </w:tr>
      <w:tr w:rsidR="00315308" w:rsidRPr="00857A6F" w:rsidTr="007475EF">
        <w:trPr>
          <w:trHeight w:val="397"/>
        </w:trPr>
        <w:tc>
          <w:tcPr>
            <w:tcW w:w="4651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397"/>
        </w:trPr>
        <w:tc>
          <w:tcPr>
            <w:tcW w:w="4651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397"/>
        </w:trPr>
        <w:tc>
          <w:tcPr>
            <w:tcW w:w="4651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  <w:tr w:rsidR="00315308" w:rsidRPr="00857A6F" w:rsidTr="007475EF">
        <w:trPr>
          <w:trHeight w:val="397"/>
        </w:trPr>
        <w:tc>
          <w:tcPr>
            <w:tcW w:w="4651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:rsidR="00315308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315308" w:rsidRPr="00857A6F" w:rsidTr="007475EF">
        <w:trPr>
          <w:trHeight w:val="284"/>
        </w:trPr>
        <w:tc>
          <w:tcPr>
            <w:tcW w:w="9830" w:type="dxa"/>
            <w:shd w:val="clear" w:color="auto" w:fill="D9D9D9"/>
            <w:vAlign w:val="center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Bibliografía </w:t>
            </w:r>
            <w:r w:rsidRPr="006D4002"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t>Citada y consultada, desarrollar en no más de una carilla)</w:t>
            </w:r>
            <w:r w:rsidRPr="006D4002"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315308" w:rsidRPr="00857A6F" w:rsidTr="007475EF">
        <w:tc>
          <w:tcPr>
            <w:tcW w:w="9830" w:type="dxa"/>
          </w:tcPr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  <w:p w:rsidR="00315308" w:rsidRPr="00857A6F" w:rsidRDefault="00315308" w:rsidP="00747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5308" w:rsidRDefault="00315308" w:rsidP="00315308">
      <w:pPr>
        <w:jc w:val="both"/>
        <w:rPr>
          <w:rFonts w:ascii="Arial" w:hAnsi="Arial" w:cs="Arial"/>
          <w:b/>
        </w:rPr>
      </w:pPr>
    </w:p>
    <w:p w:rsidR="00315308" w:rsidRDefault="00315308" w:rsidP="00315308">
      <w:pPr>
        <w:jc w:val="both"/>
        <w:rPr>
          <w:rFonts w:ascii="Arial" w:hAnsi="Arial" w:cs="Arial"/>
          <w:b/>
        </w:rPr>
      </w:pPr>
    </w:p>
    <w:p w:rsidR="00315308" w:rsidRDefault="00315308" w:rsidP="003153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315308" w:rsidRDefault="00315308" w:rsidP="003153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FIRMAS Y AVALES:</w:t>
      </w:r>
    </w:p>
    <w:p w:rsidR="00315308" w:rsidRDefault="00315308" w:rsidP="00315308">
      <w:pPr>
        <w:jc w:val="both"/>
        <w:rPr>
          <w:rFonts w:ascii="Arial" w:hAnsi="Arial" w:cs="Arial"/>
          <w:b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 xml:space="preserve">Estudiantiles del CIUNT </w:t>
      </w:r>
      <w:r w:rsidRPr="00CA34D8">
        <w:rPr>
          <w:rFonts w:ascii="Arial" w:hAnsi="Arial" w:cs="Arial"/>
        </w:rPr>
        <w:t xml:space="preserve">y aceptar cada una de las obligaciones que de </w:t>
      </w:r>
      <w:r>
        <w:rPr>
          <w:rFonts w:ascii="Arial" w:hAnsi="Arial" w:cs="Arial"/>
        </w:rPr>
        <w:t>ella</w:t>
      </w:r>
      <w:r w:rsidRPr="00CA34D8">
        <w:rPr>
          <w:rFonts w:ascii="Arial" w:hAnsi="Arial" w:cs="Arial"/>
        </w:rPr>
        <w:t xml:space="preserve"> derivan, comprometiéndome a su cumplimiento en caso de que me fuera otorgada la Beca solicitada.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315308" w:rsidRPr="00153F52" w:rsidTr="007475EF">
        <w:trPr>
          <w:trHeight w:hRule="exact" w:val="1100"/>
          <w:jc w:val="center"/>
        </w:trPr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308" w:rsidRPr="00153F52" w:rsidRDefault="00315308" w:rsidP="007475EF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Fecha:                                </w:t>
            </w:r>
            <w:r w:rsidRPr="00153F52">
              <w:rPr>
                <w:rFonts w:ascii="Arial" w:hAnsi="Arial" w:cs="Arial"/>
              </w:rPr>
              <w:t xml:space="preserve">Firma Postulante: </w:t>
            </w:r>
          </w:p>
        </w:tc>
      </w:tr>
    </w:tbl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Pr="000B3D2D" w:rsidRDefault="00315308" w:rsidP="00315308">
      <w:pPr>
        <w:jc w:val="both"/>
        <w:rPr>
          <w:rFonts w:ascii="Arial" w:hAnsi="Arial" w:cs="Arial"/>
        </w:rPr>
      </w:pPr>
      <w:r w:rsidRPr="00CA34D8">
        <w:rPr>
          <w:rFonts w:ascii="Arial" w:hAnsi="Arial" w:cs="Arial"/>
        </w:rPr>
        <w:t xml:space="preserve">Declaro conocer </w:t>
      </w:r>
      <w:r>
        <w:rPr>
          <w:rFonts w:ascii="Arial" w:hAnsi="Arial" w:cs="Arial"/>
        </w:rPr>
        <w:t xml:space="preserve">las bases de la Convocatoria a </w:t>
      </w:r>
      <w:r w:rsidRPr="00CA34D8">
        <w:rPr>
          <w:rFonts w:ascii="Arial" w:hAnsi="Arial" w:cs="Arial"/>
        </w:rPr>
        <w:t xml:space="preserve">Becas </w:t>
      </w:r>
      <w:r>
        <w:rPr>
          <w:rFonts w:ascii="Arial" w:hAnsi="Arial" w:cs="Arial"/>
        </w:rPr>
        <w:t>Estudiantiles del CIUNT</w:t>
      </w:r>
      <w:r w:rsidRPr="000B3D2D">
        <w:rPr>
          <w:rFonts w:ascii="Arial" w:hAnsi="Arial" w:cs="Arial"/>
        </w:rPr>
        <w:t xml:space="preserve">, las obligaciones que de </w:t>
      </w:r>
      <w:r>
        <w:rPr>
          <w:rFonts w:ascii="Arial" w:hAnsi="Arial" w:cs="Arial"/>
        </w:rPr>
        <w:t>ella</w:t>
      </w:r>
      <w:r w:rsidRPr="000B3D2D">
        <w:rPr>
          <w:rFonts w:ascii="Arial" w:hAnsi="Arial" w:cs="Arial"/>
        </w:rPr>
        <w:t xml:space="preserve"> derivan para los directores y o co/directores, y dejo constancia que avalo el Plan de Trabajo del postulante. En caso de ser otorgada la beca, me hago responsable de proporcionar al becario los elementos necesarios para llevar a cabo su tarea en el lugar de trabajo propuesto.</w:t>
      </w:r>
    </w:p>
    <w:p w:rsidR="00315308" w:rsidRPr="000B3D2D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  <w:sz w:val="18"/>
          <w:szCs w:val="18"/>
        </w:rPr>
      </w:pPr>
    </w:p>
    <w:p w:rsidR="00315308" w:rsidRPr="00981F7A" w:rsidRDefault="00315308" w:rsidP="00315308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315308" w:rsidRPr="00CA34D8" w:rsidRDefault="00315308" w:rsidP="0031530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1427" w:type="dxa"/>
        <w:tblLook w:val="01E0"/>
      </w:tblPr>
      <w:tblGrid>
        <w:gridCol w:w="4326"/>
        <w:gridCol w:w="4053"/>
      </w:tblGrid>
      <w:tr w:rsidR="00315308" w:rsidRPr="00153F52" w:rsidTr="007475EF">
        <w:trPr>
          <w:trHeight w:hRule="exact" w:val="851"/>
          <w:jc w:val="center"/>
        </w:trPr>
        <w:tc>
          <w:tcPr>
            <w:tcW w:w="4326" w:type="dxa"/>
          </w:tcPr>
          <w:p w:rsidR="00315308" w:rsidRPr="00153F52" w:rsidRDefault="00315308" w:rsidP="007475E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53" w:type="dxa"/>
          </w:tcPr>
          <w:p w:rsidR="00315308" w:rsidRPr="00153F52" w:rsidRDefault="00315308" w:rsidP="007475E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315308" w:rsidRPr="00153F52" w:rsidTr="007475EF">
        <w:trPr>
          <w:trHeight w:hRule="exact" w:val="479"/>
          <w:jc w:val="center"/>
        </w:trPr>
        <w:tc>
          <w:tcPr>
            <w:tcW w:w="4326" w:type="dxa"/>
            <w:vAlign w:val="center"/>
          </w:tcPr>
          <w:p w:rsidR="00315308" w:rsidRPr="00153F52" w:rsidRDefault="00315308" w:rsidP="007475E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Co-Director de Beca</w:t>
            </w:r>
          </w:p>
        </w:tc>
        <w:tc>
          <w:tcPr>
            <w:tcW w:w="4053" w:type="dxa"/>
            <w:vAlign w:val="center"/>
          </w:tcPr>
          <w:p w:rsidR="00315308" w:rsidRPr="00153F52" w:rsidRDefault="00315308" w:rsidP="007475E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53F52">
              <w:rPr>
                <w:rFonts w:ascii="Arial" w:hAnsi="Arial" w:cs="Arial"/>
              </w:rPr>
              <w:t>Firma Director de Beca</w:t>
            </w:r>
          </w:p>
        </w:tc>
      </w:tr>
    </w:tbl>
    <w:p w:rsidR="00315308" w:rsidRDefault="00315308" w:rsidP="00315308">
      <w:pPr>
        <w:pStyle w:val="Encabezado"/>
        <w:rPr>
          <w:rFonts w:ascii="Arial" w:hAnsi="Arial" w:cs="Arial"/>
          <w:b/>
        </w:rPr>
      </w:pPr>
    </w:p>
    <w:p w:rsidR="00315308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965C8A">
        <w:rPr>
          <w:rFonts w:ascii="Arial" w:hAnsi="Arial" w:cs="Arial"/>
          <w:b/>
        </w:rPr>
        <w:br w:type="page"/>
      </w:r>
    </w:p>
    <w:p w:rsidR="00315308" w:rsidRPr="00C940A9" w:rsidRDefault="00315308" w:rsidP="00315308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07</w:t>
      </w:r>
      <w:r w:rsidRPr="00C940A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Fotocopias de documentación probatoria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apartado, deberá adjuntar: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Fotocopias del DNI</w:t>
      </w:r>
    </w:p>
    <w:p w:rsidR="00315308" w:rsidRDefault="00315308" w:rsidP="00315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la documentación probatoria correspondiente a lo consignado en los </w:t>
      </w:r>
      <w:r w:rsidRPr="00966378">
        <w:rPr>
          <w:rFonts w:ascii="Arial" w:hAnsi="Arial" w:cs="Arial"/>
          <w:color w:val="000000"/>
        </w:rPr>
        <w:t xml:space="preserve">ítems </w:t>
      </w:r>
      <w:r w:rsidRPr="00966378">
        <w:rPr>
          <w:rFonts w:ascii="Arial" w:hAnsi="Arial" w:cs="Arial"/>
          <w:b/>
          <w:color w:val="000000"/>
        </w:rPr>
        <w:t>04</w:t>
      </w:r>
      <w:r w:rsidRPr="00966378">
        <w:rPr>
          <w:rFonts w:ascii="Arial" w:hAnsi="Arial" w:cs="Arial"/>
          <w:color w:val="000000"/>
        </w:rPr>
        <w:t xml:space="preserve"> y </w:t>
      </w:r>
      <w:r w:rsidRPr="00966378">
        <w:rPr>
          <w:rFonts w:ascii="Arial" w:hAnsi="Arial" w:cs="Arial"/>
          <w:b/>
          <w:color w:val="000000"/>
        </w:rPr>
        <w:t>05</w:t>
      </w:r>
      <w:r w:rsidRPr="00966378">
        <w:rPr>
          <w:rFonts w:ascii="Arial" w:hAnsi="Arial" w:cs="Arial"/>
          <w:color w:val="000000"/>
        </w:rPr>
        <w:t xml:space="preserve"> del</w:t>
      </w:r>
      <w:r>
        <w:rPr>
          <w:rFonts w:ascii="Arial" w:hAnsi="Arial" w:cs="Arial"/>
        </w:rPr>
        <w:t xml:space="preserve"> presente formulario.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la documentación correspondiente.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15308" w:rsidRPr="00C940A9" w:rsidRDefault="00315308" w:rsidP="00315308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08</w:t>
      </w:r>
      <w:r w:rsidRPr="00C940A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Curriculum vitae del Director y Co-Director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Utilice esta página a modo de separador y agregue a continuación el/los CV resumidos del Director y Co-Director (hasta 8 páginas)</w:t>
      </w: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>
      <w:pPr>
        <w:jc w:val="both"/>
        <w:rPr>
          <w:rFonts w:ascii="Arial" w:hAnsi="Arial" w:cs="Arial"/>
        </w:rPr>
      </w:pPr>
    </w:p>
    <w:p w:rsidR="00315308" w:rsidRDefault="00315308" w:rsidP="00315308"/>
    <w:p w:rsidR="00315308" w:rsidRPr="00E41217" w:rsidRDefault="00315308" w:rsidP="00315308"/>
    <w:p w:rsidR="00315308" w:rsidRPr="00E41217" w:rsidRDefault="00315308" w:rsidP="00315308"/>
    <w:p w:rsidR="00315308" w:rsidRPr="002F363F" w:rsidRDefault="00315308" w:rsidP="00315308">
      <w:pPr>
        <w:jc w:val="right"/>
        <w:rPr>
          <w:rFonts w:ascii="Myriad Pro" w:hAnsi="Myriad Pro" w:cstheme="minorHAnsi"/>
          <w:color w:val="262626" w:themeColor="text1" w:themeTint="D9"/>
          <w:sz w:val="22"/>
          <w:szCs w:val="22"/>
        </w:rPr>
      </w:pPr>
    </w:p>
    <w:p w:rsidR="005A7047" w:rsidRDefault="005A7047"/>
    <w:sectPr w:rsidR="005A7047" w:rsidSect="00BF671F">
      <w:headerReference w:type="default" r:id="rId6"/>
      <w:footerReference w:type="default" r:id="rId7"/>
      <w:pgSz w:w="11906" w:h="16838"/>
      <w:pgMar w:top="1417" w:right="1701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308" w:rsidRDefault="00315308" w:rsidP="007C16AD">
      <w:r>
        <w:separator/>
      </w:r>
    </w:p>
  </w:endnote>
  <w:endnote w:type="continuationSeparator" w:id="1">
    <w:p w:rsidR="00315308" w:rsidRDefault="00315308" w:rsidP="007C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403" w:rsidRDefault="00833D4D" w:rsidP="00916403">
    <w:pPr>
      <w:pStyle w:val="Piedepgina"/>
      <w:jc w:val="center"/>
    </w:pPr>
    <w:r>
      <w:rPr>
        <w:noProof/>
        <w:lang w:eastAsia="es-ES"/>
      </w:rPr>
      <w:pict>
        <v:line id="3 Conector recto" o:spid="_x0000_s4097" style="position:absolute;left:0;text-align:left;z-index:251657728;visibility:visible;mso-width-relative:margin;mso-height-relative:margin" from="36.35pt,7.7pt" to="409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" strokeweight="1pt">
          <v:stroke joinstyle="miter"/>
        </v:line>
      </w:pict>
    </w:r>
  </w:p>
  <w:p w:rsidR="008C2666" w:rsidRDefault="008C2666" w:rsidP="00916403">
    <w:pPr>
      <w:pStyle w:val="Piedepgina"/>
      <w:jc w:val="center"/>
    </w:pPr>
    <w:r>
      <w:t>Buenos Aires 296 – San Miguel de Tucumán</w:t>
    </w:r>
    <w:r w:rsidR="00916403">
      <w:t xml:space="preserve"> (C.P.4000)</w:t>
    </w:r>
  </w:p>
  <w:p w:rsidR="008C2666" w:rsidRDefault="008C2666" w:rsidP="00916403">
    <w:pPr>
      <w:pStyle w:val="Piedepgina"/>
      <w:jc w:val="center"/>
    </w:pPr>
    <w:r>
      <w:t xml:space="preserve">(+54-381) </w:t>
    </w:r>
    <w:r w:rsidRPr="008C2666">
      <w:t>4311896 / 4311909 / 4311200</w:t>
    </w:r>
  </w:p>
  <w:p w:rsidR="008C2666" w:rsidRDefault="008C26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308" w:rsidRDefault="00315308" w:rsidP="007C16AD">
      <w:r>
        <w:separator/>
      </w:r>
    </w:p>
  </w:footnote>
  <w:footnote w:type="continuationSeparator" w:id="1">
    <w:p w:rsidR="00315308" w:rsidRDefault="00315308" w:rsidP="007C1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1F" w:rsidRDefault="00BF671F" w:rsidP="00187B33">
    <w:pPr>
      <w:pStyle w:val="Encabezado"/>
      <w:rPr>
        <w:noProof/>
        <w:lang w:eastAsia="es-ES"/>
      </w:rPr>
    </w:pPr>
  </w:p>
  <w:p w:rsidR="007C16AD" w:rsidRDefault="00315308" w:rsidP="00BF671F">
    <w:pPr>
      <w:pStyle w:val="Encabezado"/>
      <w:ind w:left="-567" w:right="-569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5581650" cy="93345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403" w:rsidRPr="00187B33" w:rsidRDefault="00916403" w:rsidP="00BF671F">
    <w:pPr>
      <w:pStyle w:val="Encabezado"/>
      <w:ind w:left="-567" w:right="-56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comments="0" w:insDel="0" w:inkAnnotations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 w:val="00011CB1"/>
    <w:rsid w:val="00014522"/>
    <w:rsid w:val="0003297E"/>
    <w:rsid w:val="00067A3F"/>
    <w:rsid w:val="00083AC8"/>
    <w:rsid w:val="00085017"/>
    <w:rsid w:val="000A0C44"/>
    <w:rsid w:val="000B246C"/>
    <w:rsid w:val="00187B33"/>
    <w:rsid w:val="00197F87"/>
    <w:rsid w:val="001A1DC1"/>
    <w:rsid w:val="001A50B0"/>
    <w:rsid w:val="001A52BF"/>
    <w:rsid w:val="001B1037"/>
    <w:rsid w:val="00232E7C"/>
    <w:rsid w:val="002400F0"/>
    <w:rsid w:val="0024316B"/>
    <w:rsid w:val="00247903"/>
    <w:rsid w:val="002624E6"/>
    <w:rsid w:val="00267F7F"/>
    <w:rsid w:val="00280F91"/>
    <w:rsid w:val="002A7790"/>
    <w:rsid w:val="002C2795"/>
    <w:rsid w:val="002D26E7"/>
    <w:rsid w:val="002D3799"/>
    <w:rsid w:val="0030236D"/>
    <w:rsid w:val="0031256D"/>
    <w:rsid w:val="00315308"/>
    <w:rsid w:val="00324567"/>
    <w:rsid w:val="0032718B"/>
    <w:rsid w:val="00347AF0"/>
    <w:rsid w:val="00354C49"/>
    <w:rsid w:val="00386186"/>
    <w:rsid w:val="00386C89"/>
    <w:rsid w:val="00392935"/>
    <w:rsid w:val="003A53D1"/>
    <w:rsid w:val="0040204B"/>
    <w:rsid w:val="00404147"/>
    <w:rsid w:val="00410A9D"/>
    <w:rsid w:val="00440C07"/>
    <w:rsid w:val="00446322"/>
    <w:rsid w:val="00451AF8"/>
    <w:rsid w:val="00457203"/>
    <w:rsid w:val="00486A65"/>
    <w:rsid w:val="004908CA"/>
    <w:rsid w:val="00491331"/>
    <w:rsid w:val="004C1587"/>
    <w:rsid w:val="00523D9A"/>
    <w:rsid w:val="005454C6"/>
    <w:rsid w:val="0058686A"/>
    <w:rsid w:val="00587A58"/>
    <w:rsid w:val="005A2725"/>
    <w:rsid w:val="005A5F29"/>
    <w:rsid w:val="005A7047"/>
    <w:rsid w:val="005E399D"/>
    <w:rsid w:val="005E3B81"/>
    <w:rsid w:val="005F7725"/>
    <w:rsid w:val="00621CF9"/>
    <w:rsid w:val="00623A5B"/>
    <w:rsid w:val="006350D9"/>
    <w:rsid w:val="00641867"/>
    <w:rsid w:val="006464A8"/>
    <w:rsid w:val="00654ABD"/>
    <w:rsid w:val="006839FA"/>
    <w:rsid w:val="006852EB"/>
    <w:rsid w:val="00685524"/>
    <w:rsid w:val="006B2F2C"/>
    <w:rsid w:val="006B3A3E"/>
    <w:rsid w:val="006D3A08"/>
    <w:rsid w:val="006D7680"/>
    <w:rsid w:val="006E3A7C"/>
    <w:rsid w:val="0070272D"/>
    <w:rsid w:val="007103A5"/>
    <w:rsid w:val="00716EAE"/>
    <w:rsid w:val="00720AAB"/>
    <w:rsid w:val="007371A1"/>
    <w:rsid w:val="0078569C"/>
    <w:rsid w:val="007A0B7E"/>
    <w:rsid w:val="007A2EE5"/>
    <w:rsid w:val="007B46CE"/>
    <w:rsid w:val="007C16AD"/>
    <w:rsid w:val="007F7120"/>
    <w:rsid w:val="00801D4B"/>
    <w:rsid w:val="00802391"/>
    <w:rsid w:val="00804ADC"/>
    <w:rsid w:val="00833D4D"/>
    <w:rsid w:val="008366E5"/>
    <w:rsid w:val="00840618"/>
    <w:rsid w:val="00844B5E"/>
    <w:rsid w:val="008467F1"/>
    <w:rsid w:val="008641E6"/>
    <w:rsid w:val="008A0317"/>
    <w:rsid w:val="008A1544"/>
    <w:rsid w:val="008A4C89"/>
    <w:rsid w:val="008A6511"/>
    <w:rsid w:val="008A7BA0"/>
    <w:rsid w:val="008C0B40"/>
    <w:rsid w:val="008C0FC9"/>
    <w:rsid w:val="008C2666"/>
    <w:rsid w:val="008D2AAE"/>
    <w:rsid w:val="008F401B"/>
    <w:rsid w:val="009141B7"/>
    <w:rsid w:val="00916403"/>
    <w:rsid w:val="00921D70"/>
    <w:rsid w:val="00932690"/>
    <w:rsid w:val="00932F00"/>
    <w:rsid w:val="009440AC"/>
    <w:rsid w:val="0094792C"/>
    <w:rsid w:val="0099252E"/>
    <w:rsid w:val="00994D6B"/>
    <w:rsid w:val="009A21DF"/>
    <w:rsid w:val="009D6428"/>
    <w:rsid w:val="009E6F85"/>
    <w:rsid w:val="00A73CC5"/>
    <w:rsid w:val="00AA63CE"/>
    <w:rsid w:val="00AC0627"/>
    <w:rsid w:val="00AC577E"/>
    <w:rsid w:val="00AE567F"/>
    <w:rsid w:val="00B117E1"/>
    <w:rsid w:val="00B15B01"/>
    <w:rsid w:val="00B2166B"/>
    <w:rsid w:val="00B257F3"/>
    <w:rsid w:val="00B45180"/>
    <w:rsid w:val="00B75A6A"/>
    <w:rsid w:val="00B9072C"/>
    <w:rsid w:val="00B92AA4"/>
    <w:rsid w:val="00B969FA"/>
    <w:rsid w:val="00BA3098"/>
    <w:rsid w:val="00BB0B1F"/>
    <w:rsid w:val="00BB72FE"/>
    <w:rsid w:val="00BC3CF4"/>
    <w:rsid w:val="00BE6611"/>
    <w:rsid w:val="00BF09FE"/>
    <w:rsid w:val="00BF671F"/>
    <w:rsid w:val="00C112C8"/>
    <w:rsid w:val="00C142C0"/>
    <w:rsid w:val="00C339D4"/>
    <w:rsid w:val="00C36E16"/>
    <w:rsid w:val="00C65FC3"/>
    <w:rsid w:val="00C748EA"/>
    <w:rsid w:val="00CA4F42"/>
    <w:rsid w:val="00CC488C"/>
    <w:rsid w:val="00CF024D"/>
    <w:rsid w:val="00D0089B"/>
    <w:rsid w:val="00D06788"/>
    <w:rsid w:val="00D13ADA"/>
    <w:rsid w:val="00D14A45"/>
    <w:rsid w:val="00D22A22"/>
    <w:rsid w:val="00D3027C"/>
    <w:rsid w:val="00D478A7"/>
    <w:rsid w:val="00D54E01"/>
    <w:rsid w:val="00D75CD0"/>
    <w:rsid w:val="00D773A5"/>
    <w:rsid w:val="00D90CF6"/>
    <w:rsid w:val="00DC4308"/>
    <w:rsid w:val="00E25EDA"/>
    <w:rsid w:val="00E26A41"/>
    <w:rsid w:val="00E56320"/>
    <w:rsid w:val="00E87632"/>
    <w:rsid w:val="00E9111A"/>
    <w:rsid w:val="00EB3D45"/>
    <w:rsid w:val="00EB52F0"/>
    <w:rsid w:val="00EC0057"/>
    <w:rsid w:val="00EC283D"/>
    <w:rsid w:val="00ED1768"/>
    <w:rsid w:val="00EE10D9"/>
    <w:rsid w:val="00F0082F"/>
    <w:rsid w:val="00F20D65"/>
    <w:rsid w:val="00F24D4A"/>
    <w:rsid w:val="00F27114"/>
    <w:rsid w:val="00F40A0C"/>
    <w:rsid w:val="00F43804"/>
    <w:rsid w:val="00F95AEB"/>
    <w:rsid w:val="00FD3734"/>
    <w:rsid w:val="00FE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0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C16AD"/>
  </w:style>
  <w:style w:type="paragraph" w:styleId="Piedepgina">
    <w:name w:val="footer"/>
    <w:basedOn w:val="Normal"/>
    <w:link w:val="PiedepginaCar"/>
    <w:uiPriority w:val="99"/>
    <w:unhideWhenUsed/>
    <w:rsid w:val="007C16AD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16AD"/>
  </w:style>
  <w:style w:type="paragraph" w:styleId="Textodeglobo">
    <w:name w:val="Balloon Text"/>
    <w:basedOn w:val="Normal"/>
    <w:link w:val="TextodegloboCar"/>
    <w:uiPriority w:val="99"/>
    <w:semiHidden/>
    <w:unhideWhenUsed/>
    <w:rsid w:val="00623A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53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Plantillas\membrete%20scait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scait 2016.dot</Template>
  <TotalTime>7</TotalTime>
  <Pages>10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2016-08-25T14:18:00Z</dcterms:created>
  <dcterms:modified xsi:type="dcterms:W3CDTF">2016-08-25T14:25:00Z</dcterms:modified>
</cp:coreProperties>
</file>