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E" w:rsidRDefault="00EF132E" w:rsidP="00B9442E"/>
    <w:p w:rsidR="005F2B7C" w:rsidRPr="00E31542" w:rsidRDefault="005F2B7C" w:rsidP="005F2B7C">
      <w:pPr>
        <w:tabs>
          <w:tab w:val="left" w:pos="1276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ACTA TOMA DE POSESIÓN y </w:t>
      </w:r>
      <w:r w:rsidRPr="00E31542">
        <w:rPr>
          <w:rFonts w:ascii="Arial" w:hAnsi="Arial" w:cs="Arial"/>
          <w:b/>
          <w:spacing w:val="-3"/>
        </w:rPr>
        <w:t>DECLARACIÓN JURADA</w:t>
      </w:r>
    </w:p>
    <w:p w:rsidR="005F2B7C" w:rsidRDefault="005F2B7C" w:rsidP="005F2B7C">
      <w:pPr>
        <w:rPr>
          <w:lang w:val="es-ES"/>
        </w:rPr>
      </w:pPr>
    </w:p>
    <w:p w:rsidR="005F2B7C" w:rsidRDefault="005F2B7C" w:rsidP="005F2B7C">
      <w:pPr>
        <w:tabs>
          <w:tab w:val="left" w:pos="1276"/>
        </w:tabs>
        <w:suppressAutoHyphens/>
        <w:jc w:val="center"/>
        <w:rPr>
          <w:rFonts w:ascii="Arial" w:hAnsi="Arial" w:cs="Arial"/>
          <w:b/>
          <w:spacing w:val="-3"/>
        </w:rPr>
      </w:pPr>
      <w:r w:rsidRPr="00E31542">
        <w:rPr>
          <w:rFonts w:ascii="Arial" w:hAnsi="Arial" w:cs="Arial"/>
          <w:b/>
          <w:spacing w:val="-3"/>
        </w:rPr>
        <w:t xml:space="preserve">BECA </w:t>
      </w:r>
      <w:r>
        <w:rPr>
          <w:rFonts w:ascii="Arial" w:hAnsi="Arial" w:cs="Arial"/>
          <w:b/>
          <w:spacing w:val="-3"/>
        </w:rPr>
        <w:t>DE POSGRADO 2015</w:t>
      </w: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b/>
          <w:spacing w:val="-3"/>
        </w:rPr>
      </w:pPr>
      <w:r w:rsidRPr="00E31542">
        <w:rPr>
          <w:rFonts w:ascii="Arial" w:hAnsi="Arial" w:cs="Arial"/>
          <w:b/>
          <w:spacing w:val="-3"/>
        </w:rPr>
        <w:t xml:space="preserve">BECARIO:  </w:t>
      </w: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DIRECTOR:</w:t>
      </w:r>
      <w:r w:rsidRPr="00E31542">
        <w:rPr>
          <w:rFonts w:ascii="Arial" w:hAnsi="Arial" w:cs="Arial"/>
          <w:b/>
          <w:spacing w:val="-3"/>
        </w:rPr>
        <w:tab/>
      </w: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spacing w:val="-3"/>
          <w:sz w:val="16"/>
        </w:rPr>
      </w:pPr>
    </w:p>
    <w:p w:rsidR="005F2B7C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74D50">
        <w:rPr>
          <w:rFonts w:ascii="Arial" w:hAnsi="Arial" w:cs="Arial"/>
          <w:b/>
          <w:spacing w:val="-3"/>
          <w:sz w:val="22"/>
          <w:szCs w:val="22"/>
        </w:rPr>
        <w:t xml:space="preserve">SITUACION 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74D50">
        <w:rPr>
          <w:rFonts w:ascii="Arial" w:hAnsi="Arial" w:cs="Arial"/>
          <w:b/>
          <w:spacing w:val="-3"/>
          <w:sz w:val="22"/>
          <w:szCs w:val="22"/>
        </w:rPr>
        <w:t>LABORAL</w:t>
      </w:r>
      <w:r>
        <w:rPr>
          <w:rFonts w:ascii="Arial" w:hAnsi="Arial" w:cs="Arial"/>
          <w:b/>
          <w:spacing w:val="-3"/>
          <w:sz w:val="22"/>
          <w:szCs w:val="22"/>
        </w:rPr>
        <w:t xml:space="preserve"> DEL BECARIO</w:t>
      </w:r>
      <w:r w:rsidRPr="00974D50">
        <w:rPr>
          <w:rFonts w:ascii="Arial" w:hAnsi="Arial" w:cs="Arial"/>
          <w:b/>
          <w:spacing w:val="-3"/>
          <w:sz w:val="22"/>
          <w:szCs w:val="22"/>
        </w:rPr>
        <w:t>:</w:t>
      </w:r>
    </w:p>
    <w:p w:rsidR="005F2B7C" w:rsidRPr="00974D50" w:rsidRDefault="005F2B7C" w:rsidP="005F2B7C">
      <w:pPr>
        <w:tabs>
          <w:tab w:val="left" w:pos="127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095"/>
      </w:tblGrid>
      <w:tr w:rsidR="005F2B7C" w:rsidTr="000B5D9F">
        <w:trPr>
          <w:trHeight w:val="478"/>
        </w:trPr>
        <w:tc>
          <w:tcPr>
            <w:tcW w:w="3331" w:type="dxa"/>
          </w:tcPr>
          <w:p w:rsidR="005F2B7C" w:rsidRPr="00C97766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C97766">
              <w:rPr>
                <w:rFonts w:ascii="Arial" w:hAnsi="Arial" w:cs="Arial"/>
                <w:b/>
                <w:spacing w:val="-3"/>
                <w:sz w:val="20"/>
                <w:szCs w:val="20"/>
              </w:rPr>
              <w:t>Actividad en Docencia: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Nivel( secundario, terciario, superior)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Institución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Dedicación</w:t>
            </w:r>
          </w:p>
          <w:p w:rsidR="005F2B7C" w:rsidRPr="00B91211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6095" w:type="dxa"/>
          </w:tcPr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</w:rPr>
            </w:pPr>
          </w:p>
        </w:tc>
      </w:tr>
      <w:tr w:rsidR="005F2B7C" w:rsidTr="000B5D9F">
        <w:trPr>
          <w:trHeight w:val="1124"/>
        </w:trPr>
        <w:tc>
          <w:tcPr>
            <w:tcW w:w="3331" w:type="dxa"/>
          </w:tcPr>
          <w:p w:rsidR="005F2B7C" w:rsidRPr="00C97766" w:rsidRDefault="005F2B7C" w:rsidP="000B5D9F">
            <w:pPr>
              <w:tabs>
                <w:tab w:val="left" w:pos="1276"/>
              </w:tabs>
              <w:suppressAutoHyphens/>
              <w:spacing w:before="60" w:after="60"/>
              <w:rPr>
                <w:rFonts w:ascii="Arial" w:hAnsi="Arial" w:cs="Arial"/>
                <w:b/>
                <w:bCs/>
                <w:spacing w:val="-3"/>
                <w:sz w:val="20"/>
              </w:rPr>
            </w:pPr>
            <w:r w:rsidRPr="00C97766">
              <w:rPr>
                <w:rFonts w:ascii="Arial" w:hAnsi="Arial" w:cs="Arial"/>
                <w:b/>
                <w:bCs/>
                <w:spacing w:val="-3"/>
                <w:sz w:val="20"/>
              </w:rPr>
              <w:t>Otras actividades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(Organismos públicos o privados):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Cargo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Dedicación</w:t>
            </w:r>
          </w:p>
        </w:tc>
        <w:tc>
          <w:tcPr>
            <w:tcW w:w="6095" w:type="dxa"/>
          </w:tcPr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</w:rPr>
            </w:pPr>
          </w:p>
        </w:tc>
      </w:tr>
    </w:tbl>
    <w:p w:rsidR="005F2B7C" w:rsidRDefault="005F2B7C" w:rsidP="005F2B7C"/>
    <w:p w:rsidR="005F2B7C" w:rsidRPr="00C97766" w:rsidRDefault="005F2B7C" w:rsidP="005F2B7C">
      <w:pPr>
        <w:rPr>
          <w:rFonts w:ascii="Arial" w:hAnsi="Arial" w:cs="Arial"/>
        </w:rPr>
      </w:pPr>
      <w:r w:rsidRPr="00C97766">
        <w:rPr>
          <w:rFonts w:ascii="Arial" w:hAnsi="Arial" w:cs="Arial"/>
        </w:rPr>
        <w:t>Lugar de trabajo del becario (en donde desemp</w:t>
      </w:r>
      <w:r>
        <w:rPr>
          <w:rFonts w:ascii="Arial" w:hAnsi="Arial" w:cs="Arial"/>
        </w:rPr>
        <w:t>e</w:t>
      </w:r>
      <w:r w:rsidRPr="00C97766">
        <w:rPr>
          <w:rFonts w:ascii="Arial" w:hAnsi="Arial" w:cs="Arial"/>
        </w:rPr>
        <w:t>ñará las tareas inherentes a la beca)</w:t>
      </w:r>
    </w:p>
    <w:p w:rsidR="005F2B7C" w:rsidRDefault="005F2B7C" w:rsidP="005F2B7C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095"/>
      </w:tblGrid>
      <w:tr w:rsidR="005F2B7C" w:rsidTr="000B5D9F">
        <w:trPr>
          <w:trHeight w:val="1124"/>
        </w:trPr>
        <w:tc>
          <w:tcPr>
            <w:tcW w:w="3331" w:type="dxa"/>
          </w:tcPr>
          <w:p w:rsidR="005F2B7C" w:rsidRPr="00A34C9B" w:rsidRDefault="005F2B7C" w:rsidP="000B5D9F">
            <w:pPr>
              <w:tabs>
                <w:tab w:val="left" w:pos="1276"/>
              </w:tabs>
              <w:suppressAutoHyphens/>
              <w:spacing w:before="60" w:after="60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Cátedra, Instituto,  Departamento, Laboratorio,  Facultad</w:t>
            </w:r>
          </w:p>
        </w:tc>
        <w:tc>
          <w:tcPr>
            <w:tcW w:w="6095" w:type="dxa"/>
          </w:tcPr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</w:rPr>
            </w:pPr>
          </w:p>
        </w:tc>
      </w:tr>
      <w:tr w:rsidR="005F2B7C" w:rsidTr="000B5D9F">
        <w:trPr>
          <w:trHeight w:val="1128"/>
        </w:trPr>
        <w:tc>
          <w:tcPr>
            <w:tcW w:w="3331" w:type="dxa"/>
          </w:tcPr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Jefe o R</w:t>
            </w:r>
            <w:r w:rsidRPr="00791533">
              <w:rPr>
                <w:rFonts w:ascii="Arial" w:hAnsi="Arial" w:cs="Arial"/>
                <w:bCs/>
                <w:spacing w:val="-3"/>
                <w:sz w:val="20"/>
              </w:rPr>
              <w:t>esponsable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 xml:space="preserve"> del lugar de trabajo</w:t>
            </w:r>
            <w:r w:rsidRPr="00791533">
              <w:rPr>
                <w:rFonts w:ascii="Arial" w:hAnsi="Arial" w:cs="Arial"/>
                <w:bCs/>
                <w:spacing w:val="-3"/>
                <w:sz w:val="20"/>
              </w:rPr>
              <w:t xml:space="preserve"> </w:t>
            </w: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right"/>
              <w:rPr>
                <w:rFonts w:ascii="Arial" w:hAnsi="Arial" w:cs="Arial"/>
                <w:spacing w:val="-3"/>
                <w:sz w:val="18"/>
              </w:rPr>
            </w:pPr>
            <w:r w:rsidRPr="00791533">
              <w:rPr>
                <w:rFonts w:ascii="Arial" w:hAnsi="Arial" w:cs="Arial"/>
                <w:bCs/>
                <w:spacing w:val="-3"/>
                <w:sz w:val="20"/>
              </w:rPr>
              <w:t>Firma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 xml:space="preserve">: </w:t>
            </w:r>
          </w:p>
        </w:tc>
        <w:tc>
          <w:tcPr>
            <w:tcW w:w="6095" w:type="dxa"/>
          </w:tcPr>
          <w:p w:rsidR="005F2B7C" w:rsidRDefault="005F2B7C" w:rsidP="000B5D9F">
            <w:pPr>
              <w:tabs>
                <w:tab w:val="left" w:pos="127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</w:rPr>
            </w:pPr>
          </w:p>
        </w:tc>
      </w:tr>
    </w:tbl>
    <w:p w:rsidR="005F2B7C" w:rsidRDefault="005F2B7C" w:rsidP="005F2B7C">
      <w:pPr>
        <w:pStyle w:val="Textoindependiente3"/>
      </w:pPr>
    </w:p>
    <w:p w:rsidR="005F2B7C" w:rsidRPr="00791533" w:rsidRDefault="005F2B7C" w:rsidP="005F2B7C">
      <w:pPr>
        <w:pStyle w:val="Textoindependiente3"/>
        <w:rPr>
          <w:b w:val="0"/>
          <w:sz w:val="24"/>
        </w:rPr>
      </w:pPr>
      <w:r w:rsidRPr="00791533">
        <w:rPr>
          <w:b w:val="0"/>
          <w:sz w:val="24"/>
        </w:rPr>
        <w:t xml:space="preserve">Acepto la 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MERGEFIELD Tipo </w:instrText>
      </w:r>
      <w:r>
        <w:rPr>
          <w:b w:val="0"/>
          <w:sz w:val="24"/>
        </w:rPr>
        <w:fldChar w:fldCharType="separate"/>
      </w:r>
      <w:r w:rsidRPr="00B81168">
        <w:rPr>
          <w:noProof/>
        </w:rPr>
        <w:t xml:space="preserve">Beca </w:t>
      </w:r>
      <w:r>
        <w:rPr>
          <w:noProof/>
        </w:rPr>
        <w:t>de DOCTORADO / MAESTRÍA</w:t>
      </w:r>
      <w:r>
        <w:rPr>
          <w:b w:val="0"/>
          <w:sz w:val="24"/>
        </w:rPr>
        <w:fldChar w:fldCharType="end"/>
      </w:r>
      <w:r>
        <w:rPr>
          <w:b w:val="0"/>
          <w:sz w:val="24"/>
        </w:rPr>
        <w:t xml:space="preserve"> que me fuera </w:t>
      </w:r>
      <w:r w:rsidRPr="00791533">
        <w:rPr>
          <w:b w:val="0"/>
          <w:sz w:val="24"/>
        </w:rPr>
        <w:t xml:space="preserve">otorgada mediante resolución </w:t>
      </w:r>
      <w:r>
        <w:rPr>
          <w:b w:val="0"/>
          <w:sz w:val="24"/>
        </w:rPr>
        <w:t xml:space="preserve"> </w:t>
      </w:r>
      <w:r w:rsidRPr="00791533">
        <w:rPr>
          <w:b w:val="0"/>
          <w:sz w:val="24"/>
        </w:rPr>
        <w:t>del Honorable Consejo Superior Nº</w:t>
      </w:r>
      <w:r>
        <w:rPr>
          <w:b w:val="0"/>
          <w:sz w:val="24"/>
        </w:rPr>
        <w:t xml:space="preserve">2257/15 </w:t>
      </w:r>
      <w:r w:rsidRPr="00791533">
        <w:rPr>
          <w:b w:val="0"/>
          <w:sz w:val="24"/>
        </w:rPr>
        <w:t xml:space="preserve">y declaro conocer y aceptar </w:t>
      </w:r>
      <w:r>
        <w:rPr>
          <w:b w:val="0"/>
          <w:sz w:val="24"/>
        </w:rPr>
        <w:t>las Bases de la Convocatoria por la que se rige la misma.</w:t>
      </w:r>
    </w:p>
    <w:p w:rsidR="005F2B7C" w:rsidRPr="00791533" w:rsidRDefault="005F2B7C" w:rsidP="005F2B7C">
      <w:pPr>
        <w:suppressAutoHyphens/>
        <w:jc w:val="center"/>
        <w:rPr>
          <w:rFonts w:ascii="Arial" w:hAnsi="Arial" w:cs="Arial"/>
        </w:rPr>
      </w:pPr>
    </w:p>
    <w:p w:rsidR="005F2B7C" w:rsidRDefault="005F2B7C" w:rsidP="005F2B7C">
      <w:pPr>
        <w:suppressAutoHyphens/>
        <w:rPr>
          <w:rFonts w:ascii="Arial" w:hAnsi="Arial" w:cs="Arial"/>
        </w:rPr>
      </w:pPr>
      <w:r w:rsidRPr="00791533">
        <w:rPr>
          <w:rFonts w:ascii="Arial" w:hAnsi="Arial" w:cs="Arial"/>
        </w:rPr>
        <w:t>Firma del Becario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</w:t>
      </w:r>
    </w:p>
    <w:p w:rsidR="005F2B7C" w:rsidRPr="00791533" w:rsidRDefault="005F2B7C" w:rsidP="005F2B7C">
      <w:pPr>
        <w:suppressAutoHyphens/>
        <w:rPr>
          <w:rFonts w:ascii="Arial" w:hAnsi="Arial" w:cs="Arial"/>
          <w:spacing w:val="-3"/>
        </w:rPr>
      </w:pPr>
    </w:p>
    <w:p w:rsidR="005F2B7C" w:rsidRPr="00791533" w:rsidRDefault="005F2B7C" w:rsidP="005F2B7C">
      <w:pPr>
        <w:pStyle w:val="Textoindependiente3"/>
        <w:rPr>
          <w:b w:val="0"/>
          <w:sz w:val="24"/>
        </w:rPr>
      </w:pPr>
      <w:r w:rsidRPr="00791533">
        <w:rPr>
          <w:b w:val="0"/>
          <w:sz w:val="24"/>
        </w:rPr>
        <w:t xml:space="preserve">Acepto </w:t>
      </w:r>
      <w:r>
        <w:rPr>
          <w:b w:val="0"/>
          <w:sz w:val="24"/>
        </w:rPr>
        <w:t xml:space="preserve">dirigir </w:t>
      </w:r>
      <w:r w:rsidRPr="00791533">
        <w:rPr>
          <w:b w:val="0"/>
          <w:sz w:val="24"/>
        </w:rPr>
        <w:t xml:space="preserve">la </w:t>
      </w:r>
      <w:r w:rsidRPr="00B81168">
        <w:rPr>
          <w:noProof/>
        </w:rPr>
        <w:t xml:space="preserve">Beca </w:t>
      </w:r>
      <w:r>
        <w:rPr>
          <w:noProof/>
        </w:rPr>
        <w:t xml:space="preserve">de DOCTORADO / MAESTRÍA </w:t>
      </w:r>
      <w:r w:rsidRPr="000431E6">
        <w:rPr>
          <w:b w:val="0"/>
          <w:sz w:val="24"/>
        </w:rPr>
        <w:t xml:space="preserve">del </w:t>
      </w:r>
      <w:proofErr w:type="spellStart"/>
      <w:r w:rsidRPr="000431E6">
        <w:rPr>
          <w:b w:val="0"/>
          <w:sz w:val="24"/>
        </w:rPr>
        <w:t>parrafo</w:t>
      </w:r>
      <w:proofErr w:type="spellEnd"/>
      <w:r w:rsidRPr="000431E6">
        <w:rPr>
          <w:b w:val="0"/>
          <w:sz w:val="24"/>
        </w:rPr>
        <w:t xml:space="preserve"> anterior</w:t>
      </w:r>
      <w:r>
        <w:rPr>
          <w:noProof/>
        </w:rPr>
        <w:t xml:space="preserve"> </w:t>
      </w:r>
      <w:r w:rsidRPr="00791533">
        <w:rPr>
          <w:b w:val="0"/>
          <w:sz w:val="24"/>
        </w:rPr>
        <w:t xml:space="preserve">y declaro conocer y aceptar </w:t>
      </w:r>
      <w:r>
        <w:rPr>
          <w:b w:val="0"/>
          <w:sz w:val="24"/>
        </w:rPr>
        <w:t>las Bases de la Convocatoria por la que se rige la misma.</w:t>
      </w:r>
    </w:p>
    <w:p w:rsidR="005F2B7C" w:rsidRDefault="005F2B7C" w:rsidP="005F2B7C">
      <w:pPr>
        <w:pStyle w:val="Textoindependiente3"/>
        <w:rPr>
          <w:b w:val="0"/>
          <w:sz w:val="24"/>
        </w:rPr>
      </w:pPr>
    </w:p>
    <w:p w:rsidR="005F2B7C" w:rsidRDefault="005F2B7C" w:rsidP="005F2B7C">
      <w:pPr>
        <w:suppressAutoHyphens/>
        <w:rPr>
          <w:rFonts w:ascii="Arial" w:hAnsi="Arial" w:cs="Arial"/>
        </w:rPr>
      </w:pPr>
      <w:r w:rsidRPr="000431E6">
        <w:rPr>
          <w:rFonts w:ascii="Arial" w:hAnsi="Arial" w:cs="Arial"/>
        </w:rPr>
        <w:t>Firma del Director:</w:t>
      </w:r>
      <w:r w:rsidRPr="000431E6">
        <w:rPr>
          <w:rFonts w:ascii="Arial" w:hAnsi="Arial" w:cs="Arial"/>
        </w:rPr>
        <w:tab/>
      </w:r>
      <w:r w:rsidRPr="000431E6">
        <w:rPr>
          <w:rFonts w:ascii="Arial" w:hAnsi="Arial" w:cs="Arial"/>
        </w:rPr>
        <w:tab/>
      </w:r>
      <w:r w:rsidRPr="000431E6">
        <w:rPr>
          <w:rFonts w:ascii="Arial" w:hAnsi="Arial" w:cs="Arial"/>
        </w:rPr>
        <w:tab/>
      </w:r>
      <w:r w:rsidRPr="000431E6">
        <w:rPr>
          <w:rFonts w:ascii="Arial" w:hAnsi="Arial" w:cs="Arial"/>
        </w:rPr>
        <w:tab/>
      </w:r>
      <w:r w:rsidRPr="00043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</w:t>
      </w:r>
    </w:p>
    <w:p w:rsidR="005F2B7C" w:rsidRPr="000431E6" w:rsidRDefault="005F2B7C" w:rsidP="005F2B7C">
      <w:pPr>
        <w:pStyle w:val="Textoindependiente3"/>
        <w:rPr>
          <w:rFonts w:eastAsia="MS Mincho"/>
          <w:b w:val="0"/>
          <w:spacing w:val="0"/>
          <w:sz w:val="24"/>
          <w:lang w:val="es-ES_tradnl" w:eastAsia="en-US"/>
        </w:rPr>
      </w:pPr>
    </w:p>
    <w:p w:rsidR="005F2B7C" w:rsidRPr="00A34C9B" w:rsidRDefault="005F2B7C" w:rsidP="005F2B7C"/>
    <w:p w:rsidR="005F2B7C" w:rsidRDefault="005F2B7C" w:rsidP="00B9442E"/>
    <w:p w:rsidR="00B95C25" w:rsidRPr="001428BA" w:rsidRDefault="00B95C25" w:rsidP="00DB2ED9">
      <w:pPr>
        <w:jc w:val="right"/>
        <w:rPr>
          <w:rFonts w:ascii="Myriad Pro" w:hAnsi="Myriad Pro" w:cs="Calibri"/>
          <w:color w:val="404040"/>
          <w:sz w:val="22"/>
          <w:szCs w:val="22"/>
        </w:rPr>
      </w:pPr>
    </w:p>
    <w:sectPr w:rsidR="00B95C25" w:rsidRPr="001428BA" w:rsidSect="001675BF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7C" w:rsidRDefault="005F2B7C" w:rsidP="007D3BCE">
      <w:r>
        <w:separator/>
      </w:r>
    </w:p>
  </w:endnote>
  <w:endnote w:type="continuationSeparator" w:id="1">
    <w:p w:rsidR="005F2B7C" w:rsidRDefault="005F2B7C" w:rsidP="007D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Pr="001428BA" w:rsidRDefault="006033AE" w:rsidP="001675BF">
    <w:pPr>
      <w:pStyle w:val="Piedepgina"/>
      <w:jc w:val="center"/>
      <w:rPr>
        <w:rFonts w:ascii="Myriad Pro" w:hAnsi="Myriad Pro"/>
        <w:b/>
        <w:noProof/>
        <w:color w:val="404040"/>
        <w:sz w:val="20"/>
        <w:szCs w:val="20"/>
        <w:lang w:val="es-AR" w:eastAsia="es-AR"/>
      </w:rPr>
    </w:pPr>
    <w:r w:rsidRPr="006033AE">
      <w:rPr>
        <w:rFonts w:ascii="Calibri" w:hAnsi="Calibri"/>
        <w:noProof/>
        <w:color w:val="404040"/>
        <w:sz w:val="20"/>
        <w:szCs w:val="20"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0;margin-top:-5.1pt;width:481.9pt;height:0;z-index:2516567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" strokecolor="#1f497d">
          <w10:wrap anchorx="margin"/>
        </v:shape>
      </w:pict>
    </w:r>
    <w:r w:rsidR="00C566DD" w:rsidRPr="001428BA">
      <w:rPr>
        <w:rFonts w:ascii="Myriad Pro" w:hAnsi="Myriad Pro"/>
        <w:b/>
        <w:noProof/>
        <w:color w:val="404040"/>
        <w:sz w:val="20"/>
        <w:szCs w:val="20"/>
        <w:lang w:val="es-AR" w:eastAsia="es-AR"/>
      </w:rPr>
      <w:t>Se</w:t>
    </w:r>
    <w:r w:rsidR="00F44F15" w:rsidRPr="001428BA">
      <w:rPr>
        <w:rFonts w:ascii="Myriad Pro" w:hAnsi="Myriad Pro"/>
        <w:b/>
        <w:noProof/>
        <w:color w:val="404040"/>
        <w:sz w:val="20"/>
        <w:szCs w:val="20"/>
        <w:lang w:val="es-AR" w:eastAsia="es-AR"/>
      </w:rPr>
      <w:t>cretaría de Ciencia, Arte e Innovación Tecnológica</w:t>
    </w:r>
  </w:p>
  <w:p w:rsidR="00065B04" w:rsidRPr="001428BA" w:rsidRDefault="00F44F15" w:rsidP="001675BF">
    <w:pPr>
      <w:pStyle w:val="Piedepgina"/>
      <w:jc w:val="center"/>
      <w:rPr>
        <w:rFonts w:ascii="Myriad Pro" w:hAnsi="Myriad Pro"/>
        <w:b/>
        <w:noProof/>
        <w:color w:val="404040"/>
        <w:sz w:val="20"/>
        <w:szCs w:val="20"/>
        <w:lang w:val="es-AR" w:eastAsia="es-AR"/>
      </w:rPr>
    </w:pPr>
    <w:r w:rsidRPr="001428BA">
      <w:rPr>
        <w:rFonts w:ascii="Myriad Pro" w:hAnsi="Myriad Pro"/>
        <w:color w:val="404040"/>
        <w:sz w:val="20"/>
        <w:szCs w:val="20"/>
        <w:lang w:val="es-AR"/>
      </w:rPr>
      <w:t xml:space="preserve">Buenos Aires 296 </w:t>
    </w:r>
    <w:r w:rsidR="00C566DD" w:rsidRPr="001428BA">
      <w:rPr>
        <w:rFonts w:ascii="Myriad Pro" w:hAnsi="Myriad Pro"/>
        <w:color w:val="404040"/>
        <w:sz w:val="20"/>
        <w:szCs w:val="20"/>
        <w:lang w:val="es-AR"/>
      </w:rPr>
      <w:t>-</w:t>
    </w:r>
    <w:r w:rsidR="00054B37" w:rsidRPr="001428BA">
      <w:rPr>
        <w:rFonts w:ascii="Myriad Pro" w:hAnsi="Myriad Pro"/>
        <w:color w:val="404040"/>
        <w:sz w:val="20"/>
        <w:szCs w:val="20"/>
        <w:lang w:val="es-AR"/>
      </w:rPr>
      <w:t>Tel</w:t>
    </w:r>
    <w:r w:rsidRPr="001428BA">
      <w:rPr>
        <w:rFonts w:ascii="Myriad Pro" w:hAnsi="Myriad Pro"/>
        <w:color w:val="404040"/>
        <w:sz w:val="20"/>
        <w:szCs w:val="20"/>
        <w:lang w:val="es-AR"/>
      </w:rPr>
      <w:t>s. +54 (381) 4311200 / 4311896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7C" w:rsidRDefault="005F2B7C" w:rsidP="007D3BCE">
      <w:r>
        <w:separator/>
      </w:r>
    </w:p>
  </w:footnote>
  <w:footnote w:type="continuationSeparator" w:id="1">
    <w:p w:rsidR="005F2B7C" w:rsidRDefault="005F2B7C" w:rsidP="007D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6" w:rsidRDefault="00246A7A" w:rsidP="0030169D">
    <w:pPr>
      <w:pStyle w:val="Encabezado"/>
      <w:rPr>
        <w:rFonts w:ascii="Trajan Pro" w:hAnsi="Trajan Pro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27305</wp:posOffset>
          </wp:positionV>
          <wp:extent cx="1423035" cy="577850"/>
          <wp:effectExtent l="1905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66040</wp:posOffset>
          </wp:positionV>
          <wp:extent cx="1480820" cy="546735"/>
          <wp:effectExtent l="19050" t="0" r="508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AF0" w:rsidRPr="0067625F" w:rsidRDefault="00E545B4" w:rsidP="00C566DD">
    <w:pPr>
      <w:pStyle w:val="Encabezado"/>
      <w:tabs>
        <w:tab w:val="clear" w:pos="4419"/>
        <w:tab w:val="clear" w:pos="8838"/>
        <w:tab w:val="left" w:pos="2930"/>
      </w:tabs>
      <w:rPr>
        <w:rFonts w:ascii="Trajan Pro" w:hAnsi="Trajan Pro"/>
        <w:color w:val="404040"/>
        <w:sz w:val="18"/>
        <w:szCs w:val="18"/>
      </w:rPr>
    </w:pPr>
    <w:r>
      <w:rPr>
        <w:rFonts w:ascii="Trajan Pro" w:hAnsi="Trajan Pro"/>
        <w:sz w:val="18"/>
        <w:szCs w:val="18"/>
      </w:rPr>
      <w:tab/>
    </w:r>
  </w:p>
  <w:p w:rsidR="00362F66" w:rsidRPr="001428BA" w:rsidRDefault="006033AE" w:rsidP="00B9442E">
    <w:pPr>
      <w:pStyle w:val="Encabezado"/>
      <w:ind w:left="-284"/>
      <w:jc w:val="right"/>
      <w:rPr>
        <w:rFonts w:ascii="Calibri" w:hAnsi="Calibri" w:cs="Calibri"/>
        <w:i/>
        <w:sz w:val="20"/>
        <w:szCs w:val="20"/>
      </w:rPr>
    </w:pPr>
    <w:r w:rsidRPr="006033AE">
      <w:rPr>
        <w:rFonts w:ascii="Trajan Pro" w:hAnsi="Trajan Pro"/>
        <w:noProof/>
        <w:sz w:val="18"/>
        <w:szCs w:val="18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51" type="#_x0000_t202" style="position:absolute;left:0;text-align:left;margin-left:213.1pt;margin-top:9.95pt;width:301.4pt;height:18.7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" filled="f" stroked="f" strokeweight=".5pt">
          <v:textbox style="mso-next-textbox:#7 Cuadro de texto">
            <w:txbxContent>
              <w:p w:rsidR="00B9442E" w:rsidRPr="001428BA" w:rsidRDefault="00B9442E">
                <w:pPr>
                  <w:rPr>
                    <w:rFonts w:ascii="Myriad Pro" w:hAnsi="Myriad Pro"/>
                    <w:color w:val="404040"/>
                    <w:sz w:val="20"/>
                    <w:szCs w:val="20"/>
                  </w:rPr>
                </w:pPr>
                <w:r w:rsidRPr="001428BA">
                  <w:rPr>
                    <w:rFonts w:ascii="Myriad Pro" w:hAnsi="Myriad Pro" w:cs="Calibri"/>
                    <w:i/>
                    <w:color w:val="404040"/>
                    <w:sz w:val="20"/>
                    <w:szCs w:val="20"/>
                  </w:rPr>
                  <w:t>"2015-Año del Bicentenario del Congreso de los Pueblos Libres"</w:t>
                </w:r>
              </w:p>
            </w:txbxContent>
          </v:textbox>
        </v:shape>
      </w:pict>
    </w:r>
    <w:r w:rsidRPr="006033AE">
      <w:rPr>
        <w:rFonts w:ascii="Calibri" w:hAnsi="Calibri" w:cs="Calibri"/>
        <w:i/>
        <w:noProof/>
        <w:sz w:val="20"/>
        <w:szCs w:val="20"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0;margin-top:32.75pt;width:481.9pt;height:0;z-index:2516556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" strokecolor="#1f497d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revisionView w:inkAnnotations="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 w:val="00054B37"/>
    <w:rsid w:val="00065B04"/>
    <w:rsid w:val="00097903"/>
    <w:rsid w:val="00097AFD"/>
    <w:rsid w:val="000A6019"/>
    <w:rsid w:val="000E024B"/>
    <w:rsid w:val="001428BA"/>
    <w:rsid w:val="001675BF"/>
    <w:rsid w:val="001736F7"/>
    <w:rsid w:val="00174EA0"/>
    <w:rsid w:val="00192D21"/>
    <w:rsid w:val="00197FC6"/>
    <w:rsid w:val="00203B8A"/>
    <w:rsid w:val="00211588"/>
    <w:rsid w:val="002412FE"/>
    <w:rsid w:val="00246A7A"/>
    <w:rsid w:val="002765E9"/>
    <w:rsid w:val="002A642A"/>
    <w:rsid w:val="002C667F"/>
    <w:rsid w:val="002E71A1"/>
    <w:rsid w:val="0030169D"/>
    <w:rsid w:val="003019A5"/>
    <w:rsid w:val="00362F66"/>
    <w:rsid w:val="003777C9"/>
    <w:rsid w:val="00396D1C"/>
    <w:rsid w:val="003A5549"/>
    <w:rsid w:val="003B458A"/>
    <w:rsid w:val="003C1F0D"/>
    <w:rsid w:val="003D087E"/>
    <w:rsid w:val="00403764"/>
    <w:rsid w:val="00437514"/>
    <w:rsid w:val="004729E7"/>
    <w:rsid w:val="0049473D"/>
    <w:rsid w:val="004A1B59"/>
    <w:rsid w:val="004C4328"/>
    <w:rsid w:val="00545AD5"/>
    <w:rsid w:val="00546720"/>
    <w:rsid w:val="005B397B"/>
    <w:rsid w:val="005C053C"/>
    <w:rsid w:val="005D3949"/>
    <w:rsid w:val="005E16DC"/>
    <w:rsid w:val="005F2B7C"/>
    <w:rsid w:val="006033AE"/>
    <w:rsid w:val="006128C7"/>
    <w:rsid w:val="00630C40"/>
    <w:rsid w:val="0067625F"/>
    <w:rsid w:val="006B7F14"/>
    <w:rsid w:val="00713B98"/>
    <w:rsid w:val="00767EE9"/>
    <w:rsid w:val="007A38E3"/>
    <w:rsid w:val="007D3BCE"/>
    <w:rsid w:val="00833AF0"/>
    <w:rsid w:val="00850920"/>
    <w:rsid w:val="00850D1C"/>
    <w:rsid w:val="00854631"/>
    <w:rsid w:val="00881912"/>
    <w:rsid w:val="008E417F"/>
    <w:rsid w:val="00960976"/>
    <w:rsid w:val="009B72F5"/>
    <w:rsid w:val="009C4271"/>
    <w:rsid w:val="009D58B5"/>
    <w:rsid w:val="00A006A6"/>
    <w:rsid w:val="00B03EEF"/>
    <w:rsid w:val="00B13DD5"/>
    <w:rsid w:val="00B7454F"/>
    <w:rsid w:val="00B93560"/>
    <w:rsid w:val="00B9442E"/>
    <w:rsid w:val="00B95C25"/>
    <w:rsid w:val="00BE6BAE"/>
    <w:rsid w:val="00BF5EC3"/>
    <w:rsid w:val="00C566DD"/>
    <w:rsid w:val="00C71B91"/>
    <w:rsid w:val="00CA5EAA"/>
    <w:rsid w:val="00D25EDC"/>
    <w:rsid w:val="00D968ED"/>
    <w:rsid w:val="00DB2ED9"/>
    <w:rsid w:val="00DC0BCB"/>
    <w:rsid w:val="00DD7FA6"/>
    <w:rsid w:val="00E545B4"/>
    <w:rsid w:val="00EC668B"/>
    <w:rsid w:val="00EE16ED"/>
    <w:rsid w:val="00EE2F43"/>
    <w:rsid w:val="00EF132E"/>
    <w:rsid w:val="00F16E36"/>
    <w:rsid w:val="00F44F15"/>
    <w:rsid w:val="00F73AC2"/>
    <w:rsid w:val="00F74BD9"/>
    <w:rsid w:val="00FA68C9"/>
    <w:rsid w:val="00FB2325"/>
    <w:rsid w:val="00FB561D"/>
    <w:rsid w:val="00FC33E2"/>
    <w:rsid w:val="00FD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B7C"/>
    <w:rPr>
      <w:rFonts w:ascii="Cambria" w:eastAsia="MS Mincho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3BCE"/>
    <w:pPr>
      <w:tabs>
        <w:tab w:val="center" w:pos="4419"/>
        <w:tab w:val="right" w:pos="8838"/>
      </w:tabs>
    </w:pPr>
    <w:rPr>
      <w:rFonts w:ascii="Times New Roman" w:eastAsia="Times New Roman" w:hAnsi="Times New Roman"/>
      <w:lang w:eastAsia="es-ES_tradnl"/>
    </w:rPr>
  </w:style>
  <w:style w:type="character" w:customStyle="1" w:styleId="EncabezadoCar">
    <w:name w:val="Encabezado Car"/>
    <w:link w:val="Encabezado"/>
    <w:uiPriority w:val="99"/>
    <w:rsid w:val="007D3BC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7D3BCE"/>
    <w:pPr>
      <w:tabs>
        <w:tab w:val="center" w:pos="4419"/>
        <w:tab w:val="right" w:pos="8838"/>
      </w:tabs>
    </w:pPr>
    <w:rPr>
      <w:rFonts w:ascii="Times New Roman" w:eastAsia="Times New Roman" w:hAnsi="Times New Roman"/>
      <w:lang w:eastAsia="es-ES_tradnl"/>
    </w:rPr>
  </w:style>
  <w:style w:type="character" w:customStyle="1" w:styleId="PiedepginaCar">
    <w:name w:val="Pie de página Car"/>
    <w:link w:val="Piedepgina"/>
    <w:rsid w:val="007D3BC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7D3BCE"/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link w:val="Textodeglobo"/>
    <w:rsid w:val="007D3BCE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style-span">
    <w:name w:val="apple-style-span"/>
    <w:basedOn w:val="Fuentedeprrafopredeter"/>
    <w:rsid w:val="00065B04"/>
  </w:style>
  <w:style w:type="character" w:styleId="Hipervnculo">
    <w:name w:val="Hyperlink"/>
    <w:uiPriority w:val="99"/>
    <w:unhideWhenUsed/>
    <w:rsid w:val="00065B0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0C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B95C25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paragraph" w:styleId="Textoindependiente3">
    <w:name w:val="Body Text 3"/>
    <w:basedOn w:val="Normal"/>
    <w:link w:val="Textoindependiente3Car"/>
    <w:rsid w:val="005F2B7C"/>
    <w:pPr>
      <w:tabs>
        <w:tab w:val="left" w:pos="1276"/>
      </w:tabs>
      <w:suppressAutoHyphens/>
      <w:jc w:val="both"/>
    </w:pPr>
    <w:rPr>
      <w:rFonts w:ascii="Arial" w:eastAsia="Times New Roman" w:hAnsi="Arial" w:cs="Arial"/>
      <w:b/>
      <w:spacing w:val="-3"/>
      <w:sz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F2B7C"/>
    <w:rPr>
      <w:rFonts w:ascii="Arial" w:hAnsi="Arial" w:cs="Arial"/>
      <w:b/>
      <w:spacing w:val="-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5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1147-3BF5-406B-9588-7D5B095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SCAIT 2015 color.dotx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Windows uE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patricia</dc:creator>
  <cp:lastModifiedBy>patricia</cp:lastModifiedBy>
  <cp:revision>1</cp:revision>
  <cp:lastPrinted>2012-10-31T12:55:00Z</cp:lastPrinted>
  <dcterms:created xsi:type="dcterms:W3CDTF">2015-10-22T15:22:00Z</dcterms:created>
  <dcterms:modified xsi:type="dcterms:W3CDTF">2015-10-22T15:22:00Z</dcterms:modified>
</cp:coreProperties>
</file>