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302" w:rsidRDefault="00DA0302">
      <w:pPr>
        <w:jc w:val="center"/>
        <w:rPr>
          <w:rFonts w:ascii="Candara" w:hAnsi="Candara" w:cs="Candara"/>
          <w:sz w:val="28"/>
          <w:szCs w:val="28"/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PROGRAMA  ESCALA  DOCENTE</w:t>
      </w:r>
    </w:p>
    <w:p w:rsidR="00DA0302" w:rsidRDefault="00DA0302">
      <w:pPr>
        <w:jc w:val="center"/>
        <w:rPr>
          <w:rFonts w:ascii="Candara" w:hAnsi="Candara" w:cs="Candara"/>
          <w:sz w:val="28"/>
          <w:szCs w:val="28"/>
          <w:lang w:val="es-ES_tradnl"/>
        </w:rPr>
      </w:pPr>
    </w:p>
    <w:p w:rsidR="00DA0302" w:rsidRDefault="00DA0302">
      <w:pPr>
        <w:jc w:val="center"/>
        <w:rPr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CONVITE</w:t>
      </w: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</w:p>
    <w:p w:rsidR="00DA0302" w:rsidRDefault="00DA0302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No marco do Programa ESCALA Docente,  a Universidade …..…... ……….… emite o presente convite para o/a Prof./a. ………………..., docente da Universidade………..…………..., por um período de ….. dias (indicar o número de dias pelos quais  a Universidade de destino cobrirá despesas de alojamento e manutenção), do mês de ……. (indicar o mês no qual prevê-se a mobilidade do docente).</w:t>
      </w:r>
    </w:p>
    <w:p w:rsidR="00DA0302" w:rsidRDefault="00DA0302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Durante a estada   o/a Prof./a…………, realizará  atividades ………….… (indicar atividades previstas)</w:t>
      </w:r>
    </w:p>
    <w:p w:rsidR="00DA0302" w:rsidRDefault="00DA0302">
      <w:pPr>
        <w:jc w:val="both"/>
        <w:rPr>
          <w:rFonts w:ascii="Candara" w:hAnsi="Candara" w:cs="Candara"/>
          <w:lang w:val="es-ES_tradnl"/>
        </w:rPr>
      </w:pP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  <w:r>
        <w:rPr>
          <w:lang w:val="es-ES_tradnl"/>
        </w:rPr>
        <w:t>Lugar:</w:t>
      </w:r>
    </w:p>
    <w:p w:rsidR="00DA0302" w:rsidRDefault="00DA0302">
      <w:pPr>
        <w:rPr>
          <w:lang w:val="es-ES_tradnl"/>
        </w:rPr>
      </w:pPr>
      <w:r>
        <w:rPr>
          <w:lang w:val="es-ES_tradnl"/>
        </w:rPr>
        <w:t>Data:</w:t>
      </w: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</w:p>
    <w:p w:rsidR="00DA0302" w:rsidRDefault="00DA0302">
      <w:pPr>
        <w:rPr>
          <w:lang w:val="es-ES_tradnl"/>
        </w:rPr>
      </w:pPr>
      <w:r>
        <w:rPr>
          <w:lang w:val="es-ES_tradnl"/>
        </w:rPr>
        <w:t>Assinatura  do Diretor Responsável da                               Assinatura do Delegado Assessor</w:t>
      </w:r>
    </w:p>
    <w:p w:rsidR="00DA0302" w:rsidRDefault="00DA0302">
      <w:r>
        <w:rPr>
          <w:lang w:val="es-ES_tradnl"/>
        </w:rPr>
        <w:t>Unidade Acadêmica que realiza o convite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da  Universidade de destino</w:t>
      </w:r>
    </w:p>
    <w:p w:rsidR="00DA0302" w:rsidRDefault="00DA0302"/>
    <w:sectPr w:rsidR="00DA030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722" w:right="851" w:bottom="765" w:left="311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27" w:rsidRDefault="003C7727">
      <w:pPr>
        <w:spacing w:after="0" w:line="240" w:lineRule="auto"/>
      </w:pPr>
      <w:r>
        <w:separator/>
      </w:r>
    </w:p>
  </w:endnote>
  <w:endnote w:type="continuationSeparator" w:id="0">
    <w:p w:rsidR="003C7727" w:rsidRDefault="003C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02" w:rsidRDefault="00DA03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02" w:rsidRDefault="00DA0302">
    <w:pPr>
      <w:pStyle w:val="Piedepgina"/>
      <w:rPr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02" w:rsidRDefault="00DA03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27" w:rsidRDefault="003C7727">
      <w:pPr>
        <w:spacing w:after="0" w:line="240" w:lineRule="auto"/>
      </w:pPr>
      <w:r>
        <w:separator/>
      </w:r>
    </w:p>
  </w:footnote>
  <w:footnote w:type="continuationSeparator" w:id="0">
    <w:p w:rsidR="003C7727" w:rsidRDefault="003C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02" w:rsidRDefault="00DA0302">
    <w:pPr>
      <w:pStyle w:val="Encabezado"/>
      <w:rPr>
        <w:lang w:val="es-AR"/>
      </w:rPr>
    </w:pPr>
    <w:r>
      <w:pict>
        <v:line id="1 Conector recto" o:spid="_x0000_s1025" style="position:absolute;z-index:-251659264" from="-36pt,96.3pt" to="-32.25pt,762.45pt" strokecolor="#4a7ebb" strokeweight=".53mm">
          <v:stroke color2="#b58144" joinstyle="miter" endcap="square"/>
        </v:line>
      </w:pict>
    </w:r>
    <w:r w:rsidR="007E1871">
      <w:rPr>
        <w:noProof/>
        <w:lang w:val="es-AR" w:eastAsia="es-A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-1943100</wp:posOffset>
          </wp:positionH>
          <wp:positionV relativeFrom="paragraph">
            <wp:posOffset>-491490</wp:posOffset>
          </wp:positionV>
          <wp:extent cx="1436370" cy="201739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01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02" w:rsidRDefault="00DA03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6FF3"/>
    <w:rsid w:val="003C7727"/>
    <w:rsid w:val="007E1871"/>
    <w:rsid w:val="00DA0302"/>
    <w:rsid w:val="00D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i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EncabezadoCar">
    <w:name w:val="Encabezado Car"/>
    <w:rPr>
      <w:rFonts w:cs="Times New Roman"/>
      <w:lang w:val="es-ES"/>
    </w:rPr>
  </w:style>
  <w:style w:type="character" w:customStyle="1" w:styleId="PiedepginaCar">
    <w:name w:val="Pie de página Car"/>
    <w:rPr>
      <w:rFonts w:cs="Times New Roman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loque1">
    <w:name w:val="Texto de bloque1"/>
    <w:basedOn w:val="Normal"/>
    <w:pPr>
      <w:spacing w:after="0" w:line="240" w:lineRule="auto"/>
      <w:ind w:left="240" w:right="306"/>
      <w:jc w:val="both"/>
    </w:pPr>
    <w:rPr>
      <w:rFonts w:eastAsia="Times"/>
      <w:lang w:val="fr-FR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Prrafodelista">
    <w:name w:val="List 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Membrete%20co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con Logo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8 de agosto de 2013</vt:lpstr>
    </vt:vector>
  </TitlesOfParts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8 de agosto de 2013</dc:title>
  <dc:creator>Usuario</dc:creator>
  <cp:lastModifiedBy>pablogo</cp:lastModifiedBy>
  <cp:revision>2</cp:revision>
  <cp:lastPrinted>2013-08-08T15:39:00Z</cp:lastPrinted>
  <dcterms:created xsi:type="dcterms:W3CDTF">2015-04-20T14:32:00Z</dcterms:created>
  <dcterms:modified xsi:type="dcterms:W3CDTF">2015-04-20T14:32:00Z</dcterms:modified>
</cp:coreProperties>
</file>